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23B7" w14:textId="77777777" w:rsidR="00022E50" w:rsidRDefault="00022E50" w:rsidP="00A45922">
      <w:pPr>
        <w:spacing w:line="240" w:lineRule="exact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35209BCE" w14:textId="42FEA0B9" w:rsidR="004178B6" w:rsidRPr="0028195F" w:rsidRDefault="004178B6" w:rsidP="009A60A7">
      <w:pPr>
        <w:spacing w:line="240" w:lineRule="exact"/>
        <w:jc w:val="center"/>
        <w:rPr>
          <w:rFonts w:ascii="Times New Roman" w:hAnsi="Times New Roman"/>
          <w:b/>
          <w:sz w:val="24"/>
        </w:rPr>
      </w:pPr>
      <w:r w:rsidRPr="0028195F">
        <w:rPr>
          <w:rFonts w:ascii="Times New Roman" w:hAnsi="Times New Roman"/>
          <w:b/>
          <w:sz w:val="24"/>
        </w:rPr>
        <w:t>Application Form</w:t>
      </w:r>
    </w:p>
    <w:p w14:paraId="7353562A" w14:textId="092EB055" w:rsidR="004353A9" w:rsidRDefault="00924D74" w:rsidP="009A60A7">
      <w:pPr>
        <w:spacing w:line="240" w:lineRule="exact"/>
        <w:jc w:val="center"/>
        <w:rPr>
          <w:rFonts w:ascii="Times New Roman" w:eastAsia="ＪＳＰゴシック" w:hAnsi="Times New Roman"/>
          <w:b/>
          <w:i/>
          <w:sz w:val="22"/>
          <w:szCs w:val="22"/>
        </w:rPr>
      </w:pPr>
      <w:r w:rsidRPr="004178B6">
        <w:rPr>
          <w:rFonts w:ascii="Times New Roman" w:eastAsia="ＪＳＰゴシック" w:hAnsi="Times New Roman"/>
          <w:b/>
          <w:i/>
          <w:sz w:val="22"/>
          <w:szCs w:val="22"/>
        </w:rPr>
        <w:t>20</w:t>
      </w:r>
      <w:r w:rsidR="00C15259" w:rsidRPr="004178B6">
        <w:rPr>
          <w:rFonts w:ascii="Times New Roman" w:eastAsia="ＪＳＰゴシック" w:hAnsi="Times New Roman"/>
          <w:b/>
          <w:i/>
          <w:sz w:val="22"/>
          <w:szCs w:val="22"/>
        </w:rPr>
        <w:t>20</w:t>
      </w:r>
      <w:r w:rsidRPr="004178B6">
        <w:rPr>
          <w:rFonts w:ascii="Times New Roman" w:eastAsia="ＪＳＰゴシック" w:hAnsi="Times New Roman"/>
          <w:b/>
          <w:i/>
          <w:sz w:val="22"/>
          <w:szCs w:val="22"/>
        </w:rPr>
        <w:t xml:space="preserve"> </w:t>
      </w:r>
      <w:r w:rsidR="00177034" w:rsidRPr="004178B6">
        <w:rPr>
          <w:rFonts w:ascii="Times New Roman" w:eastAsia="ＪＳＰゴシック" w:hAnsi="Times New Roman"/>
          <w:b/>
          <w:i/>
          <w:sz w:val="22"/>
          <w:szCs w:val="22"/>
        </w:rPr>
        <w:t>Global Studies Symposium</w:t>
      </w:r>
      <w:r w:rsidR="00A95761">
        <w:rPr>
          <w:rFonts w:ascii="Times New Roman" w:eastAsia="ＪＳＰゴシック" w:hAnsi="Times New Roman"/>
          <w:b/>
          <w:i/>
          <w:sz w:val="22"/>
          <w:szCs w:val="22"/>
        </w:rPr>
        <w:t>/Workshop</w:t>
      </w:r>
      <w:r w:rsidR="00177034" w:rsidRPr="004178B6">
        <w:rPr>
          <w:rFonts w:ascii="Times New Roman" w:eastAsia="ＪＳＰゴシック" w:hAnsi="Times New Roman"/>
          <w:b/>
          <w:i/>
          <w:sz w:val="22"/>
          <w:szCs w:val="22"/>
        </w:rPr>
        <w:t xml:space="preserve"> Organized by Graduate Students </w:t>
      </w:r>
      <w:r w:rsidR="00F9482F" w:rsidRPr="004178B6">
        <w:rPr>
          <w:rFonts w:ascii="Times New Roman" w:eastAsia="ＪＳＰゴシック" w:hAnsi="Times New Roman"/>
          <w:b/>
          <w:i/>
          <w:sz w:val="22"/>
          <w:szCs w:val="22"/>
        </w:rPr>
        <w:t>&amp;</w:t>
      </w:r>
      <w:r w:rsidR="00177034" w:rsidRPr="004178B6">
        <w:rPr>
          <w:rFonts w:ascii="Times New Roman" w:eastAsia="ＪＳＰゴシック" w:hAnsi="Times New Roman"/>
          <w:b/>
          <w:i/>
          <w:sz w:val="22"/>
          <w:szCs w:val="22"/>
        </w:rPr>
        <w:t xml:space="preserve"> Junior Scholars</w:t>
      </w:r>
    </w:p>
    <w:p w14:paraId="2C49DA2B" w14:textId="5F2F6752" w:rsidR="00D816A4" w:rsidRDefault="00D816A4" w:rsidP="007A30DF">
      <w:pPr>
        <w:spacing w:line="240" w:lineRule="exact"/>
        <w:jc w:val="right"/>
        <w:rPr>
          <w:rFonts w:ascii="Times New Roman" w:eastAsia="ＪＳＰゴシック" w:hAnsi="Times New Roman"/>
          <w:b/>
          <w:i/>
          <w:sz w:val="22"/>
          <w:szCs w:val="22"/>
        </w:rPr>
      </w:pPr>
      <w:r w:rsidRPr="004178B6">
        <w:rPr>
          <w:rFonts w:ascii="Times New Roman" w:hAnsi="Times New Roman"/>
          <w:b/>
          <w:sz w:val="22"/>
          <w:szCs w:val="22"/>
        </w:rPr>
        <w:t>Graduate School of Global Studies</w:t>
      </w:r>
      <w:r>
        <w:rPr>
          <w:rFonts w:ascii="Times New Roman" w:hAnsi="Times New Roman"/>
          <w:b/>
          <w:sz w:val="22"/>
          <w:szCs w:val="22"/>
        </w:rPr>
        <w:t xml:space="preserve"> (GSGS)</w:t>
      </w:r>
    </w:p>
    <w:p w14:paraId="266561CA" w14:textId="7BAFF571" w:rsidR="009A60A7" w:rsidRPr="009A60A7" w:rsidRDefault="00396DAB" w:rsidP="009A60A7">
      <w:pPr>
        <w:jc w:val="left"/>
        <w:rPr>
          <w:rFonts w:ascii="Times New Roman" w:eastAsia="ＪＳＰゴシック" w:hAnsi="Times New Roman"/>
          <w:b/>
          <w:sz w:val="24"/>
        </w:rPr>
      </w:pPr>
      <w:r>
        <w:rPr>
          <w:rFonts w:ascii="Times New Roman" w:hAnsi="Times New Roman"/>
          <w:szCs w:val="21"/>
        </w:rPr>
        <w:t>Form submitted on</w:t>
      </w:r>
      <w:r w:rsidR="00C61B0A">
        <w:rPr>
          <w:rFonts w:ascii="Times New Roman" w:hAnsi="Times New Roman"/>
          <w:szCs w:val="21"/>
        </w:rPr>
        <w:t xml:space="preserve"> (</w:t>
      </w:r>
      <w:r w:rsidR="009A60A7" w:rsidRPr="00925BA6">
        <w:rPr>
          <w:rFonts w:ascii="Times New Roman" w:hAnsi="Times New Roman"/>
          <w:szCs w:val="21"/>
        </w:rPr>
        <w:t>year/month/day</w:t>
      </w:r>
      <w:r w:rsidR="00C61B0A">
        <w:rPr>
          <w:rFonts w:ascii="Times New Roman" w:hAnsi="Times New Roman"/>
          <w:szCs w:val="21"/>
        </w:rPr>
        <w:t>): ________/_________/_________</w:t>
      </w:r>
    </w:p>
    <w:tbl>
      <w:tblPr>
        <w:tblpPr w:leftFromText="180" w:rightFromText="180" w:vertAnchor="text" w:horzAnchor="margin" w:tblpY="16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380" w:firstRow="0" w:lastRow="0" w:firstColumn="1" w:lastColumn="1" w:noHBand="1" w:noVBand="0"/>
      </w:tblPr>
      <w:tblGrid>
        <w:gridCol w:w="9600"/>
      </w:tblGrid>
      <w:tr w:rsidR="00014AF1" w:rsidRPr="006971F5" w14:paraId="393A1D09" w14:textId="77777777" w:rsidTr="007A30DF">
        <w:trPr>
          <w:trHeight w:val="11554"/>
        </w:trPr>
        <w:tc>
          <w:tcPr>
            <w:tcW w:w="9608" w:type="dxa"/>
            <w:tcBorders>
              <w:right w:val="double" w:sz="4" w:space="0" w:color="auto"/>
            </w:tcBorders>
          </w:tcPr>
          <w:p w14:paraId="58709F67" w14:textId="116019C3" w:rsidR="00A84A68" w:rsidRPr="00925BA6" w:rsidRDefault="00A84A68" w:rsidP="00C207F2">
            <w:pPr>
              <w:wordWrap w:val="0"/>
              <w:spacing w:line="260" w:lineRule="exact"/>
              <w:ind w:right="210"/>
              <w:jc w:val="left"/>
              <w:rPr>
                <w:rFonts w:ascii="Times New Roman" w:hAnsi="Times New Roman"/>
                <w:szCs w:val="21"/>
              </w:rPr>
            </w:pPr>
          </w:p>
          <w:p w14:paraId="47C7027B" w14:textId="3B287793" w:rsidR="00FA39B2" w:rsidRPr="009A60A7" w:rsidRDefault="00FA39B2" w:rsidP="00C207F2">
            <w:pPr>
              <w:wordWrap w:val="0"/>
              <w:spacing w:line="260" w:lineRule="exact"/>
              <w:ind w:right="210"/>
              <w:jc w:val="left"/>
              <w:rPr>
                <w:rFonts w:ascii="Times New Roman" w:hAnsi="Times New Roman"/>
                <w:szCs w:val="21"/>
              </w:rPr>
            </w:pPr>
            <w:r w:rsidRPr="00925BA6">
              <w:rPr>
                <w:rFonts w:ascii="Times New Roman" w:hAnsi="Times New Roman"/>
                <w:b/>
                <w:szCs w:val="21"/>
              </w:rPr>
              <w:t>Organizer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3"/>
              <w:gridCol w:w="1473"/>
              <w:gridCol w:w="1650"/>
              <w:gridCol w:w="3128"/>
            </w:tblGrid>
            <w:tr w:rsidR="00014AF1" w:rsidRPr="00925BA6" w14:paraId="368058AC" w14:textId="77777777" w:rsidTr="0057404F">
              <w:trPr>
                <w:trHeight w:val="20"/>
                <w:jc w:val="center"/>
              </w:trPr>
              <w:tc>
                <w:tcPr>
                  <w:tcW w:w="3126" w:type="dxa"/>
                  <w:tcBorders>
                    <w:right w:val="dotted" w:sz="4" w:space="0" w:color="auto"/>
                  </w:tcBorders>
                </w:tcPr>
                <w:p w14:paraId="072B3469" w14:textId="77777777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Name (Last)</w:t>
                  </w:r>
                </w:p>
                <w:p w14:paraId="1F865A97" w14:textId="77777777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3126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04E2069" w14:textId="77777777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(First) </w:t>
                  </w:r>
                </w:p>
                <w:p w14:paraId="503E0F8B" w14:textId="77777777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3130" w:type="dxa"/>
                  <w:tcBorders>
                    <w:left w:val="dotted" w:sz="4" w:space="0" w:color="auto"/>
                  </w:tcBorders>
                </w:tcPr>
                <w:p w14:paraId="77E73890" w14:textId="77777777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(Middle) </w:t>
                  </w:r>
                </w:p>
                <w:p w14:paraId="7C71D835" w14:textId="77777777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014AF1" w:rsidRPr="00925BA6" w14:paraId="2C01EF82" w14:textId="77777777" w:rsidTr="007A30DF">
              <w:trPr>
                <w:trHeight w:val="704"/>
                <w:jc w:val="center"/>
              </w:trPr>
              <w:tc>
                <w:tcPr>
                  <w:tcW w:w="9382" w:type="dxa"/>
                  <w:gridSpan w:val="4"/>
                  <w:tcBorders>
                    <w:bottom w:val="dotted" w:sz="4" w:space="0" w:color="auto"/>
                  </w:tcBorders>
                </w:tcPr>
                <w:p w14:paraId="74D69C37" w14:textId="77777777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Address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（〒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    -      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）</w:t>
                  </w:r>
                </w:p>
                <w:p w14:paraId="6833F319" w14:textId="77777777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014AF1" w:rsidRPr="00925BA6" w14:paraId="0BE8A26F" w14:textId="77777777" w:rsidTr="007A30DF">
              <w:trPr>
                <w:trHeight w:val="398"/>
                <w:jc w:val="center"/>
              </w:trPr>
              <w:tc>
                <w:tcPr>
                  <w:tcW w:w="9382" w:type="dxa"/>
                  <w:gridSpan w:val="4"/>
                  <w:tcBorders>
                    <w:top w:val="dotted" w:sz="4" w:space="0" w:color="auto"/>
                  </w:tcBorders>
                </w:tcPr>
                <w:p w14:paraId="614E1781" w14:textId="77777777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  <w:u w:val="single"/>
                    </w:rPr>
                  </w:pPr>
                </w:p>
              </w:tc>
            </w:tr>
            <w:tr w:rsidR="00014AF1" w:rsidRPr="00925BA6" w14:paraId="373449D0" w14:textId="77777777" w:rsidTr="00014AF1">
              <w:trPr>
                <w:trHeight w:val="535"/>
                <w:jc w:val="center"/>
              </w:trPr>
              <w:tc>
                <w:tcPr>
                  <w:tcW w:w="4600" w:type="dxa"/>
                  <w:gridSpan w:val="2"/>
                  <w:tcBorders>
                    <w:right w:val="dotted" w:sz="4" w:space="0" w:color="auto"/>
                  </w:tcBorders>
                </w:tcPr>
                <w:p w14:paraId="45230F1F" w14:textId="64AEA036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Tel:(home)</w:t>
                  </w:r>
                </w:p>
              </w:tc>
              <w:tc>
                <w:tcPr>
                  <w:tcW w:w="4782" w:type="dxa"/>
                  <w:gridSpan w:val="2"/>
                  <w:tcBorders>
                    <w:left w:val="dotted" w:sz="4" w:space="0" w:color="auto"/>
                  </w:tcBorders>
                </w:tcPr>
                <w:p w14:paraId="646CA64A" w14:textId="1A451E6C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(mobile)</w:t>
                  </w:r>
                </w:p>
              </w:tc>
            </w:tr>
            <w:tr w:rsidR="00014AF1" w:rsidRPr="00925BA6" w14:paraId="01CC5B4D" w14:textId="77777777" w:rsidTr="00014AF1">
              <w:trPr>
                <w:trHeight w:val="616"/>
                <w:jc w:val="center"/>
              </w:trPr>
              <w:tc>
                <w:tcPr>
                  <w:tcW w:w="9382" w:type="dxa"/>
                  <w:gridSpan w:val="4"/>
                </w:tcPr>
                <w:p w14:paraId="69E498F2" w14:textId="1E65F27E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e-mail</w:t>
                  </w:r>
                  <w:r w:rsidR="00A84A68" w:rsidRPr="00925BA6">
                    <w:rPr>
                      <w:rFonts w:ascii="Times New Roman" w:hAnsi="Times New Roman"/>
                      <w:szCs w:val="21"/>
                    </w:rPr>
                    <w:t xml:space="preserve"> (that you </w:t>
                  </w:r>
                  <w:r w:rsidR="00A51262" w:rsidRPr="00925BA6">
                    <w:rPr>
                      <w:rFonts w:ascii="Times New Roman" w:hAnsi="Times New Roman"/>
                      <w:szCs w:val="21"/>
                    </w:rPr>
                    <w:t xml:space="preserve">check </w:t>
                  </w:r>
                  <w:r w:rsidR="00A84A68" w:rsidRPr="00925BA6">
                    <w:rPr>
                      <w:rFonts w:ascii="Times New Roman" w:hAnsi="Times New Roman"/>
                      <w:szCs w:val="21"/>
                    </w:rPr>
                    <w:t>regularly)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:</w:t>
                  </w:r>
                </w:p>
              </w:tc>
            </w:tr>
          </w:tbl>
          <w:p w14:paraId="6CC28914" w14:textId="77777777" w:rsidR="005204A6" w:rsidRPr="00925BA6" w:rsidRDefault="005204A6" w:rsidP="00C207F2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F75E8B9" w14:textId="7F2C97A5" w:rsidR="007878A8" w:rsidRPr="00C0721A" w:rsidRDefault="001D470E" w:rsidP="00C207F2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C0721A">
              <w:rPr>
                <w:rFonts w:ascii="Times New Roman" w:hAnsi="Times New Roman"/>
                <w:b/>
                <w:szCs w:val="21"/>
              </w:rPr>
              <w:t>Name of Graduate Program in the GSGS</w:t>
            </w:r>
            <w:r w:rsidR="007878A8" w:rsidRPr="00C0721A"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7878A8" w:rsidRPr="00C0721A">
              <w:rPr>
                <w:rFonts w:ascii="Times New Roman" w:hAnsi="Times New Roman"/>
                <w:szCs w:val="21"/>
              </w:rPr>
              <w:t>(check one)</w:t>
            </w:r>
          </w:p>
          <w:p w14:paraId="7E0CB556" w14:textId="08101F59" w:rsidR="001D470E" w:rsidRPr="00925BA6" w:rsidRDefault="007878A8" w:rsidP="00C207F2">
            <w:pPr>
              <w:jc w:val="left"/>
              <w:rPr>
                <w:rFonts w:ascii="Times New Roman" w:hAnsi="Times New Roman"/>
                <w:szCs w:val="21"/>
              </w:rPr>
            </w:pPr>
            <w:r w:rsidRPr="00925BA6">
              <w:rPr>
                <w:rFonts w:ascii="Times New Roman" w:hAnsi="Times New Roman"/>
                <w:szCs w:val="21"/>
                <w:lang w:val="fr-CH"/>
              </w:rPr>
              <w:t xml:space="preserve">□ Area Studies          </w:t>
            </w:r>
            <w:r w:rsidR="000F6055" w:rsidRPr="00925BA6">
              <w:rPr>
                <w:rFonts w:ascii="Times New Roman" w:hAnsi="Times New Roman"/>
                <w:szCs w:val="21"/>
                <w:lang w:val="fr-CH"/>
              </w:rPr>
              <w:t xml:space="preserve"> </w:t>
            </w:r>
            <w:r w:rsidRPr="00925BA6">
              <w:rPr>
                <w:rFonts w:ascii="Times New Roman" w:hAnsi="Times New Roman"/>
                <w:szCs w:val="21"/>
                <w:lang w:val="fr-CH"/>
              </w:rPr>
              <w:t xml:space="preserve">   □</w:t>
            </w:r>
            <w:r w:rsidR="00450125" w:rsidRPr="00925BA6">
              <w:rPr>
                <w:rFonts w:ascii="Times New Roman" w:hAnsi="Times New Roman"/>
                <w:szCs w:val="21"/>
                <w:lang w:val="fr-CH"/>
              </w:rPr>
              <w:t xml:space="preserve"> </w:t>
            </w:r>
            <w:r w:rsidRPr="00925BA6">
              <w:rPr>
                <w:rFonts w:ascii="Times New Roman" w:hAnsi="Times New Roman"/>
                <w:szCs w:val="21"/>
                <w:lang w:val="fr-CH"/>
              </w:rPr>
              <w:t xml:space="preserve">Global Studies      </w:t>
            </w:r>
            <w:r w:rsidR="000F6055" w:rsidRPr="00925BA6">
              <w:rPr>
                <w:rFonts w:ascii="Times New Roman" w:hAnsi="Times New Roman"/>
                <w:szCs w:val="21"/>
                <w:lang w:val="fr-CH"/>
              </w:rPr>
              <w:t xml:space="preserve"> </w:t>
            </w:r>
            <w:r w:rsidRPr="00925BA6">
              <w:rPr>
                <w:rFonts w:ascii="Times New Roman" w:hAnsi="Times New Roman"/>
                <w:szCs w:val="21"/>
                <w:lang w:val="fr-CH"/>
              </w:rPr>
              <w:t xml:space="preserve">     □</w:t>
            </w:r>
            <w:r w:rsidR="00450125" w:rsidRPr="00925BA6">
              <w:rPr>
                <w:rFonts w:ascii="Times New Roman" w:hAnsi="Times New Roman"/>
                <w:szCs w:val="21"/>
                <w:lang w:val="fr-CH"/>
              </w:rPr>
              <w:t xml:space="preserve"> </w:t>
            </w:r>
            <w:r w:rsidRPr="00925BA6">
              <w:rPr>
                <w:rFonts w:ascii="Times New Roman" w:hAnsi="Times New Roman"/>
                <w:szCs w:val="21"/>
                <w:lang w:val="fr-CH"/>
              </w:rPr>
              <w:t>International Relations</w:t>
            </w:r>
          </w:p>
          <w:p w14:paraId="72B75389" w14:textId="4B5C295F" w:rsidR="001D470E" w:rsidRDefault="001D470E" w:rsidP="00C207F2">
            <w:pPr>
              <w:jc w:val="left"/>
              <w:rPr>
                <w:rFonts w:ascii="Times New Roman" w:hAnsi="Times New Roman"/>
                <w:szCs w:val="21"/>
              </w:rPr>
            </w:pPr>
            <w:r w:rsidRPr="00925BA6">
              <w:rPr>
                <w:rFonts w:ascii="Times New Roman" w:hAnsi="Times New Roman"/>
                <w:szCs w:val="21"/>
              </w:rPr>
              <w:t xml:space="preserve">Current </w:t>
            </w:r>
            <w:r w:rsidR="000F6055" w:rsidRPr="00925BA6">
              <w:rPr>
                <w:rFonts w:ascii="Times New Roman" w:hAnsi="Times New Roman"/>
                <w:szCs w:val="21"/>
              </w:rPr>
              <w:t>status</w:t>
            </w:r>
            <w:r w:rsidRPr="00925BA6">
              <w:rPr>
                <w:rFonts w:ascii="Times New Roman" w:hAnsi="Times New Roman"/>
                <w:szCs w:val="21"/>
              </w:rPr>
              <w:t>:</w:t>
            </w:r>
            <w:r w:rsidR="000F6055" w:rsidRPr="00925BA6">
              <w:rPr>
                <w:rFonts w:ascii="Times New Roman" w:hAnsi="Times New Roman"/>
                <w:szCs w:val="21"/>
              </w:rPr>
              <w:t xml:space="preserve"> (check one and provide information)</w:t>
            </w:r>
          </w:p>
          <w:tbl>
            <w:tblPr>
              <w:tblStyle w:val="a3"/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5"/>
              <w:gridCol w:w="3116"/>
              <w:gridCol w:w="3117"/>
            </w:tblGrid>
            <w:tr w:rsidR="00705431" w14:paraId="5CFD4DA1" w14:textId="77777777" w:rsidTr="007A30DF">
              <w:trPr>
                <w:cantSplit/>
                <w:trHeight w:val="316"/>
              </w:trPr>
              <w:tc>
                <w:tcPr>
                  <w:tcW w:w="0" w:type="auto"/>
                </w:tcPr>
                <w:p w14:paraId="43152C02" w14:textId="16F5DFA3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□</w:t>
                  </w: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MA student</w:t>
                  </w:r>
                  <w:r>
                    <w:rPr>
                      <w:rFonts w:ascii="Times New Roman" w:hAnsi="Times New Roman" w:hint="eastAsia"/>
                      <w:szCs w:val="21"/>
                      <w:lang w:val="fr-CH"/>
                    </w:rPr>
                    <w:t xml:space="preserve">　　　　　　　　　　</w:t>
                  </w:r>
                </w:p>
              </w:tc>
              <w:tc>
                <w:tcPr>
                  <w:tcW w:w="3116" w:type="dxa"/>
                </w:tcPr>
                <w:p w14:paraId="1E462D5C" w14:textId="4BD33F3A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Y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ear in program:</w:t>
                  </w:r>
                </w:p>
              </w:tc>
              <w:tc>
                <w:tcPr>
                  <w:tcW w:w="3117" w:type="dxa"/>
                </w:tcPr>
                <w:p w14:paraId="0546D3BB" w14:textId="5B1D13B3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Student ID: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                       </w:t>
                  </w:r>
                </w:p>
              </w:tc>
            </w:tr>
            <w:tr w:rsidR="00705431" w14:paraId="498AD028" w14:textId="77777777" w:rsidTr="007A30DF">
              <w:trPr>
                <w:cantSplit/>
                <w:trHeight w:val="303"/>
              </w:trPr>
              <w:tc>
                <w:tcPr>
                  <w:tcW w:w="0" w:type="auto"/>
                </w:tcPr>
                <w:p w14:paraId="7C980335" w14:textId="4FC8DF03" w:rsidR="00705431" w:rsidRDefault="00705431" w:rsidP="00FD52B8">
                  <w:pPr>
                    <w:framePr w:hSpace="180" w:wrap="around" w:vAnchor="text" w:hAnchor="margin" w:y="167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□</w:t>
                  </w:r>
                  <w:r w:rsidRPr="00705431">
                    <w:rPr>
                      <w:rFonts w:ascii="Times New Roman" w:hAnsi="Times New Roman"/>
                      <w:szCs w:val="21"/>
                    </w:rPr>
                    <w:t xml:space="preserve"> Ph.D. Current student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 xml:space="preserve">　　　　　</w:t>
                  </w:r>
                </w:p>
              </w:tc>
              <w:tc>
                <w:tcPr>
                  <w:tcW w:w="3116" w:type="dxa"/>
                </w:tcPr>
                <w:p w14:paraId="6EC013C5" w14:textId="40F0BC2C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620C50">
                    <w:rPr>
                      <w:rFonts w:ascii="Times New Roman" w:hAnsi="Times New Roman"/>
                      <w:szCs w:val="21"/>
                    </w:rPr>
                    <w:t>Year in program:</w:t>
                  </w:r>
                </w:p>
              </w:tc>
              <w:tc>
                <w:tcPr>
                  <w:tcW w:w="3117" w:type="dxa"/>
                </w:tcPr>
                <w:p w14:paraId="59C34ECC" w14:textId="0B619A9C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Student ID: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                       </w:t>
                  </w:r>
                </w:p>
              </w:tc>
            </w:tr>
            <w:tr w:rsidR="00705431" w14:paraId="279F737B" w14:textId="77777777" w:rsidTr="007A30DF">
              <w:trPr>
                <w:cantSplit/>
                <w:trHeight w:val="316"/>
              </w:trPr>
              <w:tc>
                <w:tcPr>
                  <w:tcW w:w="0" w:type="auto"/>
                </w:tcPr>
                <w:p w14:paraId="6D605C3B" w14:textId="682B8B99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Style w:val="a8"/>
                    </w:rPr>
                    <w:commentReference w:id="1"/>
                  </w:r>
                  <w:r w:rsidRPr="00620C50">
                    <w:rPr>
                      <w:rFonts w:ascii="Times New Roman" w:hAnsi="Times New Roman" w:hint="eastAsia"/>
                      <w:szCs w:val="21"/>
                    </w:rPr>
                    <w:t>□</w:t>
                  </w:r>
                  <w:r w:rsidRPr="00620C50"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 w:rsidRPr="003D008D">
                    <w:rPr>
                      <w:rFonts w:ascii="Times New Roman" w:hAnsi="Times New Roman"/>
                      <w:szCs w:val="21"/>
                    </w:rPr>
                    <w:t>Ph.D. candidate on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l</w:t>
                  </w:r>
                  <w:r>
                    <w:rPr>
                      <w:rFonts w:ascii="Times New Roman" w:hAnsi="Times New Roman"/>
                      <w:szCs w:val="21"/>
                    </w:rPr>
                    <w:t>eave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 xml:space="preserve">　　　　　　　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     </w:t>
                  </w:r>
                  <w:r w:rsidRPr="003D008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</w:tc>
              <w:tc>
                <w:tcPr>
                  <w:tcW w:w="6233" w:type="dxa"/>
                  <w:gridSpan w:val="2"/>
                </w:tcPr>
                <w:p w14:paraId="54E6A02D" w14:textId="090295F8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620C50">
                    <w:rPr>
                      <w:rFonts w:ascii="Times New Roman" w:hAnsi="Times New Roman"/>
                      <w:szCs w:val="21"/>
                    </w:rPr>
                    <w:t xml:space="preserve">On leave from year/     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 </w:t>
                  </w:r>
                  <w:r w:rsidRPr="00620C50">
                    <w:rPr>
                      <w:rFonts w:ascii="Times New Roman" w:hAnsi="Times New Roman"/>
                      <w:szCs w:val="21"/>
                    </w:rPr>
                    <w:t xml:space="preserve"> semester/  </w:t>
                  </w:r>
                </w:p>
              </w:tc>
            </w:tr>
            <w:tr w:rsidR="00705431" w14:paraId="19C7B8F1" w14:textId="77777777" w:rsidTr="007A30DF">
              <w:trPr>
                <w:cantSplit/>
                <w:trHeight w:val="316"/>
              </w:trPr>
              <w:tc>
                <w:tcPr>
                  <w:tcW w:w="0" w:type="auto"/>
                </w:tcPr>
                <w:p w14:paraId="0593AFBC" w14:textId="6615E2F4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Style w:val="a8"/>
                    </w:rPr>
                  </w:pPr>
                  <w:r w:rsidRPr="00620C50">
                    <w:rPr>
                      <w:rFonts w:ascii="Times New Roman" w:hAnsi="Times New Roman" w:hint="eastAsia"/>
                      <w:szCs w:val="21"/>
                    </w:rPr>
                    <w:t>□</w:t>
                  </w:r>
                  <w:r w:rsidRPr="00620C50">
                    <w:rPr>
                      <w:rFonts w:ascii="Times New Roman" w:hAnsi="Times New Roman"/>
                      <w:szCs w:val="21"/>
                    </w:rPr>
                    <w:t xml:space="preserve"> Ph.D. recipient</w:t>
                  </w:r>
                </w:p>
              </w:tc>
              <w:tc>
                <w:tcPr>
                  <w:tcW w:w="3116" w:type="dxa"/>
                </w:tcPr>
                <w:p w14:paraId="0DC96B82" w14:textId="5FA38568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620C50">
                    <w:rPr>
                      <w:rFonts w:ascii="Times New Roman" w:hAnsi="Times New Roman"/>
                      <w:szCs w:val="21"/>
                    </w:rPr>
                    <w:t>Year of graduation:</w:t>
                  </w:r>
                </w:p>
              </w:tc>
              <w:tc>
                <w:tcPr>
                  <w:tcW w:w="3117" w:type="dxa"/>
                </w:tcPr>
                <w:p w14:paraId="032E1426" w14:textId="619F0A18" w:rsidR="00705431" w:rsidRDefault="0070543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Status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and 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>affiliation:</w:t>
                  </w:r>
                </w:p>
              </w:tc>
            </w:tr>
          </w:tbl>
          <w:p w14:paraId="2C2F20C0" w14:textId="77777777" w:rsidR="00C0721A" w:rsidRDefault="00C0721A" w:rsidP="00C207F2">
            <w:pPr>
              <w:jc w:val="left"/>
              <w:rPr>
                <w:rFonts w:ascii="Times New Roman" w:hAnsi="Times New Roman"/>
                <w:b/>
                <w:szCs w:val="21"/>
                <w:lang w:val="pt-BR"/>
              </w:rPr>
            </w:pPr>
          </w:p>
          <w:p w14:paraId="0AF8B1BE" w14:textId="603786BB" w:rsidR="00014AF1" w:rsidRPr="00925BA6" w:rsidRDefault="00C0721A" w:rsidP="00C207F2">
            <w:pPr>
              <w:jc w:val="left"/>
              <w:rPr>
                <w:rFonts w:ascii="Times New Roman" w:hAnsi="Times New Roman"/>
                <w:szCs w:val="21"/>
                <w:lang w:val="pt-BR"/>
              </w:rPr>
            </w:pPr>
            <w:r w:rsidRPr="00925BA6">
              <w:rPr>
                <w:rFonts w:ascii="Times New Roman" w:hAnsi="Times New Roman"/>
                <w:b/>
                <w:szCs w:val="21"/>
                <w:lang w:val="pt-BR"/>
              </w:rPr>
              <w:t>Advisor</w:t>
            </w:r>
            <w:r w:rsidR="00014AF1" w:rsidRPr="00925BA6">
              <w:rPr>
                <w:rFonts w:ascii="Times New Roman" w:hAnsi="Times New Roman"/>
                <w:szCs w:val="21"/>
                <w:lang w:val="pt-BR"/>
              </w:rPr>
              <w:t xml:space="preserve"> </w:t>
            </w:r>
            <w:r w:rsidR="005E0EBE" w:rsidRPr="00925BA6">
              <w:rPr>
                <w:rFonts w:ascii="Times New Roman" w:hAnsi="Times New Roman"/>
                <w:szCs w:val="21"/>
                <w:lang w:val="pt-BR"/>
              </w:rPr>
              <w:t>(</w:t>
            </w:r>
            <w:r w:rsidR="006C0633" w:rsidRPr="00925BA6">
              <w:rPr>
                <w:rFonts w:ascii="Times New Roman" w:hAnsi="Times New Roman"/>
                <w:szCs w:val="21"/>
                <w:lang w:val="pt-BR"/>
              </w:rPr>
              <w:t xml:space="preserve">GSGS </w:t>
            </w:r>
            <w:r w:rsidR="005E0EBE" w:rsidRPr="00925BA6">
              <w:rPr>
                <w:rFonts w:ascii="Times New Roman" w:hAnsi="Times New Roman"/>
                <w:szCs w:val="21"/>
                <w:lang w:val="pt-BR"/>
              </w:rPr>
              <w:t>f</w:t>
            </w:r>
            <w:r w:rsidR="00014AF1" w:rsidRPr="00925BA6">
              <w:rPr>
                <w:rFonts w:ascii="Times New Roman" w:hAnsi="Times New Roman"/>
                <w:szCs w:val="21"/>
                <w:lang w:val="pt-BR"/>
              </w:rPr>
              <w:t xml:space="preserve">aculty member)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74"/>
            </w:tblGrid>
            <w:tr w:rsidR="00014AF1" w:rsidRPr="00925BA6" w14:paraId="59CD3388" w14:textId="77777777" w:rsidTr="007A30DF">
              <w:trPr>
                <w:trHeight w:val="596"/>
              </w:trPr>
              <w:tc>
                <w:tcPr>
                  <w:tcW w:w="9544" w:type="dxa"/>
                </w:tcPr>
                <w:p w14:paraId="01C77B74" w14:textId="4761DB06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>Name</w:t>
                  </w:r>
                  <w:r w:rsidR="008858A2" w:rsidRPr="00925BA6">
                    <w:rPr>
                      <w:rFonts w:ascii="Times New Roman" w:hAnsi="Times New Roman"/>
                      <w:szCs w:val="21"/>
                    </w:rPr>
                    <w:t xml:space="preserve"> and position</w:t>
                  </w: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:                   </w:t>
                  </w:r>
                </w:p>
                <w:p w14:paraId="5CD7B1CF" w14:textId="711EDAC2" w:rsidR="00014AF1" w:rsidRPr="00925BA6" w:rsidRDefault="00014AF1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</w:rPr>
                    <w:t xml:space="preserve">                   </w:t>
                  </w:r>
                </w:p>
              </w:tc>
            </w:tr>
            <w:tr w:rsidR="00014AF1" w:rsidRPr="00925BA6" w14:paraId="2E153882" w14:textId="77777777" w:rsidTr="0057404F">
              <w:trPr>
                <w:trHeight w:val="246"/>
              </w:trPr>
              <w:tc>
                <w:tcPr>
                  <w:tcW w:w="9544" w:type="dxa"/>
                </w:tcPr>
                <w:p w14:paraId="14F0AF41" w14:textId="48CCCFC3" w:rsidR="0034175C" w:rsidRPr="00925BA6" w:rsidRDefault="003E5D65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GSGS </w:t>
                  </w:r>
                  <w:r w:rsidR="0034175C" w:rsidRPr="00925BA6">
                    <w:rPr>
                      <w:rFonts w:ascii="Times New Roman" w:hAnsi="Times New Roman"/>
                      <w:szCs w:val="21"/>
                    </w:rPr>
                    <w:t xml:space="preserve">Graduate Program </w:t>
                  </w:r>
                  <w:r w:rsidR="00FA314B">
                    <w:rPr>
                      <w:rFonts w:ascii="Times New Roman" w:hAnsi="Times New Roman"/>
                      <w:szCs w:val="21"/>
                    </w:rPr>
                    <w:t>affiliation</w:t>
                  </w:r>
                  <w:r w:rsidR="0034175C" w:rsidRPr="00925BA6">
                    <w:rPr>
                      <w:rFonts w:ascii="Times New Roman" w:hAnsi="Times New Roman"/>
                      <w:szCs w:val="21"/>
                    </w:rPr>
                    <w:t xml:space="preserve"> (check one)</w:t>
                  </w:r>
                  <w:r w:rsidR="00FA314B">
                    <w:rPr>
                      <w:rFonts w:ascii="Times New Roman" w:hAnsi="Times New Roman"/>
                      <w:szCs w:val="21"/>
                    </w:rPr>
                    <w:t>:</w:t>
                  </w:r>
                </w:p>
                <w:p w14:paraId="60543362" w14:textId="77777777" w:rsidR="00014AF1" w:rsidRDefault="0034175C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  <w:lang w:val="fr-CH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□ Area Studies            </w:t>
                  </w:r>
                  <w:r w:rsidR="00544D11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 □ Global Studies       </w:t>
                  </w:r>
                  <w:r w:rsidR="00544D11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 </w:t>
                  </w: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    □ International Relations</w:t>
                  </w:r>
                </w:p>
                <w:p w14:paraId="75D95816" w14:textId="10427376" w:rsidR="00A9163E" w:rsidRPr="00925BA6" w:rsidRDefault="00A9163E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014AF1" w:rsidRPr="00925BA6" w14:paraId="17834266" w14:textId="77777777" w:rsidTr="00CB3D58">
              <w:trPr>
                <w:trHeight w:val="1542"/>
              </w:trPr>
              <w:tc>
                <w:tcPr>
                  <w:tcW w:w="9544" w:type="dxa"/>
                </w:tcPr>
                <w:p w14:paraId="16308737" w14:textId="4D389C29" w:rsidR="00D25FDE" w:rsidRPr="00925BA6" w:rsidRDefault="00925BA6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  <w:lang w:val="fr-CH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1"/>
                      <w:lang w:val="fr-CH"/>
                    </w:rPr>
                    <w:t>R</w:t>
                  </w:r>
                  <w:r w:rsidR="00767383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esponsibilities</w:t>
                  </w:r>
                  <w:proofErr w:type="spellEnd"/>
                  <w:r w:rsidR="00D25FDE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of </w:t>
                  </w:r>
                  <w:proofErr w:type="spellStart"/>
                  <w:r w:rsidR="00D25FDE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faculty</w:t>
                  </w:r>
                  <w:proofErr w:type="spellEnd"/>
                  <w:r w:rsidR="00D25FDE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proofErr w:type="spellStart"/>
                  <w:r w:rsidR="00AB2EB9">
                    <w:rPr>
                      <w:rFonts w:ascii="Times New Roman" w:hAnsi="Times New Roman" w:hint="eastAsia"/>
                      <w:szCs w:val="21"/>
                      <w:lang w:val="fr-CH"/>
                    </w:rPr>
                    <w:t>m</w:t>
                  </w:r>
                  <w:r w:rsidR="00AB2EB9">
                    <w:rPr>
                      <w:rFonts w:ascii="Times New Roman" w:hAnsi="Times New Roman"/>
                      <w:szCs w:val="21"/>
                      <w:lang w:val="fr-CH"/>
                    </w:rPr>
                    <w:t>ember</w:t>
                  </w:r>
                  <w:proofErr w:type="spellEnd"/>
                  <w:r w:rsidR="00767383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. </w:t>
                  </w:r>
                  <w:r w:rsidR="007A1E45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67383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Please check each </w:t>
                  </w:r>
                  <w:r w:rsidR="00FB598F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box. </w:t>
                  </w:r>
                </w:p>
                <w:p w14:paraId="66F42E50" w14:textId="23D274A5" w:rsidR="00D25FDE" w:rsidRPr="00CB3D58" w:rsidRDefault="00767383" w:rsidP="00FD52B8">
                  <w:pPr>
                    <w:framePr w:hSpace="180" w:wrap="around" w:vAnchor="text" w:hAnchor="margin" w:y="167"/>
                    <w:jc w:val="left"/>
                    <w:rPr>
                      <w:rFonts w:ascii="Times New Roman" w:hAnsi="Times New Roman"/>
                      <w:szCs w:val="21"/>
                      <w:lang w:val="fr-CH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□</w:t>
                  </w:r>
                  <w:r w:rsidR="00D25FDE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D25FDE" w:rsidRPr="00CB3D58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I will be on </w:t>
                  </w:r>
                  <w:r w:rsidR="00D90942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duty (i.e not on </w:t>
                  </w:r>
                  <w:r w:rsidR="00F61152" w:rsidRPr="00CB3D58">
                    <w:rPr>
                      <w:rFonts w:ascii="Times New Roman" w:hAnsi="Times New Roman"/>
                      <w:szCs w:val="21"/>
                      <w:lang w:val="fr-CH"/>
                    </w:rPr>
                    <w:t>sabbatical</w:t>
                  </w:r>
                  <w:r w:rsidR="00D90942">
                    <w:rPr>
                      <w:rFonts w:ascii="Times New Roman" w:hAnsi="Times New Roman"/>
                      <w:szCs w:val="21"/>
                      <w:lang w:val="fr-CH"/>
                    </w:rPr>
                    <w:t>/</w:t>
                  </w:r>
                  <w:r w:rsidR="00F61152" w:rsidRPr="00CB3D58">
                    <w:rPr>
                      <w:rFonts w:ascii="Times New Roman" w:hAnsi="Times New Roman"/>
                      <w:szCs w:val="21"/>
                      <w:lang w:val="fr-CH"/>
                    </w:rPr>
                    <w:t>leave</w:t>
                  </w:r>
                  <w:r w:rsidR="00D90942">
                    <w:rPr>
                      <w:rFonts w:ascii="Times New Roman" w:hAnsi="Times New Roman"/>
                      <w:szCs w:val="21"/>
                      <w:lang w:val="fr-CH"/>
                    </w:rPr>
                    <w:t>)</w:t>
                  </w:r>
                  <w:r w:rsidR="00F61152" w:rsidRPr="00CB3D58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in fall of this year. </w:t>
                  </w:r>
                </w:p>
                <w:p w14:paraId="07A31C59" w14:textId="55E448F3" w:rsidR="00014AF1" w:rsidRPr="00925BA6" w:rsidRDefault="00767383" w:rsidP="00FD52B8">
                  <w:pPr>
                    <w:framePr w:hSpace="180" w:wrap="around" w:vAnchor="text" w:hAnchor="margin" w:y="167"/>
                    <w:spacing w:line="240" w:lineRule="exact"/>
                    <w:ind w:left="161" w:hanging="161"/>
                    <w:jc w:val="left"/>
                    <w:rPr>
                      <w:rFonts w:ascii="Times New Roman" w:hAnsi="Times New Roman"/>
                      <w:szCs w:val="21"/>
                      <w:lang w:val="fr-CH"/>
                    </w:rPr>
                  </w:pPr>
                  <w:r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□ </w:t>
                  </w:r>
                  <w:r w:rsidR="00767058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I wil</w:t>
                  </w:r>
                  <w:r w:rsidR="00944CE2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l advise</w:t>
                  </w:r>
                  <w:r w:rsidR="00767058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the student</w:t>
                  </w:r>
                  <w:r w:rsidR="00710211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D90942">
                    <w:rPr>
                      <w:rFonts w:ascii="Times New Roman" w:hAnsi="Times New Roman"/>
                      <w:szCs w:val="21"/>
                      <w:lang w:val="fr-CH"/>
                    </w:rPr>
                    <w:t>to</w:t>
                  </w:r>
                  <w:r w:rsidR="00767058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plan</w:t>
                  </w:r>
                  <w:r w:rsidR="008324F3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67058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the workshop/symposium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in regard to 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content (i.e. selecting</w:t>
                  </w:r>
                  <w:r w:rsidR="00FB598F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speakers</w:t>
                  </w:r>
                  <w:r w:rsidR="00CB3D58">
                    <w:rPr>
                      <w:rFonts w:ascii="Times New Roman" w:hAnsi="Times New Roman"/>
                      <w:szCs w:val="21"/>
                      <w:lang w:val="fr-CH"/>
                    </w:rPr>
                    <w:t>.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7C77B4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D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iscussants</w:t>
                  </w:r>
                  <w:r w:rsidR="007C77B4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, </w:t>
                  </w:r>
                  <w:proofErr w:type="gramStart"/>
                  <w:r w:rsidR="007C77B4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etc. 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)</w:t>
                  </w:r>
                  <w:proofErr w:type="gramEnd"/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and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logistic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s (i.e. </w:t>
                  </w:r>
                  <w:r w:rsidR="00711E79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checking student</w:t>
                  </w:r>
                  <w:r w:rsidR="00740ECD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’s </w:t>
                  </w:r>
                  <w:r w:rsidR="00711E79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correspondence with </w:t>
                  </w:r>
                  <w:r w:rsidR="00FB598F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invited </w:t>
                  </w:r>
                  <w:r w:rsidR="00711E79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speaker(s)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, </w:t>
                  </w:r>
                  <w:r w:rsidR="002B01C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format</w:t>
                  </w:r>
                  <w:r w:rsidR="008324F3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 </w:t>
                  </w:r>
                  <w:r w:rsidR="00FB598F">
                    <w:rPr>
                      <w:rFonts w:ascii="Times New Roman" w:hAnsi="Times New Roman"/>
                      <w:szCs w:val="21"/>
                      <w:lang w:val="fr-CH"/>
                    </w:rPr>
                    <w:t>of event</w:t>
                  </w:r>
                  <w:r w:rsidR="007C77B4">
                    <w:rPr>
                      <w:rFonts w:ascii="Times New Roman" w:hAnsi="Times New Roman"/>
                      <w:szCs w:val="21"/>
                      <w:lang w:val="fr-CH"/>
                    </w:rPr>
                    <w:t>, etc.</w:t>
                  </w:r>
                  <w:r w:rsidR="0040322A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>)</w:t>
                  </w:r>
                  <w:r w:rsidR="00710211" w:rsidRPr="00925BA6">
                    <w:rPr>
                      <w:rFonts w:ascii="Times New Roman" w:hAnsi="Times New Roman"/>
                      <w:szCs w:val="21"/>
                      <w:lang w:val="fr-CH"/>
                    </w:rPr>
                    <w:t xml:space="preserve">. </w:t>
                  </w:r>
                </w:p>
              </w:tc>
            </w:tr>
          </w:tbl>
          <w:p w14:paraId="21970226" w14:textId="0FCB9DC6" w:rsidR="00710211" w:rsidRPr="00AA2C21" w:rsidRDefault="00496C4B" w:rsidP="0040322A">
            <w:pPr>
              <w:jc w:val="left"/>
            </w:pPr>
            <w:r w:rsidRPr="00925BA6">
              <w:rPr>
                <w:rFonts w:ascii="Times New Roman" w:hAnsi="Times New Roman"/>
                <w:i/>
                <w:szCs w:val="21"/>
              </w:rPr>
              <w:t>Signature</w:t>
            </w:r>
            <w:r w:rsidR="00AA2C21" w:rsidRPr="00925BA6">
              <w:rPr>
                <w:rFonts w:ascii="Times New Roman" w:hAnsi="Times New Roman"/>
                <w:i/>
                <w:szCs w:val="21"/>
              </w:rPr>
              <w:t xml:space="preserve"> of </w:t>
            </w:r>
            <w:r w:rsidR="00AB2EB9" w:rsidRPr="00AB2EB9">
              <w:rPr>
                <w:rFonts w:ascii="Times New Roman" w:hAnsi="Times New Roman"/>
                <w:i/>
                <w:szCs w:val="21"/>
              </w:rPr>
              <w:t xml:space="preserve">faculty member </w:t>
            </w:r>
          </w:p>
        </w:tc>
      </w:tr>
    </w:tbl>
    <w:p w14:paraId="217E255B" w14:textId="77777777" w:rsidR="00A542B6" w:rsidRDefault="00A542B6" w:rsidP="00C207F2">
      <w:pPr>
        <w:ind w:right="735"/>
        <w:jc w:val="lef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6"/>
      </w:tblGrid>
      <w:tr w:rsidR="00A542B6" w14:paraId="5A24D7BB" w14:textId="77777777">
        <w:trPr>
          <w:trHeight w:val="645"/>
        </w:trPr>
        <w:tc>
          <w:tcPr>
            <w:tcW w:w="9826" w:type="dxa"/>
          </w:tcPr>
          <w:p w14:paraId="7F6BD877" w14:textId="77777777" w:rsidR="00A542B6" w:rsidRPr="0028195F" w:rsidRDefault="00177034" w:rsidP="00C207F2">
            <w:pPr>
              <w:jc w:val="left"/>
              <w:rPr>
                <w:rFonts w:ascii="Times New Roman" w:hAnsi="Times New Roman"/>
                <w:lang w:val="pt-BR"/>
              </w:rPr>
            </w:pPr>
            <w:r w:rsidRPr="0028195F">
              <w:rPr>
                <w:rFonts w:ascii="Times New Roman" w:hAnsi="Times New Roman"/>
                <w:lang w:val="pt-BR"/>
              </w:rPr>
              <w:lastRenderedPageBreak/>
              <w:t>Workshop</w:t>
            </w:r>
            <w:r w:rsidR="00963886" w:rsidRPr="0028195F">
              <w:rPr>
                <w:rFonts w:ascii="Times New Roman" w:hAnsi="Times New Roman"/>
                <w:lang w:val="pt-BR"/>
              </w:rPr>
              <w:t xml:space="preserve"> Title:</w:t>
            </w:r>
          </w:p>
          <w:p w14:paraId="675C4736" w14:textId="77777777" w:rsidR="002B622B" w:rsidRPr="0028195F" w:rsidRDefault="002B622B" w:rsidP="00C207F2">
            <w:pPr>
              <w:jc w:val="left"/>
              <w:rPr>
                <w:rFonts w:ascii="Times New Roman" w:hAnsi="Times New Roman"/>
                <w:lang w:val="pt-BR"/>
              </w:rPr>
            </w:pPr>
          </w:p>
        </w:tc>
      </w:tr>
      <w:tr w:rsidR="002B622B" w14:paraId="6C3875F0" w14:textId="77777777">
        <w:trPr>
          <w:trHeight w:val="450"/>
        </w:trPr>
        <w:tc>
          <w:tcPr>
            <w:tcW w:w="9826" w:type="dxa"/>
          </w:tcPr>
          <w:p w14:paraId="5274F71A" w14:textId="77777777" w:rsidR="002B622B" w:rsidRPr="0028195F" w:rsidRDefault="002B622B" w:rsidP="00C207F2">
            <w:pPr>
              <w:jc w:val="left"/>
              <w:rPr>
                <w:rFonts w:ascii="Times New Roman" w:hAnsi="Times New Roman"/>
                <w:lang w:val="pt-BR"/>
              </w:rPr>
            </w:pPr>
            <w:r w:rsidRPr="0028195F">
              <w:rPr>
                <w:rFonts w:ascii="Times New Roman" w:hAnsi="Times New Roman"/>
                <w:lang w:val="pt-BR"/>
              </w:rPr>
              <w:t>Proposed date:</w:t>
            </w:r>
          </w:p>
        </w:tc>
      </w:tr>
      <w:tr w:rsidR="00A542B6" w14:paraId="40370BF3" w14:textId="77777777" w:rsidTr="00544D11">
        <w:trPr>
          <w:trHeight w:hRule="exact" w:val="11406"/>
        </w:trPr>
        <w:tc>
          <w:tcPr>
            <w:tcW w:w="9826" w:type="dxa"/>
          </w:tcPr>
          <w:p w14:paraId="2DF77788" w14:textId="58687145" w:rsidR="00177034" w:rsidRPr="0028195F" w:rsidRDefault="00125AC7" w:rsidP="00C207F2">
            <w:pPr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1. </w:t>
            </w:r>
            <w:r w:rsidR="00177034" w:rsidRPr="0028195F">
              <w:rPr>
                <w:rFonts w:ascii="Times New Roman" w:hAnsi="Times New Roman"/>
                <w:lang w:val="pt-BR"/>
              </w:rPr>
              <w:t>Presenters</w:t>
            </w:r>
            <w:r w:rsidR="00EF7B74" w:rsidRPr="0028195F">
              <w:rPr>
                <w:rFonts w:ascii="Times New Roman" w:hAnsi="Times New Roman"/>
                <w:lang w:val="pt-BR"/>
              </w:rPr>
              <w:t xml:space="preserve"> (</w:t>
            </w:r>
            <w:r w:rsidR="00E71CD8">
              <w:rPr>
                <w:rFonts w:ascii="Times New Roman" w:hAnsi="Times New Roman"/>
                <w:lang w:val="pt-BR"/>
              </w:rPr>
              <w:t>n</w:t>
            </w:r>
            <w:r w:rsidR="00EF7B74" w:rsidRPr="0028195F">
              <w:rPr>
                <w:rFonts w:ascii="Times New Roman" w:hAnsi="Times New Roman"/>
                <w:lang w:val="pt-BR"/>
              </w:rPr>
              <w:t>ame, affiliation, stat</w:t>
            </w:r>
            <w:r w:rsidR="00B7209E" w:rsidRPr="0028195F">
              <w:rPr>
                <w:rFonts w:ascii="Times New Roman" w:hAnsi="Times New Roman"/>
                <w:lang w:val="pt-BR"/>
              </w:rPr>
              <w:t>us</w:t>
            </w:r>
            <w:r w:rsidR="00EF7B74" w:rsidRPr="0028195F">
              <w:rPr>
                <w:rFonts w:ascii="Times New Roman" w:hAnsi="Times New Roman"/>
                <w:lang w:val="pt-BR"/>
              </w:rPr>
              <w:t>)</w:t>
            </w:r>
            <w:r w:rsidR="00E71CD8">
              <w:rPr>
                <w:rFonts w:ascii="Times New Roman" w:hAnsi="Times New Roman"/>
              </w:rPr>
              <w:t xml:space="preserve"> (note: there should be 3-4 presentors)</w:t>
            </w:r>
            <w:r w:rsidR="00177034" w:rsidRPr="0028195F">
              <w:rPr>
                <w:rFonts w:ascii="Times New Roman" w:hAnsi="Times New Roman"/>
                <w:lang w:val="pt-BR"/>
              </w:rPr>
              <w:t>:</w:t>
            </w:r>
          </w:p>
          <w:p w14:paraId="46E59E03" w14:textId="3AAD8ACC" w:rsidR="00752DA0" w:rsidRDefault="00A53F50" w:rsidP="00A53F50">
            <w:pPr>
              <w:spacing w:before="120" w:after="120"/>
              <w:ind w:left="23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a.</w:t>
            </w:r>
          </w:p>
          <w:p w14:paraId="2EB27706" w14:textId="29F4D520" w:rsidR="00A53F50" w:rsidRDefault="00A53F50" w:rsidP="00A53F50">
            <w:pPr>
              <w:spacing w:before="120" w:after="120"/>
              <w:ind w:left="23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  <w:p w14:paraId="30A0FB4D" w14:textId="5CD5D999" w:rsidR="00A53F50" w:rsidRDefault="00A53F50" w:rsidP="00A53F50">
            <w:pPr>
              <w:spacing w:before="120" w:after="120"/>
              <w:ind w:left="23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  <w:p w14:paraId="4957E747" w14:textId="6A5FF1AB" w:rsidR="00A53F50" w:rsidRPr="0028195F" w:rsidRDefault="00A53F50" w:rsidP="00154C2F">
            <w:pPr>
              <w:spacing w:before="120" w:after="120"/>
              <w:ind w:left="23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d.</w:t>
            </w:r>
          </w:p>
          <w:p w14:paraId="71EBC06A" w14:textId="1D1C7D08" w:rsidR="00177034" w:rsidRPr="00620C50" w:rsidRDefault="00125AC7" w:rsidP="00BF438D">
            <w:pPr>
              <w:ind w:left="840" w:hanging="84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2.</w:t>
            </w:r>
            <w:r w:rsidRPr="00075C7A">
              <w:rPr>
                <w:rFonts w:ascii="Times New Roman" w:hAnsi="Times New Roman"/>
                <w:color w:val="FF0000"/>
                <w:lang w:val="pt-BR"/>
              </w:rPr>
              <w:t xml:space="preserve"> </w:t>
            </w:r>
            <w:r w:rsidR="007C77B4" w:rsidRPr="007A30DF">
              <w:rPr>
                <w:rFonts w:ascii="Times New Roman" w:hAnsi="Times New Roman"/>
                <w:lang w:val="pt-BR"/>
              </w:rPr>
              <w:t>Discussants</w:t>
            </w:r>
            <w:r w:rsidR="00B7209E" w:rsidRPr="007A30DF">
              <w:rPr>
                <w:rFonts w:ascii="Times New Roman" w:hAnsi="Times New Roman"/>
                <w:lang w:val="pt-BR"/>
              </w:rPr>
              <w:t xml:space="preserve"> </w:t>
            </w:r>
            <w:r w:rsidR="00B7209E" w:rsidRPr="00620C50">
              <w:rPr>
                <w:rFonts w:ascii="Times New Roman" w:hAnsi="Times New Roman"/>
                <w:lang w:val="pt-BR"/>
              </w:rPr>
              <w:t>(</w:t>
            </w:r>
            <w:r w:rsidR="00E71CD8" w:rsidRPr="00620C50">
              <w:rPr>
                <w:rFonts w:ascii="Times New Roman" w:hAnsi="Times New Roman"/>
                <w:lang w:val="pt-BR"/>
              </w:rPr>
              <w:t>n</w:t>
            </w:r>
            <w:r w:rsidR="00B7209E" w:rsidRPr="00620C50">
              <w:rPr>
                <w:rFonts w:ascii="Times New Roman" w:hAnsi="Times New Roman"/>
                <w:lang w:val="pt-BR"/>
              </w:rPr>
              <w:t>ame, affiliation, status)</w:t>
            </w:r>
            <w:r w:rsidR="007C77B4" w:rsidRPr="00620C50">
              <w:rPr>
                <w:rFonts w:ascii="Times New Roman" w:hAnsi="Times New Roman"/>
                <w:lang w:val="pt-BR"/>
              </w:rPr>
              <w:t xml:space="preserve"> (note: there are typically 2</w:t>
            </w:r>
            <w:r w:rsidR="007C77B4" w:rsidRPr="007A30DF">
              <w:rPr>
                <w:rFonts w:ascii="Times New Roman" w:hAnsi="Times New Roman"/>
                <w:lang w:val="pt-BR"/>
              </w:rPr>
              <w:t xml:space="preserve"> discus</w:t>
            </w:r>
            <w:r w:rsidR="00BF438D" w:rsidRPr="007A30DF">
              <w:rPr>
                <w:rFonts w:ascii="Times New Roman" w:hAnsi="Times New Roman"/>
                <w:lang w:val="pt-BR"/>
              </w:rPr>
              <w:t>s</w:t>
            </w:r>
            <w:r w:rsidR="007C77B4" w:rsidRPr="007A30DF">
              <w:rPr>
                <w:rFonts w:ascii="Times New Roman" w:hAnsi="Times New Roman"/>
                <w:lang w:val="pt-BR"/>
              </w:rPr>
              <w:t>ants</w:t>
            </w:r>
            <w:r w:rsidR="007C77B4" w:rsidRPr="00620C50">
              <w:rPr>
                <w:rFonts w:ascii="Times New Roman" w:hAnsi="Times New Roman"/>
                <w:lang w:val="pt-BR"/>
              </w:rPr>
              <w:t>)</w:t>
            </w:r>
          </w:p>
          <w:p w14:paraId="7C418EDA" w14:textId="78C74CA4" w:rsidR="00752DA0" w:rsidRPr="00620C50" w:rsidRDefault="007C77B4" w:rsidP="00FD0B7C">
            <w:pPr>
              <w:spacing w:before="120" w:after="120"/>
              <w:ind w:left="240"/>
              <w:jc w:val="left"/>
              <w:rPr>
                <w:rFonts w:ascii="Times New Roman" w:hAnsi="Times New Roman"/>
                <w:lang w:val="pt-BR"/>
              </w:rPr>
            </w:pPr>
            <w:r w:rsidRPr="00620C50">
              <w:rPr>
                <w:rFonts w:ascii="Times New Roman" w:hAnsi="Times New Roman"/>
                <w:lang w:val="pt-BR"/>
              </w:rPr>
              <w:t>a.</w:t>
            </w:r>
          </w:p>
          <w:p w14:paraId="0CC5E194" w14:textId="6DD7F68F" w:rsidR="00877570" w:rsidRPr="0028195F" w:rsidRDefault="007C77B4" w:rsidP="00FD0B7C">
            <w:pPr>
              <w:spacing w:before="120" w:after="120"/>
              <w:ind w:left="240"/>
              <w:jc w:val="lef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b. </w:t>
            </w:r>
          </w:p>
          <w:p w14:paraId="7152388C" w14:textId="46B5F14F" w:rsidR="008D7376" w:rsidRDefault="00125AC7" w:rsidP="00C207F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0374B">
              <w:rPr>
                <w:rFonts w:ascii="Times New Roman" w:hAnsi="Times New Roman"/>
              </w:rPr>
              <w:t>Title and abstract</w:t>
            </w:r>
            <w:r w:rsidR="000B3841">
              <w:rPr>
                <w:rFonts w:ascii="Times New Roman" w:hAnsi="Times New Roman" w:hint="eastAsia"/>
              </w:rPr>
              <w:t xml:space="preserve"> </w:t>
            </w:r>
            <w:r w:rsidR="0070374B">
              <w:rPr>
                <w:rFonts w:ascii="Times New Roman" w:hAnsi="Times New Roman"/>
              </w:rPr>
              <w:t>(</w:t>
            </w:r>
            <w:r w:rsidR="00FD0B7C">
              <w:rPr>
                <w:rFonts w:ascii="Times New Roman" w:hAnsi="Times New Roman"/>
              </w:rPr>
              <w:t>5</w:t>
            </w:r>
            <w:r w:rsidR="001C3EBC">
              <w:rPr>
                <w:rFonts w:ascii="Times New Roman" w:hAnsi="Times New Roman"/>
              </w:rPr>
              <w:t>0 words) for</w:t>
            </w:r>
            <w:r w:rsidR="000B3841">
              <w:rPr>
                <w:rFonts w:ascii="Times New Roman" w:hAnsi="Times New Roman" w:hint="eastAsia"/>
              </w:rPr>
              <w:t xml:space="preserve"> each presentation</w:t>
            </w:r>
            <w:r w:rsidR="00877570">
              <w:rPr>
                <w:rFonts w:ascii="Times New Roman" w:hAnsi="Times New Roman"/>
              </w:rPr>
              <w:t>.</w:t>
            </w:r>
          </w:p>
          <w:p w14:paraId="5507F51F" w14:textId="0191B658" w:rsidR="00A1331F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="00A1331F">
              <w:rPr>
                <w:rFonts w:ascii="Times New Roman" w:hAnsi="Times New Roman"/>
              </w:rPr>
              <w:t>Title:</w:t>
            </w:r>
          </w:p>
          <w:p w14:paraId="507659D9" w14:textId="6E00C8A8" w:rsidR="00A1331F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331F">
              <w:rPr>
                <w:rFonts w:ascii="Times New Roman" w:hAnsi="Times New Roman"/>
              </w:rPr>
              <w:t>Abstract</w:t>
            </w:r>
            <w:r w:rsidR="00877570">
              <w:rPr>
                <w:rFonts w:ascii="Times New Roman" w:hAnsi="Times New Roman"/>
              </w:rPr>
              <w:t>:</w:t>
            </w:r>
          </w:p>
          <w:p w14:paraId="6A02B472" w14:textId="0B25AFFE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</w:p>
          <w:p w14:paraId="53254ECA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3858C2A9" w14:textId="30E0E044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Title:</w:t>
            </w:r>
          </w:p>
          <w:p w14:paraId="4030ADAD" w14:textId="2F1ED66F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Abstract</w:t>
            </w:r>
            <w:r w:rsidR="00877570">
              <w:rPr>
                <w:rFonts w:ascii="Times New Roman" w:hAnsi="Times New Roman"/>
              </w:rPr>
              <w:t>:</w:t>
            </w:r>
          </w:p>
          <w:p w14:paraId="6DFDB013" w14:textId="24EAB995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</w:p>
          <w:p w14:paraId="64F4E07B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0398AA64" w14:textId="605A114B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Title:</w:t>
            </w:r>
          </w:p>
          <w:p w14:paraId="12CD80B8" w14:textId="4D152E79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Abstract</w:t>
            </w:r>
            <w:r w:rsidR="00877570">
              <w:rPr>
                <w:rFonts w:ascii="Times New Roman" w:hAnsi="Times New Roman"/>
              </w:rPr>
              <w:t>:</w:t>
            </w:r>
          </w:p>
          <w:p w14:paraId="3A35BCFA" w14:textId="2154BE41" w:rsidR="008D7376" w:rsidRDefault="008D7376" w:rsidP="00C207F2">
            <w:pPr>
              <w:jc w:val="left"/>
              <w:rPr>
                <w:rFonts w:ascii="Times New Roman" w:hAnsi="Times New Roman"/>
              </w:rPr>
            </w:pPr>
          </w:p>
          <w:p w14:paraId="4B1388D9" w14:textId="77777777" w:rsidR="00877570" w:rsidRDefault="00877570" w:rsidP="00C207F2">
            <w:pPr>
              <w:ind w:left="234"/>
              <w:jc w:val="left"/>
              <w:rPr>
                <w:rFonts w:ascii="Times New Roman" w:hAnsi="Times New Roman"/>
              </w:rPr>
            </w:pPr>
          </w:p>
          <w:p w14:paraId="51C84DFD" w14:textId="5B5947D5" w:rsidR="008D7376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Title:</w:t>
            </w:r>
          </w:p>
          <w:p w14:paraId="78842FD6" w14:textId="0B0EF031" w:rsidR="00125AC7" w:rsidRDefault="008D7376" w:rsidP="00C207F2">
            <w:pPr>
              <w:ind w:left="2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Abstract</w:t>
            </w:r>
          </w:p>
          <w:p w14:paraId="548458AA" w14:textId="77777777" w:rsidR="000B3841" w:rsidRDefault="000B3841" w:rsidP="00C207F2">
            <w:pPr>
              <w:ind w:left="360"/>
              <w:jc w:val="left"/>
              <w:rPr>
                <w:rFonts w:ascii="Times New Roman" w:hAnsi="Times New Roman"/>
              </w:rPr>
            </w:pPr>
          </w:p>
          <w:p w14:paraId="248820D5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60615ED2" w14:textId="071A58DD" w:rsidR="00877570" w:rsidRDefault="00125AC7" w:rsidP="00C207F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177034" w:rsidRPr="0028195F">
              <w:rPr>
                <w:rFonts w:ascii="Times New Roman" w:hAnsi="Times New Roman"/>
              </w:rPr>
              <w:t>Speaker</w:t>
            </w:r>
            <w:r w:rsidR="00B7209E" w:rsidRPr="0028195F">
              <w:rPr>
                <w:rFonts w:ascii="Times New Roman" w:hAnsi="Times New Roman"/>
              </w:rPr>
              <w:t>(</w:t>
            </w:r>
            <w:r w:rsidR="00177034" w:rsidRPr="0028195F">
              <w:rPr>
                <w:rFonts w:ascii="Times New Roman" w:hAnsi="Times New Roman"/>
              </w:rPr>
              <w:t>s</w:t>
            </w:r>
            <w:r w:rsidR="00B7209E" w:rsidRPr="0028195F">
              <w:rPr>
                <w:rFonts w:ascii="Times New Roman" w:hAnsi="Times New Roman"/>
              </w:rPr>
              <w:t>) i</w:t>
            </w:r>
            <w:r w:rsidR="00752DA0" w:rsidRPr="0028195F">
              <w:rPr>
                <w:rFonts w:ascii="Times New Roman" w:hAnsi="Times New Roman"/>
              </w:rPr>
              <w:t>f selected as a symposium</w:t>
            </w:r>
            <w:r w:rsidR="00B7209E" w:rsidRPr="0028195F">
              <w:rPr>
                <w:rFonts w:ascii="Times New Roman" w:hAnsi="Times New Roman"/>
              </w:rPr>
              <w:t xml:space="preserve"> (Name, affiliation, status, and reasons for inviting the speaker(s))</w:t>
            </w:r>
            <w:r w:rsidR="00752DA0" w:rsidRPr="0028195F">
              <w:rPr>
                <w:rFonts w:ascii="Times New Roman" w:hAnsi="Times New Roman"/>
              </w:rPr>
              <w:t xml:space="preserve">: </w:t>
            </w:r>
          </w:p>
          <w:p w14:paraId="4374AA84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3CFE694C" w14:textId="77777777" w:rsidR="00877570" w:rsidRDefault="00877570" w:rsidP="00C207F2">
            <w:pPr>
              <w:jc w:val="left"/>
              <w:rPr>
                <w:rFonts w:ascii="Times New Roman" w:hAnsi="Times New Roman"/>
              </w:rPr>
            </w:pPr>
          </w:p>
          <w:p w14:paraId="6A89B6CF" w14:textId="77777777" w:rsidR="00177034" w:rsidRPr="0028195F" w:rsidRDefault="00177034" w:rsidP="00C207F2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AD24092" w14:textId="77777777" w:rsidR="00EF7B74" w:rsidRDefault="00EF7B74" w:rsidP="00C207F2">
      <w:pPr>
        <w:ind w:right="420"/>
        <w:jc w:val="left"/>
      </w:pPr>
    </w:p>
    <w:tbl>
      <w:tblPr>
        <w:tblpPr w:leftFromText="142" w:rightFromText="142" w:vertAnchor="page" w:horzAnchor="margin" w:tblpY="19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5"/>
      </w:tblGrid>
      <w:tr w:rsidR="002B622B" w14:paraId="0365E2DD" w14:textId="77777777" w:rsidTr="00A9163E">
        <w:trPr>
          <w:trHeight w:val="11313"/>
        </w:trPr>
        <w:tc>
          <w:tcPr>
            <w:tcW w:w="9835" w:type="dxa"/>
            <w:tcBorders>
              <w:bottom w:val="double" w:sz="4" w:space="0" w:color="auto"/>
            </w:tcBorders>
          </w:tcPr>
          <w:p w14:paraId="793BE5E4" w14:textId="77777777" w:rsidR="00877570" w:rsidRPr="0028195F" w:rsidRDefault="00877570" w:rsidP="00C207F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  <w:r w:rsidRPr="0028195F">
              <w:rPr>
                <w:rFonts w:ascii="Times New Roman" w:hAnsi="Times New Roman"/>
              </w:rPr>
              <w:t>Purpose and anticipated result of the workshop (500 words):</w:t>
            </w:r>
          </w:p>
          <w:p w14:paraId="6A4F544A" w14:textId="77777777" w:rsidR="002B622B" w:rsidRDefault="002B622B" w:rsidP="00C207F2">
            <w:pPr>
              <w:jc w:val="left"/>
            </w:pPr>
          </w:p>
          <w:p w14:paraId="006191A6" w14:textId="77777777" w:rsidR="002B622B" w:rsidRPr="00B7209E" w:rsidRDefault="002B622B" w:rsidP="00C207F2">
            <w:pPr>
              <w:jc w:val="left"/>
            </w:pPr>
          </w:p>
          <w:p w14:paraId="3A1D3CF6" w14:textId="77777777" w:rsidR="002B622B" w:rsidRDefault="002B622B" w:rsidP="00C207F2">
            <w:pPr>
              <w:jc w:val="left"/>
            </w:pPr>
          </w:p>
          <w:p w14:paraId="0EB870EE" w14:textId="77777777" w:rsidR="002B622B" w:rsidRDefault="002B622B" w:rsidP="00C207F2">
            <w:pPr>
              <w:jc w:val="left"/>
            </w:pPr>
          </w:p>
          <w:p w14:paraId="54D107DE" w14:textId="77777777" w:rsidR="002B622B" w:rsidRDefault="002B622B" w:rsidP="00C207F2">
            <w:pPr>
              <w:jc w:val="left"/>
            </w:pPr>
          </w:p>
          <w:p w14:paraId="7227AC55" w14:textId="77777777" w:rsidR="002B622B" w:rsidRDefault="002B622B" w:rsidP="00C207F2">
            <w:pPr>
              <w:jc w:val="left"/>
            </w:pPr>
          </w:p>
          <w:p w14:paraId="770B2D2A" w14:textId="77777777" w:rsidR="002B622B" w:rsidRDefault="002B622B" w:rsidP="00C207F2">
            <w:pPr>
              <w:jc w:val="left"/>
            </w:pPr>
          </w:p>
          <w:p w14:paraId="02D0A0DE" w14:textId="77777777" w:rsidR="002B622B" w:rsidRDefault="002B622B" w:rsidP="00C207F2">
            <w:pPr>
              <w:jc w:val="left"/>
            </w:pPr>
          </w:p>
          <w:p w14:paraId="18B81AD3" w14:textId="77777777" w:rsidR="002B622B" w:rsidRDefault="002B622B" w:rsidP="00C207F2">
            <w:pPr>
              <w:jc w:val="left"/>
            </w:pPr>
          </w:p>
          <w:p w14:paraId="69E9D0A4" w14:textId="77777777" w:rsidR="002B622B" w:rsidRDefault="002B622B" w:rsidP="00C207F2">
            <w:pPr>
              <w:jc w:val="left"/>
            </w:pPr>
          </w:p>
          <w:p w14:paraId="49F61911" w14:textId="77777777" w:rsidR="002B622B" w:rsidRDefault="002B622B" w:rsidP="00C207F2">
            <w:pPr>
              <w:jc w:val="left"/>
            </w:pPr>
          </w:p>
          <w:p w14:paraId="012C73D3" w14:textId="77777777" w:rsidR="002B622B" w:rsidRDefault="002B622B" w:rsidP="00C207F2">
            <w:pPr>
              <w:jc w:val="left"/>
            </w:pPr>
          </w:p>
          <w:p w14:paraId="2164268B" w14:textId="77777777" w:rsidR="002B622B" w:rsidRDefault="002B622B" w:rsidP="00C207F2">
            <w:pPr>
              <w:jc w:val="left"/>
            </w:pPr>
          </w:p>
          <w:p w14:paraId="1A276184" w14:textId="77777777" w:rsidR="002B622B" w:rsidRDefault="002B622B" w:rsidP="00C207F2">
            <w:pPr>
              <w:jc w:val="left"/>
            </w:pPr>
          </w:p>
          <w:p w14:paraId="73D4BAB6" w14:textId="77777777" w:rsidR="002B622B" w:rsidRDefault="002B622B" w:rsidP="00C207F2">
            <w:pPr>
              <w:jc w:val="left"/>
            </w:pPr>
          </w:p>
          <w:p w14:paraId="430BD1B0" w14:textId="77777777" w:rsidR="002B622B" w:rsidRDefault="002B622B" w:rsidP="00C207F2">
            <w:pPr>
              <w:jc w:val="left"/>
            </w:pPr>
          </w:p>
          <w:p w14:paraId="37782F05" w14:textId="77777777" w:rsidR="002B622B" w:rsidRDefault="002B622B" w:rsidP="00C207F2">
            <w:pPr>
              <w:jc w:val="left"/>
            </w:pPr>
          </w:p>
          <w:p w14:paraId="18B0A3BE" w14:textId="77777777" w:rsidR="002B622B" w:rsidRDefault="002B622B" w:rsidP="00C207F2">
            <w:pPr>
              <w:jc w:val="left"/>
            </w:pPr>
          </w:p>
          <w:p w14:paraId="4B866A18" w14:textId="77777777" w:rsidR="002B622B" w:rsidRDefault="002B622B" w:rsidP="00C207F2">
            <w:pPr>
              <w:jc w:val="left"/>
            </w:pPr>
          </w:p>
          <w:p w14:paraId="7EA0EBCA" w14:textId="77777777" w:rsidR="002B622B" w:rsidRDefault="002B622B" w:rsidP="00C207F2">
            <w:pPr>
              <w:jc w:val="left"/>
            </w:pPr>
          </w:p>
          <w:p w14:paraId="7E8292C0" w14:textId="77777777" w:rsidR="002B622B" w:rsidRDefault="002B622B" w:rsidP="00C207F2">
            <w:pPr>
              <w:jc w:val="left"/>
            </w:pPr>
          </w:p>
          <w:p w14:paraId="7244BF04" w14:textId="77777777" w:rsidR="002B622B" w:rsidRDefault="002B622B" w:rsidP="00C207F2">
            <w:pPr>
              <w:jc w:val="left"/>
            </w:pPr>
          </w:p>
          <w:p w14:paraId="5260F29D" w14:textId="77777777" w:rsidR="002B622B" w:rsidRDefault="002B622B" w:rsidP="00C207F2">
            <w:pPr>
              <w:jc w:val="left"/>
            </w:pPr>
          </w:p>
          <w:p w14:paraId="6C485C1B" w14:textId="77777777" w:rsidR="002B622B" w:rsidRDefault="002B622B" w:rsidP="00C207F2">
            <w:pPr>
              <w:jc w:val="left"/>
            </w:pPr>
          </w:p>
          <w:p w14:paraId="2F02674E" w14:textId="77777777" w:rsidR="002B622B" w:rsidRDefault="002B622B" w:rsidP="00C207F2">
            <w:pPr>
              <w:jc w:val="left"/>
            </w:pPr>
          </w:p>
          <w:p w14:paraId="0A41D99B" w14:textId="77777777" w:rsidR="002B622B" w:rsidRDefault="002B622B" w:rsidP="00C207F2">
            <w:pPr>
              <w:jc w:val="left"/>
            </w:pPr>
          </w:p>
          <w:p w14:paraId="1B45C09D" w14:textId="77777777" w:rsidR="002B622B" w:rsidRDefault="002B622B" w:rsidP="00C207F2">
            <w:pPr>
              <w:jc w:val="left"/>
            </w:pPr>
          </w:p>
          <w:p w14:paraId="5DFB0E71" w14:textId="77777777" w:rsidR="002B622B" w:rsidRPr="00752DA0" w:rsidRDefault="002B622B" w:rsidP="00C207F2">
            <w:pPr>
              <w:jc w:val="left"/>
            </w:pPr>
          </w:p>
        </w:tc>
      </w:tr>
    </w:tbl>
    <w:p w14:paraId="120550F4" w14:textId="2DD1B844" w:rsidR="00EF7B74" w:rsidRPr="007A30DF" w:rsidRDefault="00EF7B74" w:rsidP="00A45922">
      <w:pPr>
        <w:pStyle w:val="ad"/>
        <w:ind w:leftChars="0" w:left="360"/>
        <w:rPr>
          <w:rFonts w:ascii="Times New Roman" w:hAnsi="Times New Roman"/>
          <w:strike/>
          <w:color w:val="FF0000"/>
        </w:rPr>
      </w:pPr>
    </w:p>
    <w:sectPr w:rsidR="00EF7B74" w:rsidRPr="007A30DF" w:rsidSect="007A30DF">
      <w:headerReference w:type="default" r:id="rId10"/>
      <w:footerReference w:type="default" r:id="rId11"/>
      <w:footerReference w:type="first" r:id="rId12"/>
      <w:pgSz w:w="11906" w:h="16838" w:code="9"/>
      <w:pgMar w:top="1440" w:right="1138" w:bottom="1440" w:left="1138" w:header="850" w:footer="994" w:gutter="0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グローバル・スタディーズ研究科 部署名アカウント Division Name Account Graduate School of  Global Studies" w:date="2020-03-03T10:48:00Z" w:initials="グ部DNAGSoG">
    <w:p w14:paraId="6AADF0F7" w14:textId="2E0236A2" w:rsidR="00705431" w:rsidRDefault="00705431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ADF0F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8D1C" w14:textId="77777777" w:rsidR="00907D2E" w:rsidRDefault="00907D2E">
      <w:r>
        <w:separator/>
      </w:r>
    </w:p>
  </w:endnote>
  <w:endnote w:type="continuationSeparator" w:id="0">
    <w:p w14:paraId="1E395E0A" w14:textId="77777777" w:rsidR="00907D2E" w:rsidRDefault="0090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MoolBoran">
    <w:altName w:val="Calibri"/>
    <w:charset w:val="00"/>
    <w:family w:val="swiss"/>
    <w:pitch w:val="variable"/>
    <w:sig w:usb0="80000003" w:usb1="00000000" w:usb2="00010000" w:usb3="00000000" w:csb0="00000001" w:csb1="00000000"/>
  </w:font>
  <w:font w:name="DaunPenh">
    <w:altName w:val="Calibr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C0E6" w14:textId="11074EC5" w:rsidR="00D1762A" w:rsidRDefault="00CA4097" w:rsidP="00273757">
    <w:pPr>
      <w:pStyle w:val="a5"/>
      <w:jc w:val="center"/>
    </w:pPr>
    <w:r>
      <w:rPr>
        <w:rStyle w:val="a6"/>
      </w:rPr>
      <w:fldChar w:fldCharType="begin"/>
    </w:r>
    <w:r w:rsidR="00D1762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22E50">
      <w:rPr>
        <w:rStyle w:val="a6"/>
        <w:noProof/>
      </w:rPr>
      <w:t>2</w:t>
    </w:r>
    <w:r>
      <w:rPr>
        <w:rStyle w:val="a6"/>
      </w:rPr>
      <w:fldChar w:fldCharType="end"/>
    </w:r>
    <w:r w:rsidR="00D1762A">
      <w:rPr>
        <w:rStyle w:val="a6"/>
        <w:rFonts w:hint="eastAsia"/>
      </w:rPr>
      <w:t>/</w:t>
    </w:r>
    <w:r>
      <w:rPr>
        <w:rStyle w:val="a6"/>
      </w:rPr>
      <w:fldChar w:fldCharType="begin"/>
    </w:r>
    <w:r w:rsidR="00D1762A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22E50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DFE8" w14:textId="389E93CA" w:rsidR="00D1762A" w:rsidRDefault="00CA4097" w:rsidP="002B622B">
    <w:pPr>
      <w:pStyle w:val="a5"/>
      <w:jc w:val="center"/>
    </w:pPr>
    <w:r>
      <w:rPr>
        <w:rStyle w:val="a6"/>
      </w:rPr>
      <w:fldChar w:fldCharType="begin"/>
    </w:r>
    <w:r w:rsidR="00D1762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22E50">
      <w:rPr>
        <w:rStyle w:val="a6"/>
        <w:noProof/>
      </w:rPr>
      <w:t>1</w:t>
    </w:r>
    <w:r>
      <w:rPr>
        <w:rStyle w:val="a6"/>
      </w:rPr>
      <w:fldChar w:fldCharType="end"/>
    </w:r>
    <w:r w:rsidR="00D1762A">
      <w:rPr>
        <w:rStyle w:val="a6"/>
        <w:rFonts w:hint="eastAsia"/>
      </w:rPr>
      <w:t>/</w:t>
    </w:r>
    <w:r>
      <w:rPr>
        <w:rStyle w:val="a6"/>
      </w:rPr>
      <w:fldChar w:fldCharType="begin"/>
    </w:r>
    <w:r w:rsidR="00D1762A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22E50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73C9" w14:textId="77777777" w:rsidR="00907D2E" w:rsidRDefault="00907D2E">
      <w:r>
        <w:separator/>
      </w:r>
    </w:p>
  </w:footnote>
  <w:footnote w:type="continuationSeparator" w:id="0">
    <w:p w14:paraId="5571B563" w14:textId="77777777" w:rsidR="00907D2E" w:rsidRDefault="0090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6BE9" w14:textId="77777777" w:rsidR="00D1762A" w:rsidRDefault="00D1762A" w:rsidP="00383C30">
    <w:pPr>
      <w:pStyle w:val="a4"/>
      <w:ind w:right="105" w:firstLineChars="150" w:firstLine="315"/>
      <w:jc w:val="right"/>
    </w:pPr>
  </w:p>
  <w:p w14:paraId="4437752E" w14:textId="77777777" w:rsidR="00D1762A" w:rsidRDefault="00D1762A" w:rsidP="00383C30">
    <w:pPr>
      <w:pStyle w:val="a4"/>
      <w:ind w:right="105" w:firstLineChars="150" w:firstLine="315"/>
      <w:jc w:val="right"/>
    </w:pPr>
  </w:p>
  <w:p w14:paraId="1E972DA5" w14:textId="77777777" w:rsidR="00D1762A" w:rsidRPr="00C61B0A" w:rsidRDefault="00D1762A" w:rsidP="00383C30">
    <w:pPr>
      <w:pStyle w:val="a4"/>
      <w:ind w:right="105" w:firstLineChars="150" w:firstLine="315"/>
      <w:jc w:val="right"/>
      <w:rPr>
        <w:rFonts w:ascii="Times New Roman" w:hAnsi="Times New Roman"/>
      </w:rPr>
    </w:pPr>
  </w:p>
  <w:p w14:paraId="28BED4CE" w14:textId="6504C88E" w:rsidR="00D1762A" w:rsidRPr="00C61B0A" w:rsidRDefault="00D1762A" w:rsidP="002B622B">
    <w:pPr>
      <w:pStyle w:val="a4"/>
      <w:wordWrap w:val="0"/>
      <w:ind w:right="105" w:firstLineChars="150" w:firstLine="315"/>
      <w:jc w:val="right"/>
      <w:rPr>
        <w:rFonts w:ascii="Times New Roman" w:hAnsi="Times New Roman"/>
      </w:rPr>
    </w:pPr>
    <w:r w:rsidRPr="00C61B0A">
      <w:rPr>
        <w:rFonts w:ascii="Times New Roman" w:hAnsi="Times New Roman"/>
      </w:rPr>
      <w:t>Name</w:t>
    </w:r>
    <w:r w:rsidR="00C61B0A" w:rsidRPr="00C61B0A">
      <w:rPr>
        <w:rFonts w:ascii="Times New Roman" w:hAnsi="Times New Roman"/>
      </w:rPr>
      <w:t xml:space="preserve"> </w:t>
    </w:r>
    <w:proofErr w:type="gramStart"/>
    <w:r w:rsidRPr="00C61B0A">
      <w:rPr>
        <w:rFonts w:ascii="Times New Roman" w:hAnsi="Times New Roman"/>
      </w:rPr>
      <w:t xml:space="preserve">(  </w:t>
    </w:r>
    <w:proofErr w:type="gramEnd"/>
    <w:r w:rsidRPr="00C61B0A">
      <w:rPr>
        <w:rFonts w:ascii="Times New Roman" w:hAnsi="Times New Roman"/>
      </w:rPr>
      <w:t xml:space="preserve"> 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0EA4"/>
    <w:multiLevelType w:val="hybridMultilevel"/>
    <w:tmpl w:val="1E8C2068"/>
    <w:lvl w:ilvl="0" w:tplc="F092A65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A2D93"/>
    <w:multiLevelType w:val="hybridMultilevel"/>
    <w:tmpl w:val="0158E7B0"/>
    <w:lvl w:ilvl="0" w:tplc="EEDAB18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38071D"/>
    <w:multiLevelType w:val="hybridMultilevel"/>
    <w:tmpl w:val="14486346"/>
    <w:lvl w:ilvl="0" w:tplc="4CACD8C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グローバル・スタディーズ研究科 部署名アカウント Division Name Account Graduate School of  Global Studies">
    <w15:presenceInfo w15:providerId="None" w15:userId="グローバル・スタディーズ研究科 部署名アカウント Division Name Account Graduate School of  Global Studi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6"/>
    <w:rsid w:val="00005C6A"/>
    <w:rsid w:val="00006E92"/>
    <w:rsid w:val="000134DD"/>
    <w:rsid w:val="0001361F"/>
    <w:rsid w:val="00014AF1"/>
    <w:rsid w:val="00014F35"/>
    <w:rsid w:val="000158BE"/>
    <w:rsid w:val="00016B97"/>
    <w:rsid w:val="00016F02"/>
    <w:rsid w:val="0001799F"/>
    <w:rsid w:val="00017C57"/>
    <w:rsid w:val="0002254F"/>
    <w:rsid w:val="00022E50"/>
    <w:rsid w:val="000246DE"/>
    <w:rsid w:val="000317EF"/>
    <w:rsid w:val="0003198E"/>
    <w:rsid w:val="000329F4"/>
    <w:rsid w:val="00032B87"/>
    <w:rsid w:val="00042D29"/>
    <w:rsid w:val="00054420"/>
    <w:rsid w:val="00061B8A"/>
    <w:rsid w:val="00071366"/>
    <w:rsid w:val="00072043"/>
    <w:rsid w:val="0007238C"/>
    <w:rsid w:val="00074D77"/>
    <w:rsid w:val="00074EA7"/>
    <w:rsid w:val="00075C7A"/>
    <w:rsid w:val="00081A4B"/>
    <w:rsid w:val="00083691"/>
    <w:rsid w:val="000848CF"/>
    <w:rsid w:val="0008579D"/>
    <w:rsid w:val="00092AFF"/>
    <w:rsid w:val="000947D4"/>
    <w:rsid w:val="000A6134"/>
    <w:rsid w:val="000B3841"/>
    <w:rsid w:val="000B629A"/>
    <w:rsid w:val="000C5B01"/>
    <w:rsid w:val="000C76D3"/>
    <w:rsid w:val="000D0074"/>
    <w:rsid w:val="000D7778"/>
    <w:rsid w:val="000E2D73"/>
    <w:rsid w:val="000E5C5F"/>
    <w:rsid w:val="000E64E5"/>
    <w:rsid w:val="000E7ACB"/>
    <w:rsid w:val="000F2B6C"/>
    <w:rsid w:val="000F6055"/>
    <w:rsid w:val="00102320"/>
    <w:rsid w:val="00102440"/>
    <w:rsid w:val="00107DF7"/>
    <w:rsid w:val="00122251"/>
    <w:rsid w:val="001234AC"/>
    <w:rsid w:val="001243DD"/>
    <w:rsid w:val="00125AC7"/>
    <w:rsid w:val="001307ED"/>
    <w:rsid w:val="00140485"/>
    <w:rsid w:val="00140F24"/>
    <w:rsid w:val="0014596C"/>
    <w:rsid w:val="0014613C"/>
    <w:rsid w:val="00151E50"/>
    <w:rsid w:val="00151F70"/>
    <w:rsid w:val="00154A19"/>
    <w:rsid w:val="00154C2F"/>
    <w:rsid w:val="00157248"/>
    <w:rsid w:val="00161191"/>
    <w:rsid w:val="00164193"/>
    <w:rsid w:val="001673D7"/>
    <w:rsid w:val="00167E66"/>
    <w:rsid w:val="001705D4"/>
    <w:rsid w:val="0017240B"/>
    <w:rsid w:val="00174F23"/>
    <w:rsid w:val="00177034"/>
    <w:rsid w:val="00185EAD"/>
    <w:rsid w:val="00186512"/>
    <w:rsid w:val="0019255F"/>
    <w:rsid w:val="001A5EF5"/>
    <w:rsid w:val="001B73EB"/>
    <w:rsid w:val="001B7F9D"/>
    <w:rsid w:val="001C3EBC"/>
    <w:rsid w:val="001C46D8"/>
    <w:rsid w:val="001C5519"/>
    <w:rsid w:val="001C619C"/>
    <w:rsid w:val="001C69FC"/>
    <w:rsid w:val="001C7613"/>
    <w:rsid w:val="001D0EA8"/>
    <w:rsid w:val="001D2309"/>
    <w:rsid w:val="001D287B"/>
    <w:rsid w:val="001D387B"/>
    <w:rsid w:val="001D470E"/>
    <w:rsid w:val="001D6E06"/>
    <w:rsid w:val="001E1F71"/>
    <w:rsid w:val="001E528B"/>
    <w:rsid w:val="001E5E89"/>
    <w:rsid w:val="001E73E3"/>
    <w:rsid w:val="002103F3"/>
    <w:rsid w:val="0022265B"/>
    <w:rsid w:val="0022325F"/>
    <w:rsid w:val="0022347E"/>
    <w:rsid w:val="00231684"/>
    <w:rsid w:val="00233F80"/>
    <w:rsid w:val="002369F1"/>
    <w:rsid w:val="00243F5E"/>
    <w:rsid w:val="00244897"/>
    <w:rsid w:val="002517B6"/>
    <w:rsid w:val="00253E81"/>
    <w:rsid w:val="00257028"/>
    <w:rsid w:val="00266B7C"/>
    <w:rsid w:val="002721EE"/>
    <w:rsid w:val="00272402"/>
    <w:rsid w:val="00273757"/>
    <w:rsid w:val="002737B4"/>
    <w:rsid w:val="00275BE2"/>
    <w:rsid w:val="002815A6"/>
    <w:rsid w:val="0028195F"/>
    <w:rsid w:val="00281F33"/>
    <w:rsid w:val="00282848"/>
    <w:rsid w:val="00282872"/>
    <w:rsid w:val="002848A5"/>
    <w:rsid w:val="00285428"/>
    <w:rsid w:val="002855CC"/>
    <w:rsid w:val="00285A28"/>
    <w:rsid w:val="002863FF"/>
    <w:rsid w:val="00291EF6"/>
    <w:rsid w:val="002979D7"/>
    <w:rsid w:val="002A0889"/>
    <w:rsid w:val="002A0AFC"/>
    <w:rsid w:val="002A4993"/>
    <w:rsid w:val="002B01CA"/>
    <w:rsid w:val="002B2E8F"/>
    <w:rsid w:val="002B622B"/>
    <w:rsid w:val="002B6E03"/>
    <w:rsid w:val="002B76A1"/>
    <w:rsid w:val="002B7F55"/>
    <w:rsid w:val="002C07C7"/>
    <w:rsid w:val="002C0C9F"/>
    <w:rsid w:val="002C691B"/>
    <w:rsid w:val="002C7C8E"/>
    <w:rsid w:val="002D3F9D"/>
    <w:rsid w:val="002E22CD"/>
    <w:rsid w:val="002E2F4A"/>
    <w:rsid w:val="002F0B4E"/>
    <w:rsid w:val="002F13BA"/>
    <w:rsid w:val="002F2D74"/>
    <w:rsid w:val="00302C66"/>
    <w:rsid w:val="003034AE"/>
    <w:rsid w:val="00303B9E"/>
    <w:rsid w:val="00306719"/>
    <w:rsid w:val="00310EFC"/>
    <w:rsid w:val="00310F3E"/>
    <w:rsid w:val="00316081"/>
    <w:rsid w:val="00324C4A"/>
    <w:rsid w:val="00327825"/>
    <w:rsid w:val="00333AF9"/>
    <w:rsid w:val="00335C28"/>
    <w:rsid w:val="00336FBA"/>
    <w:rsid w:val="00337B6C"/>
    <w:rsid w:val="0034175C"/>
    <w:rsid w:val="0034235B"/>
    <w:rsid w:val="0034650D"/>
    <w:rsid w:val="003658A3"/>
    <w:rsid w:val="003712C1"/>
    <w:rsid w:val="00374037"/>
    <w:rsid w:val="00376B53"/>
    <w:rsid w:val="00380BFB"/>
    <w:rsid w:val="00383C30"/>
    <w:rsid w:val="00396DAB"/>
    <w:rsid w:val="00397815"/>
    <w:rsid w:val="003A6C61"/>
    <w:rsid w:val="003B0CF8"/>
    <w:rsid w:val="003B48CF"/>
    <w:rsid w:val="003B69F1"/>
    <w:rsid w:val="003C5264"/>
    <w:rsid w:val="003C6604"/>
    <w:rsid w:val="003D1C95"/>
    <w:rsid w:val="003D6D7E"/>
    <w:rsid w:val="003E5D65"/>
    <w:rsid w:val="003F09F3"/>
    <w:rsid w:val="003F2C96"/>
    <w:rsid w:val="003F33A5"/>
    <w:rsid w:val="003F7991"/>
    <w:rsid w:val="004031F5"/>
    <w:rsid w:val="0040322A"/>
    <w:rsid w:val="00405E41"/>
    <w:rsid w:val="00410AD7"/>
    <w:rsid w:val="0041218A"/>
    <w:rsid w:val="004178B6"/>
    <w:rsid w:val="004211EF"/>
    <w:rsid w:val="00424DE4"/>
    <w:rsid w:val="00426856"/>
    <w:rsid w:val="004306CA"/>
    <w:rsid w:val="00433823"/>
    <w:rsid w:val="00435178"/>
    <w:rsid w:val="004353A9"/>
    <w:rsid w:val="004354CA"/>
    <w:rsid w:val="004400C9"/>
    <w:rsid w:val="0044057A"/>
    <w:rsid w:val="00441344"/>
    <w:rsid w:val="00445481"/>
    <w:rsid w:val="00450125"/>
    <w:rsid w:val="004544CD"/>
    <w:rsid w:val="00456C6D"/>
    <w:rsid w:val="004604B5"/>
    <w:rsid w:val="00462C33"/>
    <w:rsid w:val="00465282"/>
    <w:rsid w:val="00470F31"/>
    <w:rsid w:val="004713E2"/>
    <w:rsid w:val="004756B0"/>
    <w:rsid w:val="004835EF"/>
    <w:rsid w:val="00484D8E"/>
    <w:rsid w:val="004910BF"/>
    <w:rsid w:val="00496C4B"/>
    <w:rsid w:val="004A02A6"/>
    <w:rsid w:val="004A04F1"/>
    <w:rsid w:val="004A05C7"/>
    <w:rsid w:val="004A1FEF"/>
    <w:rsid w:val="004A7A50"/>
    <w:rsid w:val="004C31EA"/>
    <w:rsid w:val="004D01AC"/>
    <w:rsid w:val="004D2DA9"/>
    <w:rsid w:val="004D3213"/>
    <w:rsid w:val="004D4097"/>
    <w:rsid w:val="004D56BB"/>
    <w:rsid w:val="004E0575"/>
    <w:rsid w:val="004E5C3E"/>
    <w:rsid w:val="004F59C6"/>
    <w:rsid w:val="004F7761"/>
    <w:rsid w:val="004F7DC1"/>
    <w:rsid w:val="0050398C"/>
    <w:rsid w:val="00503ED5"/>
    <w:rsid w:val="00515A73"/>
    <w:rsid w:val="005204A6"/>
    <w:rsid w:val="00522CA6"/>
    <w:rsid w:val="005350AD"/>
    <w:rsid w:val="005363F7"/>
    <w:rsid w:val="0053656B"/>
    <w:rsid w:val="005438AA"/>
    <w:rsid w:val="00544617"/>
    <w:rsid w:val="00544D11"/>
    <w:rsid w:val="005450C9"/>
    <w:rsid w:val="00554467"/>
    <w:rsid w:val="00556690"/>
    <w:rsid w:val="0056075D"/>
    <w:rsid w:val="00562D73"/>
    <w:rsid w:val="00562DCB"/>
    <w:rsid w:val="005631CA"/>
    <w:rsid w:val="00563FF3"/>
    <w:rsid w:val="00567C62"/>
    <w:rsid w:val="00571BE7"/>
    <w:rsid w:val="005726B3"/>
    <w:rsid w:val="00572739"/>
    <w:rsid w:val="005859BE"/>
    <w:rsid w:val="005933A3"/>
    <w:rsid w:val="00593FE6"/>
    <w:rsid w:val="005A536A"/>
    <w:rsid w:val="005B0608"/>
    <w:rsid w:val="005B13C3"/>
    <w:rsid w:val="005B15B0"/>
    <w:rsid w:val="005C0A6B"/>
    <w:rsid w:val="005C6725"/>
    <w:rsid w:val="005D5385"/>
    <w:rsid w:val="005D57E2"/>
    <w:rsid w:val="005D62CB"/>
    <w:rsid w:val="005E031F"/>
    <w:rsid w:val="005E0EBE"/>
    <w:rsid w:val="005E4C48"/>
    <w:rsid w:val="005F1D9E"/>
    <w:rsid w:val="005F21BD"/>
    <w:rsid w:val="006023B7"/>
    <w:rsid w:val="00606BEF"/>
    <w:rsid w:val="00607982"/>
    <w:rsid w:val="00607D0E"/>
    <w:rsid w:val="00607FB2"/>
    <w:rsid w:val="00611215"/>
    <w:rsid w:val="00614729"/>
    <w:rsid w:val="006171EC"/>
    <w:rsid w:val="00620C50"/>
    <w:rsid w:val="00621145"/>
    <w:rsid w:val="00621E86"/>
    <w:rsid w:val="00627170"/>
    <w:rsid w:val="00632832"/>
    <w:rsid w:val="006342FE"/>
    <w:rsid w:val="00641397"/>
    <w:rsid w:val="006452F6"/>
    <w:rsid w:val="00646F9D"/>
    <w:rsid w:val="006516CE"/>
    <w:rsid w:val="0065202C"/>
    <w:rsid w:val="0066083A"/>
    <w:rsid w:val="00662A3B"/>
    <w:rsid w:val="00662DC4"/>
    <w:rsid w:val="006638DF"/>
    <w:rsid w:val="00667FD1"/>
    <w:rsid w:val="00670D04"/>
    <w:rsid w:val="006873C9"/>
    <w:rsid w:val="006909D6"/>
    <w:rsid w:val="00695B00"/>
    <w:rsid w:val="006971F5"/>
    <w:rsid w:val="006A70C7"/>
    <w:rsid w:val="006B0143"/>
    <w:rsid w:val="006B1C63"/>
    <w:rsid w:val="006B3BA1"/>
    <w:rsid w:val="006B3E81"/>
    <w:rsid w:val="006B470B"/>
    <w:rsid w:val="006B50EC"/>
    <w:rsid w:val="006C0633"/>
    <w:rsid w:val="006C1BE0"/>
    <w:rsid w:val="006C3E2C"/>
    <w:rsid w:val="006C59F8"/>
    <w:rsid w:val="006D16F9"/>
    <w:rsid w:val="006D5FD0"/>
    <w:rsid w:val="006E08D0"/>
    <w:rsid w:val="006E0D84"/>
    <w:rsid w:val="006E1F53"/>
    <w:rsid w:val="006E5934"/>
    <w:rsid w:val="007030B9"/>
    <w:rsid w:val="00703387"/>
    <w:rsid w:val="0070374B"/>
    <w:rsid w:val="00705431"/>
    <w:rsid w:val="00710211"/>
    <w:rsid w:val="00711E79"/>
    <w:rsid w:val="007120F8"/>
    <w:rsid w:val="00712701"/>
    <w:rsid w:val="007143E9"/>
    <w:rsid w:val="007229FA"/>
    <w:rsid w:val="00726D4C"/>
    <w:rsid w:val="00734DA6"/>
    <w:rsid w:val="00736AC6"/>
    <w:rsid w:val="00736E6D"/>
    <w:rsid w:val="00740ECD"/>
    <w:rsid w:val="007462F7"/>
    <w:rsid w:val="0074647B"/>
    <w:rsid w:val="00746A83"/>
    <w:rsid w:val="00751DE2"/>
    <w:rsid w:val="00752DA0"/>
    <w:rsid w:val="0075498E"/>
    <w:rsid w:val="007551D2"/>
    <w:rsid w:val="00756C3A"/>
    <w:rsid w:val="00767058"/>
    <w:rsid w:val="00767383"/>
    <w:rsid w:val="00770097"/>
    <w:rsid w:val="00770F0E"/>
    <w:rsid w:val="00776963"/>
    <w:rsid w:val="0078100D"/>
    <w:rsid w:val="00783D20"/>
    <w:rsid w:val="00784955"/>
    <w:rsid w:val="0078739E"/>
    <w:rsid w:val="007878A8"/>
    <w:rsid w:val="00787C20"/>
    <w:rsid w:val="00790720"/>
    <w:rsid w:val="00792BD5"/>
    <w:rsid w:val="00792F38"/>
    <w:rsid w:val="007972A4"/>
    <w:rsid w:val="007A1C96"/>
    <w:rsid w:val="007A1E45"/>
    <w:rsid w:val="007A30DF"/>
    <w:rsid w:val="007A4E16"/>
    <w:rsid w:val="007A4ECE"/>
    <w:rsid w:val="007A51CD"/>
    <w:rsid w:val="007B2E41"/>
    <w:rsid w:val="007B4E8D"/>
    <w:rsid w:val="007B69CE"/>
    <w:rsid w:val="007B6BC8"/>
    <w:rsid w:val="007B7C79"/>
    <w:rsid w:val="007C0474"/>
    <w:rsid w:val="007C142F"/>
    <w:rsid w:val="007C2406"/>
    <w:rsid w:val="007C3234"/>
    <w:rsid w:val="007C3F6A"/>
    <w:rsid w:val="007C77B4"/>
    <w:rsid w:val="007D09CE"/>
    <w:rsid w:val="007D51CC"/>
    <w:rsid w:val="007E4D85"/>
    <w:rsid w:val="007E4F7A"/>
    <w:rsid w:val="007F0E66"/>
    <w:rsid w:val="007F2014"/>
    <w:rsid w:val="007F3342"/>
    <w:rsid w:val="007F7F2A"/>
    <w:rsid w:val="008054E5"/>
    <w:rsid w:val="0080611E"/>
    <w:rsid w:val="00806DD1"/>
    <w:rsid w:val="00810968"/>
    <w:rsid w:val="00813E1E"/>
    <w:rsid w:val="008144A6"/>
    <w:rsid w:val="00820FC2"/>
    <w:rsid w:val="00821E4A"/>
    <w:rsid w:val="008236B1"/>
    <w:rsid w:val="008305AD"/>
    <w:rsid w:val="008324F3"/>
    <w:rsid w:val="00832915"/>
    <w:rsid w:val="008361DE"/>
    <w:rsid w:val="00836954"/>
    <w:rsid w:val="00837417"/>
    <w:rsid w:val="00841895"/>
    <w:rsid w:val="008434F6"/>
    <w:rsid w:val="00844B00"/>
    <w:rsid w:val="0084541A"/>
    <w:rsid w:val="008500F5"/>
    <w:rsid w:val="00851FEC"/>
    <w:rsid w:val="0085224B"/>
    <w:rsid w:val="00862EBA"/>
    <w:rsid w:val="00870FF2"/>
    <w:rsid w:val="008715E3"/>
    <w:rsid w:val="008731A3"/>
    <w:rsid w:val="008769B4"/>
    <w:rsid w:val="00877570"/>
    <w:rsid w:val="00880EE4"/>
    <w:rsid w:val="0088524C"/>
    <w:rsid w:val="008858A2"/>
    <w:rsid w:val="0088685E"/>
    <w:rsid w:val="00886911"/>
    <w:rsid w:val="008869E6"/>
    <w:rsid w:val="00892FFB"/>
    <w:rsid w:val="00893D34"/>
    <w:rsid w:val="0089458C"/>
    <w:rsid w:val="008A01D8"/>
    <w:rsid w:val="008A3456"/>
    <w:rsid w:val="008A3724"/>
    <w:rsid w:val="008A6228"/>
    <w:rsid w:val="008B2040"/>
    <w:rsid w:val="008C3F51"/>
    <w:rsid w:val="008C583B"/>
    <w:rsid w:val="008C5DFB"/>
    <w:rsid w:val="008D02D3"/>
    <w:rsid w:val="008D1565"/>
    <w:rsid w:val="008D28DC"/>
    <w:rsid w:val="008D4EA1"/>
    <w:rsid w:val="008D7376"/>
    <w:rsid w:val="008E61F8"/>
    <w:rsid w:val="008F5821"/>
    <w:rsid w:val="008F5C83"/>
    <w:rsid w:val="008F7419"/>
    <w:rsid w:val="00900D5F"/>
    <w:rsid w:val="00902925"/>
    <w:rsid w:val="00903666"/>
    <w:rsid w:val="0090504F"/>
    <w:rsid w:val="00907D2E"/>
    <w:rsid w:val="009108A5"/>
    <w:rsid w:val="0091752F"/>
    <w:rsid w:val="00924D74"/>
    <w:rsid w:val="009256A4"/>
    <w:rsid w:val="00925BA6"/>
    <w:rsid w:val="009301CC"/>
    <w:rsid w:val="009342DD"/>
    <w:rsid w:val="00934AA0"/>
    <w:rsid w:val="00935432"/>
    <w:rsid w:val="00936BE8"/>
    <w:rsid w:val="00937E74"/>
    <w:rsid w:val="00944CE2"/>
    <w:rsid w:val="0094539C"/>
    <w:rsid w:val="00945FA0"/>
    <w:rsid w:val="00947359"/>
    <w:rsid w:val="00953B87"/>
    <w:rsid w:val="00955E29"/>
    <w:rsid w:val="00955EF0"/>
    <w:rsid w:val="00961AF2"/>
    <w:rsid w:val="00963194"/>
    <w:rsid w:val="00963886"/>
    <w:rsid w:val="00966900"/>
    <w:rsid w:val="00983D73"/>
    <w:rsid w:val="00986C14"/>
    <w:rsid w:val="009877ED"/>
    <w:rsid w:val="00992078"/>
    <w:rsid w:val="00993ABE"/>
    <w:rsid w:val="009A16B3"/>
    <w:rsid w:val="009A5B9B"/>
    <w:rsid w:val="009A60A7"/>
    <w:rsid w:val="009A61E1"/>
    <w:rsid w:val="009B1251"/>
    <w:rsid w:val="009B54A6"/>
    <w:rsid w:val="009B5DB3"/>
    <w:rsid w:val="009B7141"/>
    <w:rsid w:val="009C15A7"/>
    <w:rsid w:val="009C17FE"/>
    <w:rsid w:val="009C1FB6"/>
    <w:rsid w:val="009C6EBF"/>
    <w:rsid w:val="009D0F99"/>
    <w:rsid w:val="009D2CE4"/>
    <w:rsid w:val="009D452D"/>
    <w:rsid w:val="009D72E5"/>
    <w:rsid w:val="009D732F"/>
    <w:rsid w:val="009E2CD7"/>
    <w:rsid w:val="009F7D5B"/>
    <w:rsid w:val="00A1331F"/>
    <w:rsid w:val="00A139B5"/>
    <w:rsid w:val="00A153CC"/>
    <w:rsid w:val="00A1602D"/>
    <w:rsid w:val="00A26600"/>
    <w:rsid w:val="00A266D9"/>
    <w:rsid w:val="00A2700A"/>
    <w:rsid w:val="00A27AE4"/>
    <w:rsid w:val="00A27F9D"/>
    <w:rsid w:val="00A30C13"/>
    <w:rsid w:val="00A3143F"/>
    <w:rsid w:val="00A403BC"/>
    <w:rsid w:val="00A4056E"/>
    <w:rsid w:val="00A44C21"/>
    <w:rsid w:val="00A45922"/>
    <w:rsid w:val="00A51262"/>
    <w:rsid w:val="00A5166D"/>
    <w:rsid w:val="00A53F50"/>
    <w:rsid w:val="00A542B6"/>
    <w:rsid w:val="00A546AE"/>
    <w:rsid w:val="00A60630"/>
    <w:rsid w:val="00A622A9"/>
    <w:rsid w:val="00A6363A"/>
    <w:rsid w:val="00A65C29"/>
    <w:rsid w:val="00A65DC4"/>
    <w:rsid w:val="00A67675"/>
    <w:rsid w:val="00A67DF1"/>
    <w:rsid w:val="00A73585"/>
    <w:rsid w:val="00A76241"/>
    <w:rsid w:val="00A769EA"/>
    <w:rsid w:val="00A819A6"/>
    <w:rsid w:val="00A82EEC"/>
    <w:rsid w:val="00A84A68"/>
    <w:rsid w:val="00A90A01"/>
    <w:rsid w:val="00A9163E"/>
    <w:rsid w:val="00A95761"/>
    <w:rsid w:val="00AA2C21"/>
    <w:rsid w:val="00AA3749"/>
    <w:rsid w:val="00AA509E"/>
    <w:rsid w:val="00AA5DB4"/>
    <w:rsid w:val="00AA79C8"/>
    <w:rsid w:val="00AB2EB9"/>
    <w:rsid w:val="00AB34B5"/>
    <w:rsid w:val="00AC1C3B"/>
    <w:rsid w:val="00AC51EE"/>
    <w:rsid w:val="00AD3924"/>
    <w:rsid w:val="00AD4913"/>
    <w:rsid w:val="00AE6F62"/>
    <w:rsid w:val="00AF5641"/>
    <w:rsid w:val="00AF7EBF"/>
    <w:rsid w:val="00B031C2"/>
    <w:rsid w:val="00B04CC5"/>
    <w:rsid w:val="00B05AE8"/>
    <w:rsid w:val="00B07973"/>
    <w:rsid w:val="00B11EE2"/>
    <w:rsid w:val="00B12864"/>
    <w:rsid w:val="00B13212"/>
    <w:rsid w:val="00B247E8"/>
    <w:rsid w:val="00B33BFF"/>
    <w:rsid w:val="00B37118"/>
    <w:rsid w:val="00B43745"/>
    <w:rsid w:val="00B43ED5"/>
    <w:rsid w:val="00B4755F"/>
    <w:rsid w:val="00B57EEF"/>
    <w:rsid w:val="00B60CB0"/>
    <w:rsid w:val="00B612BD"/>
    <w:rsid w:val="00B629EA"/>
    <w:rsid w:val="00B6470F"/>
    <w:rsid w:val="00B65238"/>
    <w:rsid w:val="00B66AA9"/>
    <w:rsid w:val="00B66DBC"/>
    <w:rsid w:val="00B7209E"/>
    <w:rsid w:val="00B72D4E"/>
    <w:rsid w:val="00B73385"/>
    <w:rsid w:val="00B816F4"/>
    <w:rsid w:val="00B95CD4"/>
    <w:rsid w:val="00BA3CDA"/>
    <w:rsid w:val="00BA7176"/>
    <w:rsid w:val="00BB1050"/>
    <w:rsid w:val="00BB2A03"/>
    <w:rsid w:val="00BB418C"/>
    <w:rsid w:val="00BB723C"/>
    <w:rsid w:val="00BC2003"/>
    <w:rsid w:val="00BC2BAD"/>
    <w:rsid w:val="00BE0FA8"/>
    <w:rsid w:val="00BE21CC"/>
    <w:rsid w:val="00BE4193"/>
    <w:rsid w:val="00BE70A6"/>
    <w:rsid w:val="00BF438D"/>
    <w:rsid w:val="00C00C70"/>
    <w:rsid w:val="00C0721A"/>
    <w:rsid w:val="00C10666"/>
    <w:rsid w:val="00C15259"/>
    <w:rsid w:val="00C207F2"/>
    <w:rsid w:val="00C22A80"/>
    <w:rsid w:val="00C231B0"/>
    <w:rsid w:val="00C3556D"/>
    <w:rsid w:val="00C36A74"/>
    <w:rsid w:val="00C4072A"/>
    <w:rsid w:val="00C40D50"/>
    <w:rsid w:val="00C40EE2"/>
    <w:rsid w:val="00C4164A"/>
    <w:rsid w:val="00C422F9"/>
    <w:rsid w:val="00C4359D"/>
    <w:rsid w:val="00C4522A"/>
    <w:rsid w:val="00C45F60"/>
    <w:rsid w:val="00C5594F"/>
    <w:rsid w:val="00C56487"/>
    <w:rsid w:val="00C56F47"/>
    <w:rsid w:val="00C610E1"/>
    <w:rsid w:val="00C610E5"/>
    <w:rsid w:val="00C61B0A"/>
    <w:rsid w:val="00C61D3E"/>
    <w:rsid w:val="00C719A3"/>
    <w:rsid w:val="00C76707"/>
    <w:rsid w:val="00C77A0D"/>
    <w:rsid w:val="00C856F9"/>
    <w:rsid w:val="00C86CDB"/>
    <w:rsid w:val="00C9439A"/>
    <w:rsid w:val="00C94920"/>
    <w:rsid w:val="00CA4097"/>
    <w:rsid w:val="00CA7994"/>
    <w:rsid w:val="00CB3D58"/>
    <w:rsid w:val="00CB4B84"/>
    <w:rsid w:val="00CB64F4"/>
    <w:rsid w:val="00CC01BE"/>
    <w:rsid w:val="00CC0680"/>
    <w:rsid w:val="00CC09A9"/>
    <w:rsid w:val="00CC5B1B"/>
    <w:rsid w:val="00CD060C"/>
    <w:rsid w:val="00CD635C"/>
    <w:rsid w:val="00CD6B34"/>
    <w:rsid w:val="00CD6C81"/>
    <w:rsid w:val="00CE291C"/>
    <w:rsid w:val="00CE5CC3"/>
    <w:rsid w:val="00CE70A3"/>
    <w:rsid w:val="00CF35BF"/>
    <w:rsid w:val="00D00A55"/>
    <w:rsid w:val="00D01D4E"/>
    <w:rsid w:val="00D021C4"/>
    <w:rsid w:val="00D06201"/>
    <w:rsid w:val="00D070B4"/>
    <w:rsid w:val="00D123D3"/>
    <w:rsid w:val="00D14CD4"/>
    <w:rsid w:val="00D16778"/>
    <w:rsid w:val="00D1762A"/>
    <w:rsid w:val="00D256FC"/>
    <w:rsid w:val="00D25FDE"/>
    <w:rsid w:val="00D339E0"/>
    <w:rsid w:val="00D3523F"/>
    <w:rsid w:val="00D357BA"/>
    <w:rsid w:val="00D35F45"/>
    <w:rsid w:val="00D36810"/>
    <w:rsid w:val="00D4423A"/>
    <w:rsid w:val="00D47F6E"/>
    <w:rsid w:val="00D509BE"/>
    <w:rsid w:val="00D53E00"/>
    <w:rsid w:val="00D54754"/>
    <w:rsid w:val="00D60E93"/>
    <w:rsid w:val="00D62B8A"/>
    <w:rsid w:val="00D65562"/>
    <w:rsid w:val="00D66987"/>
    <w:rsid w:val="00D70EA4"/>
    <w:rsid w:val="00D71625"/>
    <w:rsid w:val="00D73679"/>
    <w:rsid w:val="00D74C15"/>
    <w:rsid w:val="00D75807"/>
    <w:rsid w:val="00D760BC"/>
    <w:rsid w:val="00D768E6"/>
    <w:rsid w:val="00D77489"/>
    <w:rsid w:val="00D80668"/>
    <w:rsid w:val="00D816A4"/>
    <w:rsid w:val="00D83BD0"/>
    <w:rsid w:val="00D90942"/>
    <w:rsid w:val="00D93FD4"/>
    <w:rsid w:val="00D96C08"/>
    <w:rsid w:val="00D96DD2"/>
    <w:rsid w:val="00DA0E30"/>
    <w:rsid w:val="00DA3C55"/>
    <w:rsid w:val="00DA56B8"/>
    <w:rsid w:val="00DA67CF"/>
    <w:rsid w:val="00DB1825"/>
    <w:rsid w:val="00DB2524"/>
    <w:rsid w:val="00DB368D"/>
    <w:rsid w:val="00DB4CA7"/>
    <w:rsid w:val="00DB7173"/>
    <w:rsid w:val="00DC452F"/>
    <w:rsid w:val="00DC7A9A"/>
    <w:rsid w:val="00DD03AE"/>
    <w:rsid w:val="00DD09A0"/>
    <w:rsid w:val="00DD13E9"/>
    <w:rsid w:val="00DD1469"/>
    <w:rsid w:val="00DD7803"/>
    <w:rsid w:val="00DE1DA5"/>
    <w:rsid w:val="00DE5A7F"/>
    <w:rsid w:val="00DE6D26"/>
    <w:rsid w:val="00DE7037"/>
    <w:rsid w:val="00DF2EB4"/>
    <w:rsid w:val="00DF3353"/>
    <w:rsid w:val="00E01016"/>
    <w:rsid w:val="00E02F53"/>
    <w:rsid w:val="00E06D01"/>
    <w:rsid w:val="00E07FC1"/>
    <w:rsid w:val="00E10B16"/>
    <w:rsid w:val="00E11AE1"/>
    <w:rsid w:val="00E17F9B"/>
    <w:rsid w:val="00E26ADC"/>
    <w:rsid w:val="00E31ED9"/>
    <w:rsid w:val="00E4309F"/>
    <w:rsid w:val="00E5260F"/>
    <w:rsid w:val="00E5563D"/>
    <w:rsid w:val="00E649E1"/>
    <w:rsid w:val="00E71CD8"/>
    <w:rsid w:val="00E823FE"/>
    <w:rsid w:val="00E84588"/>
    <w:rsid w:val="00E85926"/>
    <w:rsid w:val="00E92C3D"/>
    <w:rsid w:val="00E95557"/>
    <w:rsid w:val="00E96167"/>
    <w:rsid w:val="00EA0D0F"/>
    <w:rsid w:val="00EA39B6"/>
    <w:rsid w:val="00EA40C5"/>
    <w:rsid w:val="00EA4E12"/>
    <w:rsid w:val="00EA6449"/>
    <w:rsid w:val="00EB0819"/>
    <w:rsid w:val="00EB1B94"/>
    <w:rsid w:val="00EB39DB"/>
    <w:rsid w:val="00EB78AF"/>
    <w:rsid w:val="00EC0317"/>
    <w:rsid w:val="00EC23DF"/>
    <w:rsid w:val="00EC43AF"/>
    <w:rsid w:val="00ED035E"/>
    <w:rsid w:val="00ED0906"/>
    <w:rsid w:val="00ED2A4A"/>
    <w:rsid w:val="00ED6446"/>
    <w:rsid w:val="00ED790E"/>
    <w:rsid w:val="00ED7EDF"/>
    <w:rsid w:val="00EE108C"/>
    <w:rsid w:val="00EE3D97"/>
    <w:rsid w:val="00EE76ED"/>
    <w:rsid w:val="00EF5257"/>
    <w:rsid w:val="00EF609C"/>
    <w:rsid w:val="00EF7B74"/>
    <w:rsid w:val="00F00BC7"/>
    <w:rsid w:val="00F04315"/>
    <w:rsid w:val="00F140ED"/>
    <w:rsid w:val="00F169DA"/>
    <w:rsid w:val="00F20C10"/>
    <w:rsid w:val="00F21BEC"/>
    <w:rsid w:val="00F263EE"/>
    <w:rsid w:val="00F30DBF"/>
    <w:rsid w:val="00F3163E"/>
    <w:rsid w:val="00F3429C"/>
    <w:rsid w:val="00F34AFB"/>
    <w:rsid w:val="00F37934"/>
    <w:rsid w:val="00F43266"/>
    <w:rsid w:val="00F46D80"/>
    <w:rsid w:val="00F50B8D"/>
    <w:rsid w:val="00F542C9"/>
    <w:rsid w:val="00F61152"/>
    <w:rsid w:val="00F6227E"/>
    <w:rsid w:val="00F65C96"/>
    <w:rsid w:val="00F720BB"/>
    <w:rsid w:val="00F74A52"/>
    <w:rsid w:val="00F762B5"/>
    <w:rsid w:val="00F765C0"/>
    <w:rsid w:val="00F77F59"/>
    <w:rsid w:val="00F80C21"/>
    <w:rsid w:val="00F84DE8"/>
    <w:rsid w:val="00F8637A"/>
    <w:rsid w:val="00F87C92"/>
    <w:rsid w:val="00F910EC"/>
    <w:rsid w:val="00F92D31"/>
    <w:rsid w:val="00F9482F"/>
    <w:rsid w:val="00FA2341"/>
    <w:rsid w:val="00FA314B"/>
    <w:rsid w:val="00FA39B2"/>
    <w:rsid w:val="00FA4BB2"/>
    <w:rsid w:val="00FA5F0C"/>
    <w:rsid w:val="00FA67B6"/>
    <w:rsid w:val="00FB0CD9"/>
    <w:rsid w:val="00FB1AEC"/>
    <w:rsid w:val="00FB598F"/>
    <w:rsid w:val="00FC1139"/>
    <w:rsid w:val="00FC22F9"/>
    <w:rsid w:val="00FC56E0"/>
    <w:rsid w:val="00FD0B7C"/>
    <w:rsid w:val="00FD17B3"/>
    <w:rsid w:val="00FD1902"/>
    <w:rsid w:val="00FD37D9"/>
    <w:rsid w:val="00FD3FC3"/>
    <w:rsid w:val="00FD52B8"/>
    <w:rsid w:val="00FD5442"/>
    <w:rsid w:val="00FD58F4"/>
    <w:rsid w:val="00FD76DC"/>
    <w:rsid w:val="00FE2D5D"/>
    <w:rsid w:val="00FE3986"/>
    <w:rsid w:val="00FF276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DDD6E3"/>
  <w15:docId w15:val="{6A311D8E-C7C0-4B88-84A5-199A45F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52D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2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37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37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73757"/>
  </w:style>
  <w:style w:type="paragraph" w:styleId="a7">
    <w:name w:val="Balloon Text"/>
    <w:basedOn w:val="a"/>
    <w:semiHidden/>
    <w:rsid w:val="00B57EEF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70543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70543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7054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05431"/>
    <w:rPr>
      <w:b/>
      <w:bCs/>
    </w:rPr>
  </w:style>
  <w:style w:type="character" w:customStyle="1" w:styleId="ac">
    <w:name w:val="コメント内容 (文字)"/>
    <w:basedOn w:val="aa"/>
    <w:link w:val="ab"/>
    <w:semiHidden/>
    <w:rsid w:val="00705431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10E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44A3-B2E8-4B76-91BA-33E9F7CF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8E9EA049.dotm</Template>
  <TotalTime>1</TotalTime>
  <Pages>3</Pages>
  <Words>263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 Journal of Area-Based Global Studies</vt:lpstr>
      <vt:lpstr>AGLOS Journal of Area-Based Global Studies</vt:lpstr>
    </vt:vector>
  </TitlesOfParts>
  <Company> 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 Journal of Area-Based Global Studies</dc:title>
  <dc:subject/>
  <dc:creator>グローバル・スタディーズ研究科</dc:creator>
  <cp:keywords/>
  <dc:description/>
  <cp:lastModifiedBy>佐能　幸</cp:lastModifiedBy>
  <cp:revision>6</cp:revision>
  <cp:lastPrinted>2020-05-12T07:16:00Z</cp:lastPrinted>
  <dcterms:created xsi:type="dcterms:W3CDTF">2020-05-12T04:51:00Z</dcterms:created>
  <dcterms:modified xsi:type="dcterms:W3CDTF">2020-05-12T07:16:00Z</dcterms:modified>
</cp:coreProperties>
</file>