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FA6F94" w14:textId="77777777" w:rsidR="00E936E7" w:rsidRPr="00E936E7" w:rsidRDefault="00E936E7" w:rsidP="00E936E7">
      <w:pPr>
        <w:snapToGrid w:val="0"/>
        <w:spacing w:line="0" w:lineRule="atLeast"/>
        <w:jc w:val="center"/>
        <w:rPr>
          <w:rFonts w:eastAsia="ＭＳ ゴシック"/>
          <w:b/>
          <w:sz w:val="24"/>
        </w:rPr>
      </w:pPr>
      <w:bookmarkStart w:id="0" w:name="_GoBack"/>
      <w:bookmarkEnd w:id="0"/>
      <w:r w:rsidRPr="00E936E7">
        <w:rPr>
          <w:rFonts w:eastAsia="ＭＳ ゴシック"/>
          <w:b/>
          <w:sz w:val="24"/>
        </w:rPr>
        <w:t>Application for Research Assistant (Academic Year 2021)</w:t>
      </w:r>
    </w:p>
    <w:p w14:paraId="102E831D" w14:textId="08DA1730" w:rsidR="008773E2" w:rsidRPr="00A561AD" w:rsidRDefault="00E936E7" w:rsidP="00E936E7">
      <w:pPr>
        <w:snapToGrid w:val="0"/>
        <w:spacing w:line="0" w:lineRule="atLeast"/>
        <w:jc w:val="center"/>
        <w:rPr>
          <w:rFonts w:eastAsia="ＭＳ ゴシック"/>
          <w:b/>
          <w:sz w:val="24"/>
          <w:u w:val="double"/>
        </w:rPr>
      </w:pPr>
      <w:r w:rsidRPr="00E936E7">
        <w:rPr>
          <w:rFonts w:eastAsia="ＭＳ ゴシック"/>
          <w:b/>
          <w:sz w:val="24"/>
        </w:rPr>
        <w:t xml:space="preserve">Graduate School of Global Studies, Sophia University </w:t>
      </w:r>
    </w:p>
    <w:p w14:paraId="6368A4A8" w14:textId="77777777" w:rsidR="00874DD9" w:rsidRPr="00530B41" w:rsidRDefault="002A73B9" w:rsidP="003257F2">
      <w:pPr>
        <w:ind w:leftChars="1066" w:left="1919" w:rightChars="1135" w:right="2043"/>
        <w:jc w:val="center"/>
        <w:rPr>
          <w:rFonts w:eastAsia="ＭＳ ゴシック"/>
          <w:sz w:val="24"/>
          <w:u w:val="double"/>
        </w:rPr>
      </w:pPr>
      <w:r w:rsidRPr="00530B41">
        <w:rPr>
          <w:rFonts w:eastAsia="ＭＳ ゴシック"/>
          <w:kern w:val="0"/>
          <w:sz w:val="24"/>
          <w:u w:val="double"/>
        </w:rPr>
        <w:t>Curriculum Vitae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140"/>
        <w:gridCol w:w="4713"/>
      </w:tblGrid>
      <w:tr w:rsidR="00EF27E0" w:rsidRPr="00D33DA4" w14:paraId="4B9FDAD3" w14:textId="77777777">
        <w:tc>
          <w:tcPr>
            <w:tcW w:w="8853" w:type="dxa"/>
            <w:gridSpan w:val="2"/>
          </w:tcPr>
          <w:p w14:paraId="4081B8EB" w14:textId="77777777" w:rsidR="00EF27E0" w:rsidRPr="00D33DA4" w:rsidRDefault="00EF27E0" w:rsidP="00CC2323">
            <w:pPr>
              <w:autoSpaceDN w:val="0"/>
            </w:pPr>
            <w:r w:rsidRPr="00D33DA4">
              <w:t xml:space="preserve">　</w:t>
            </w:r>
            <w:r w:rsidR="00AE634C" w:rsidRPr="00D33DA4">
              <w:t xml:space="preserve">　　　　　　　　　　　　　　　　　　　　</w:t>
            </w:r>
          </w:p>
        </w:tc>
      </w:tr>
      <w:tr w:rsidR="00EF27E0" w:rsidRPr="004664DB" w14:paraId="1E0A1B44" w14:textId="77777777">
        <w:tc>
          <w:tcPr>
            <w:tcW w:w="8853" w:type="dxa"/>
            <w:gridSpan w:val="2"/>
          </w:tcPr>
          <w:p w14:paraId="4E9AA71E" w14:textId="77777777" w:rsidR="00EF27E0" w:rsidRPr="004664DB" w:rsidRDefault="00B930AB" w:rsidP="00D33DA4">
            <w:pPr>
              <w:autoSpaceDN w:val="0"/>
              <w:jc w:val="left"/>
              <w:rPr>
                <w:u w:val="single"/>
              </w:rPr>
            </w:pPr>
            <w:r>
              <w:rPr>
                <w:rFonts w:hint="eastAsia"/>
                <w:u w:val="single"/>
              </w:rPr>
              <w:t>Name</w:t>
            </w:r>
            <w:r w:rsidR="00EF27E0" w:rsidRPr="004664DB">
              <w:rPr>
                <w:u w:val="single"/>
              </w:rPr>
              <w:t xml:space="preserve">　</w:t>
            </w:r>
            <w:r w:rsidR="00EF27E0" w:rsidRPr="004664DB">
              <w:rPr>
                <w:kern w:val="0"/>
                <w:u w:val="single"/>
              </w:rPr>
              <w:t xml:space="preserve">　　　　　　　　　　　　　</w:t>
            </w:r>
            <w:r w:rsidR="00EF27E0" w:rsidRPr="004664DB">
              <w:rPr>
                <w:u w:val="single"/>
              </w:rPr>
              <w:t xml:space="preserve">　　　</w:t>
            </w:r>
            <w:r w:rsidR="004664DB">
              <w:rPr>
                <w:u w:val="single"/>
              </w:rPr>
              <w:t xml:space="preserve">　</w:t>
            </w:r>
            <w:r w:rsidR="004664DB" w:rsidRPr="004664DB">
              <w:rPr>
                <w:rFonts w:hint="eastAsia"/>
                <w:u w:val="single"/>
              </w:rPr>
              <w:t>Date of Birth</w:t>
            </w:r>
            <w:r w:rsidR="004664DB">
              <w:rPr>
                <w:rFonts w:hint="eastAsia"/>
                <w:u w:val="single"/>
              </w:rPr>
              <w:t xml:space="preserve">       Year      Month      Day                          </w:t>
            </w:r>
          </w:p>
        </w:tc>
      </w:tr>
      <w:tr w:rsidR="00EF27E0" w:rsidRPr="00982664" w14:paraId="0DD4E6F1" w14:textId="77777777">
        <w:tc>
          <w:tcPr>
            <w:tcW w:w="8853" w:type="dxa"/>
            <w:gridSpan w:val="2"/>
          </w:tcPr>
          <w:p w14:paraId="04C4D2BA" w14:textId="77777777" w:rsidR="00EF27E0" w:rsidRPr="00D33DA4" w:rsidRDefault="00EF27E0" w:rsidP="00CC2323">
            <w:pPr>
              <w:autoSpaceDN w:val="0"/>
              <w:jc w:val="left"/>
            </w:pPr>
            <w:r w:rsidRPr="00D33DA4">
              <w:t xml:space="preserve">　　　　　</w:t>
            </w:r>
          </w:p>
        </w:tc>
      </w:tr>
      <w:tr w:rsidR="00EF27E0" w:rsidRPr="00D33DA4" w14:paraId="5D6A90DD" w14:textId="77777777">
        <w:tc>
          <w:tcPr>
            <w:tcW w:w="8853" w:type="dxa"/>
            <w:gridSpan w:val="2"/>
          </w:tcPr>
          <w:p w14:paraId="3BAC55F6" w14:textId="77777777" w:rsidR="00EF27E0" w:rsidRPr="00D33DA4" w:rsidRDefault="004664DB" w:rsidP="00CC2323">
            <w:pPr>
              <w:autoSpaceDN w:val="0"/>
              <w:rPr>
                <w:u w:val="single"/>
              </w:rPr>
            </w:pPr>
            <w:r>
              <w:rPr>
                <w:rFonts w:hint="eastAsia"/>
                <w:u w:val="single"/>
              </w:rPr>
              <w:t>Address</w:t>
            </w:r>
            <w:r w:rsidR="00EF27E0" w:rsidRPr="00D33DA4">
              <w:rPr>
                <w:u w:val="single"/>
              </w:rPr>
              <w:t xml:space="preserve">　（〒</w:t>
            </w:r>
            <w:r w:rsidR="00EF27E0" w:rsidRPr="00D33DA4">
              <w:rPr>
                <w:u w:val="single"/>
              </w:rPr>
              <w:t xml:space="preserve">   -    </w:t>
            </w:r>
            <w:r w:rsidR="00EF27E0" w:rsidRPr="00D33DA4">
              <w:rPr>
                <w:u w:val="single"/>
              </w:rPr>
              <w:t xml:space="preserve">）　　　　　　　　　　　　　　　　　　　　　　　　　　　　　　　　　</w:t>
            </w:r>
            <w:r w:rsidR="00AE634C" w:rsidRPr="00D33DA4">
              <w:rPr>
                <w:u w:val="single"/>
              </w:rPr>
              <w:t xml:space="preserve">　　</w:t>
            </w:r>
          </w:p>
        </w:tc>
      </w:tr>
      <w:tr w:rsidR="00EF27E0" w:rsidRPr="00D33DA4" w14:paraId="427BA634" w14:textId="77777777">
        <w:tc>
          <w:tcPr>
            <w:tcW w:w="8853" w:type="dxa"/>
            <w:gridSpan w:val="2"/>
          </w:tcPr>
          <w:p w14:paraId="5C444799" w14:textId="77777777" w:rsidR="00EF27E0" w:rsidRPr="00D33DA4" w:rsidRDefault="00EF27E0" w:rsidP="00CC2323">
            <w:pPr>
              <w:autoSpaceDN w:val="0"/>
            </w:pPr>
          </w:p>
        </w:tc>
      </w:tr>
      <w:tr w:rsidR="000E4284" w:rsidRPr="00D33DA4" w14:paraId="52B22D3D" w14:textId="77777777">
        <w:tc>
          <w:tcPr>
            <w:tcW w:w="4140" w:type="dxa"/>
          </w:tcPr>
          <w:p w14:paraId="1CA3E8C4" w14:textId="77777777" w:rsidR="000E4284" w:rsidRPr="00D33DA4" w:rsidRDefault="000E4284" w:rsidP="00CC2323">
            <w:pPr>
              <w:autoSpaceDE w:val="0"/>
              <w:autoSpaceDN w:val="0"/>
              <w:rPr>
                <w:u w:val="single"/>
              </w:rPr>
            </w:pPr>
            <w:r w:rsidRPr="00D33DA4">
              <w:rPr>
                <w:u w:val="single"/>
              </w:rPr>
              <w:t>TEL</w:t>
            </w:r>
            <w:r w:rsidRPr="00D33DA4">
              <w:rPr>
                <w:u w:val="single"/>
              </w:rPr>
              <w:tab/>
            </w:r>
            <w:r w:rsidRPr="00D33DA4">
              <w:rPr>
                <w:u w:val="single"/>
              </w:rPr>
              <w:t xml:space="preserve">　　　　　　　　　　　　　　　　　　　</w:t>
            </w:r>
          </w:p>
        </w:tc>
        <w:tc>
          <w:tcPr>
            <w:tcW w:w="4713" w:type="dxa"/>
          </w:tcPr>
          <w:p w14:paraId="572572CE" w14:textId="77777777" w:rsidR="000E4284" w:rsidRPr="00D33DA4" w:rsidRDefault="000E4284" w:rsidP="00CC2323">
            <w:pPr>
              <w:autoSpaceDE w:val="0"/>
              <w:autoSpaceDN w:val="0"/>
              <w:rPr>
                <w:u w:val="single"/>
              </w:rPr>
            </w:pPr>
            <w:r w:rsidRPr="00D33DA4">
              <w:rPr>
                <w:u w:val="single"/>
              </w:rPr>
              <w:t xml:space="preserve">e-mail                                      </w:t>
            </w:r>
            <w:r w:rsidR="00AE634C" w:rsidRPr="00D33DA4">
              <w:rPr>
                <w:u w:val="single"/>
              </w:rPr>
              <w:t xml:space="preserve">　　</w:t>
            </w:r>
            <w:r w:rsidRPr="00D33DA4">
              <w:rPr>
                <w:u w:val="single"/>
              </w:rPr>
              <w:t xml:space="preserve"> </w:t>
            </w:r>
          </w:p>
        </w:tc>
      </w:tr>
      <w:tr w:rsidR="000E4284" w:rsidRPr="00D33DA4" w14:paraId="205E3D92" w14:textId="77777777">
        <w:tc>
          <w:tcPr>
            <w:tcW w:w="4140" w:type="dxa"/>
          </w:tcPr>
          <w:p w14:paraId="187E664A" w14:textId="77777777" w:rsidR="000E4284" w:rsidRPr="00D33DA4" w:rsidRDefault="000E4284" w:rsidP="00CC2323">
            <w:pPr>
              <w:autoSpaceDE w:val="0"/>
              <w:autoSpaceDN w:val="0"/>
            </w:pPr>
            <w:r w:rsidRPr="00D33DA4">
              <w:rPr>
                <w:kern w:val="0"/>
                <w:u w:val="single"/>
              </w:rPr>
              <w:t>FAX</w:t>
            </w:r>
            <w:r w:rsidRPr="00D33DA4">
              <w:rPr>
                <w:kern w:val="0"/>
                <w:u w:val="single"/>
              </w:rPr>
              <w:tab/>
            </w:r>
            <w:r w:rsidRPr="00D33DA4">
              <w:rPr>
                <w:kern w:val="0"/>
                <w:u w:val="single"/>
              </w:rPr>
              <w:t xml:space="preserve">　　　　　　　　　　　　　　　　　</w:t>
            </w:r>
          </w:p>
        </w:tc>
        <w:tc>
          <w:tcPr>
            <w:tcW w:w="4713" w:type="dxa"/>
          </w:tcPr>
          <w:p w14:paraId="4426D24A" w14:textId="77777777" w:rsidR="000E4284" w:rsidRPr="00D33DA4" w:rsidRDefault="000E4284" w:rsidP="00CC2323">
            <w:pPr>
              <w:autoSpaceDE w:val="0"/>
              <w:autoSpaceDN w:val="0"/>
            </w:pPr>
          </w:p>
        </w:tc>
      </w:tr>
    </w:tbl>
    <w:p w14:paraId="5A6CD7F7" w14:textId="77777777" w:rsidR="00F50E2A" w:rsidRPr="00D33DA4" w:rsidRDefault="00F50E2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6"/>
        <w:gridCol w:w="3677"/>
        <w:gridCol w:w="5313"/>
      </w:tblGrid>
      <w:tr w:rsidR="006273E8" w:rsidRPr="00D33DA4" w14:paraId="29A41CB8" w14:textId="77777777">
        <w:trPr>
          <w:trHeight w:val="94"/>
        </w:trPr>
        <w:tc>
          <w:tcPr>
            <w:tcW w:w="1096" w:type="dxa"/>
            <w:vMerge w:val="restart"/>
            <w:shd w:val="clear" w:color="auto" w:fill="auto"/>
            <w:vAlign w:val="center"/>
          </w:tcPr>
          <w:p w14:paraId="1CA5F4FA" w14:textId="77777777" w:rsidR="006273E8" w:rsidRPr="00D33DA4" w:rsidRDefault="00B930AB" w:rsidP="002563FE">
            <w:r>
              <w:rPr>
                <w:rFonts w:hint="eastAsia"/>
              </w:rPr>
              <w:t>Ed</w:t>
            </w:r>
            <w:r w:rsidR="00B727CC">
              <w:rPr>
                <w:rFonts w:hint="eastAsia"/>
              </w:rPr>
              <w:t>u</w:t>
            </w:r>
            <w:r>
              <w:rPr>
                <w:rFonts w:hint="eastAsia"/>
              </w:rPr>
              <w:t>cational Background</w:t>
            </w:r>
          </w:p>
        </w:tc>
        <w:tc>
          <w:tcPr>
            <w:tcW w:w="3769" w:type="dxa"/>
          </w:tcPr>
          <w:p w14:paraId="25B3D0EC" w14:textId="77777777" w:rsidR="006273E8" w:rsidRPr="00D33DA4" w:rsidRDefault="00B930AB" w:rsidP="00CC2323">
            <w:pPr>
              <w:jc w:val="center"/>
            </w:pPr>
            <w:r>
              <w:rPr>
                <w:rFonts w:hint="eastAsia"/>
                <w:kern w:val="0"/>
              </w:rPr>
              <w:t>Period of Study</w:t>
            </w:r>
          </w:p>
        </w:tc>
        <w:tc>
          <w:tcPr>
            <w:tcW w:w="5447" w:type="dxa"/>
          </w:tcPr>
          <w:p w14:paraId="7E62A6C0" w14:textId="77777777" w:rsidR="006273E8" w:rsidRPr="00D33DA4" w:rsidRDefault="00B930AB" w:rsidP="00CC2323">
            <w:pPr>
              <w:jc w:val="center"/>
            </w:pPr>
            <w:r>
              <w:rPr>
                <w:rFonts w:hint="eastAsia"/>
                <w:kern w:val="0"/>
              </w:rPr>
              <w:t>Institution and Degree Program</w:t>
            </w:r>
          </w:p>
        </w:tc>
      </w:tr>
      <w:tr w:rsidR="00BD1249" w:rsidRPr="00D33DA4" w14:paraId="03523314" w14:textId="77777777">
        <w:tc>
          <w:tcPr>
            <w:tcW w:w="1096" w:type="dxa"/>
            <w:vMerge/>
            <w:shd w:val="clear" w:color="auto" w:fill="auto"/>
          </w:tcPr>
          <w:p w14:paraId="17EE9A2F" w14:textId="77777777" w:rsidR="00BD1249" w:rsidRPr="00D33DA4" w:rsidRDefault="00BD1249"/>
        </w:tc>
        <w:tc>
          <w:tcPr>
            <w:tcW w:w="3769" w:type="dxa"/>
          </w:tcPr>
          <w:p w14:paraId="379DC0A9" w14:textId="77777777" w:rsidR="00BD1249" w:rsidRPr="00D33DA4" w:rsidRDefault="00B930AB" w:rsidP="00CC2323">
            <w:pPr>
              <w:autoSpaceDN w:val="0"/>
            </w:pPr>
            <w:r>
              <w:rPr>
                <w:rFonts w:hint="eastAsia"/>
              </w:rPr>
              <w:t>From</w:t>
            </w:r>
            <w:r w:rsidR="00BD1249" w:rsidRPr="00D33DA4">
              <w:t xml:space="preserve">　</w:t>
            </w:r>
            <w:r>
              <w:t xml:space="preserve">　　　　　　</w:t>
            </w:r>
            <w:r>
              <w:rPr>
                <w:rFonts w:hint="eastAsia"/>
              </w:rPr>
              <w:t>To</w:t>
            </w:r>
            <w:r w:rsidR="00BD1249" w:rsidRPr="00D33DA4">
              <w:t xml:space="preserve">　</w:t>
            </w:r>
          </w:p>
        </w:tc>
        <w:tc>
          <w:tcPr>
            <w:tcW w:w="5447" w:type="dxa"/>
          </w:tcPr>
          <w:p w14:paraId="39F4E717" w14:textId="77777777" w:rsidR="00BD1249" w:rsidRPr="00D33DA4" w:rsidRDefault="00BD1249"/>
        </w:tc>
      </w:tr>
      <w:tr w:rsidR="00BD1249" w:rsidRPr="00D33DA4" w14:paraId="30CC538C" w14:textId="77777777">
        <w:tc>
          <w:tcPr>
            <w:tcW w:w="1096" w:type="dxa"/>
            <w:vMerge/>
            <w:shd w:val="clear" w:color="auto" w:fill="auto"/>
          </w:tcPr>
          <w:p w14:paraId="037E31F4" w14:textId="77777777" w:rsidR="00BD1249" w:rsidRPr="00D33DA4" w:rsidRDefault="00BD1249"/>
        </w:tc>
        <w:tc>
          <w:tcPr>
            <w:tcW w:w="3769" w:type="dxa"/>
          </w:tcPr>
          <w:p w14:paraId="1B4F0D26" w14:textId="77777777" w:rsidR="00BD1249" w:rsidRPr="00D33DA4" w:rsidRDefault="00B930AB" w:rsidP="00CC2323">
            <w:pPr>
              <w:autoSpaceDN w:val="0"/>
            </w:pPr>
            <w:r>
              <w:rPr>
                <w:rFonts w:hint="eastAsia"/>
              </w:rPr>
              <w:t>From</w:t>
            </w:r>
            <w:r w:rsidR="00BD1249" w:rsidRPr="00D33DA4">
              <w:t xml:space="preserve">　</w:t>
            </w:r>
            <w:r>
              <w:t xml:space="preserve">　　　　　　</w:t>
            </w:r>
            <w:r>
              <w:rPr>
                <w:rFonts w:hint="eastAsia"/>
              </w:rPr>
              <w:t>To</w:t>
            </w:r>
            <w:r w:rsidR="00BD1249" w:rsidRPr="00D33DA4">
              <w:t xml:space="preserve">　</w:t>
            </w:r>
          </w:p>
        </w:tc>
        <w:tc>
          <w:tcPr>
            <w:tcW w:w="5447" w:type="dxa"/>
          </w:tcPr>
          <w:p w14:paraId="42B83B6B" w14:textId="77777777" w:rsidR="00BD1249" w:rsidRPr="00D33DA4" w:rsidRDefault="00BD1249" w:rsidP="00D044C3"/>
        </w:tc>
      </w:tr>
      <w:tr w:rsidR="00F50E2A" w:rsidRPr="00D33DA4" w14:paraId="2E81B2B9" w14:textId="77777777">
        <w:tc>
          <w:tcPr>
            <w:tcW w:w="1096" w:type="dxa"/>
            <w:vMerge/>
            <w:shd w:val="clear" w:color="auto" w:fill="auto"/>
          </w:tcPr>
          <w:p w14:paraId="29ADF196" w14:textId="77777777" w:rsidR="00F50E2A" w:rsidRPr="00D33DA4" w:rsidRDefault="00F50E2A"/>
        </w:tc>
        <w:tc>
          <w:tcPr>
            <w:tcW w:w="3769" w:type="dxa"/>
          </w:tcPr>
          <w:p w14:paraId="1119C529" w14:textId="77777777" w:rsidR="00F50E2A" w:rsidRPr="00D33DA4" w:rsidRDefault="00B930AB" w:rsidP="00CC2323">
            <w:pPr>
              <w:autoSpaceDN w:val="0"/>
            </w:pPr>
            <w:r>
              <w:rPr>
                <w:rFonts w:hint="eastAsia"/>
              </w:rPr>
              <w:t>From</w:t>
            </w:r>
            <w:r w:rsidR="00F50E2A" w:rsidRPr="00D33DA4">
              <w:t xml:space="preserve">　</w:t>
            </w:r>
            <w:r>
              <w:t xml:space="preserve">　　　　　　</w:t>
            </w:r>
            <w:r>
              <w:rPr>
                <w:rFonts w:hint="eastAsia"/>
              </w:rPr>
              <w:t>To</w:t>
            </w:r>
            <w:r>
              <w:t xml:space="preserve">　</w:t>
            </w:r>
            <w:r w:rsidR="00F50E2A" w:rsidRPr="00D33DA4">
              <w:t xml:space="preserve">　</w:t>
            </w:r>
          </w:p>
        </w:tc>
        <w:tc>
          <w:tcPr>
            <w:tcW w:w="5447" w:type="dxa"/>
          </w:tcPr>
          <w:p w14:paraId="24AD7C2E" w14:textId="77777777" w:rsidR="00F50E2A" w:rsidRPr="00D33DA4" w:rsidRDefault="00F50E2A"/>
        </w:tc>
      </w:tr>
      <w:tr w:rsidR="00F50E2A" w:rsidRPr="00D33DA4" w14:paraId="651DDF78" w14:textId="77777777">
        <w:trPr>
          <w:trHeight w:val="70"/>
        </w:trPr>
        <w:tc>
          <w:tcPr>
            <w:tcW w:w="1096" w:type="dxa"/>
            <w:vMerge/>
            <w:shd w:val="clear" w:color="auto" w:fill="auto"/>
          </w:tcPr>
          <w:p w14:paraId="40B23E05" w14:textId="77777777" w:rsidR="00F50E2A" w:rsidRPr="00D33DA4" w:rsidRDefault="00F50E2A"/>
        </w:tc>
        <w:tc>
          <w:tcPr>
            <w:tcW w:w="3769" w:type="dxa"/>
          </w:tcPr>
          <w:p w14:paraId="1102255A" w14:textId="77777777" w:rsidR="00F50E2A" w:rsidRPr="00D33DA4" w:rsidRDefault="00B930AB" w:rsidP="00CC2323">
            <w:pPr>
              <w:autoSpaceDN w:val="0"/>
            </w:pPr>
            <w:r>
              <w:rPr>
                <w:rFonts w:hint="eastAsia"/>
              </w:rPr>
              <w:t>From              To</w:t>
            </w:r>
            <w:r w:rsidR="00F50E2A" w:rsidRPr="00D33DA4">
              <w:t xml:space="preserve">　</w:t>
            </w:r>
          </w:p>
        </w:tc>
        <w:tc>
          <w:tcPr>
            <w:tcW w:w="5447" w:type="dxa"/>
          </w:tcPr>
          <w:p w14:paraId="1A5FB7E0" w14:textId="77777777" w:rsidR="00F50E2A" w:rsidRPr="00D33DA4" w:rsidRDefault="00F50E2A"/>
        </w:tc>
      </w:tr>
      <w:tr w:rsidR="00F50E2A" w:rsidRPr="00D33DA4" w14:paraId="6B31AB63" w14:textId="77777777">
        <w:tc>
          <w:tcPr>
            <w:tcW w:w="1096" w:type="dxa"/>
            <w:vMerge/>
            <w:shd w:val="clear" w:color="auto" w:fill="auto"/>
          </w:tcPr>
          <w:p w14:paraId="4612E94B" w14:textId="77777777" w:rsidR="00F50E2A" w:rsidRPr="00D33DA4" w:rsidRDefault="00F50E2A"/>
        </w:tc>
        <w:tc>
          <w:tcPr>
            <w:tcW w:w="3769" w:type="dxa"/>
          </w:tcPr>
          <w:p w14:paraId="5E8CAEE5" w14:textId="77777777" w:rsidR="00F50E2A" w:rsidRPr="00D33DA4" w:rsidRDefault="00B930AB" w:rsidP="00CC2323">
            <w:pPr>
              <w:autoSpaceDN w:val="0"/>
            </w:pPr>
            <w:r>
              <w:rPr>
                <w:rFonts w:hint="eastAsia"/>
              </w:rPr>
              <w:t>From              To</w:t>
            </w:r>
            <w:r w:rsidR="00F50E2A" w:rsidRPr="00D33DA4">
              <w:t xml:space="preserve">　</w:t>
            </w:r>
          </w:p>
        </w:tc>
        <w:tc>
          <w:tcPr>
            <w:tcW w:w="5447" w:type="dxa"/>
          </w:tcPr>
          <w:p w14:paraId="561E806D" w14:textId="77777777" w:rsidR="00F50E2A" w:rsidRPr="00D33DA4" w:rsidRDefault="00F50E2A"/>
        </w:tc>
      </w:tr>
      <w:tr w:rsidR="00D91B6B" w:rsidRPr="00D33DA4" w14:paraId="61900B14" w14:textId="77777777">
        <w:tc>
          <w:tcPr>
            <w:tcW w:w="1096" w:type="dxa"/>
            <w:vMerge/>
            <w:shd w:val="clear" w:color="auto" w:fill="auto"/>
          </w:tcPr>
          <w:p w14:paraId="6B88F457" w14:textId="77777777" w:rsidR="00D91B6B" w:rsidRPr="00D33DA4" w:rsidRDefault="00D91B6B"/>
        </w:tc>
        <w:tc>
          <w:tcPr>
            <w:tcW w:w="3769" w:type="dxa"/>
          </w:tcPr>
          <w:p w14:paraId="0012A5B8" w14:textId="77777777" w:rsidR="00D91B6B" w:rsidRPr="00D33DA4" w:rsidRDefault="00B930AB" w:rsidP="00CC2323">
            <w:pPr>
              <w:autoSpaceDN w:val="0"/>
            </w:pPr>
            <w:r>
              <w:rPr>
                <w:rFonts w:hint="eastAsia"/>
              </w:rPr>
              <w:t>From              To</w:t>
            </w:r>
            <w:r w:rsidR="00D91B6B" w:rsidRPr="00D33DA4">
              <w:t xml:space="preserve">　</w:t>
            </w:r>
          </w:p>
        </w:tc>
        <w:tc>
          <w:tcPr>
            <w:tcW w:w="5447" w:type="dxa"/>
          </w:tcPr>
          <w:p w14:paraId="666C3DE9" w14:textId="77777777" w:rsidR="00D91B6B" w:rsidRPr="00D33DA4" w:rsidRDefault="00D91B6B"/>
        </w:tc>
      </w:tr>
      <w:tr w:rsidR="00D91B6B" w:rsidRPr="00D33DA4" w14:paraId="4F552868" w14:textId="77777777">
        <w:tc>
          <w:tcPr>
            <w:tcW w:w="1096" w:type="dxa"/>
            <w:vMerge/>
            <w:shd w:val="clear" w:color="auto" w:fill="auto"/>
          </w:tcPr>
          <w:p w14:paraId="6E05FA45" w14:textId="77777777" w:rsidR="00D91B6B" w:rsidRPr="00D33DA4" w:rsidRDefault="00D91B6B"/>
        </w:tc>
        <w:tc>
          <w:tcPr>
            <w:tcW w:w="3769" w:type="dxa"/>
          </w:tcPr>
          <w:p w14:paraId="765F1A81" w14:textId="77777777" w:rsidR="00D91B6B" w:rsidRPr="00D33DA4" w:rsidRDefault="00B930AB" w:rsidP="00CC2323">
            <w:pPr>
              <w:autoSpaceDN w:val="0"/>
            </w:pPr>
            <w:r>
              <w:rPr>
                <w:rFonts w:hint="eastAsia"/>
              </w:rPr>
              <w:t>From              To</w:t>
            </w:r>
            <w:r w:rsidR="00D91B6B" w:rsidRPr="00D33DA4">
              <w:t xml:space="preserve">　</w:t>
            </w:r>
          </w:p>
        </w:tc>
        <w:tc>
          <w:tcPr>
            <w:tcW w:w="5447" w:type="dxa"/>
          </w:tcPr>
          <w:p w14:paraId="3988C75E" w14:textId="77777777" w:rsidR="00D91B6B" w:rsidRPr="00D33DA4" w:rsidRDefault="00D91B6B"/>
        </w:tc>
      </w:tr>
    </w:tbl>
    <w:p w14:paraId="10FBEDA8" w14:textId="77777777" w:rsidR="00874DD9" w:rsidRPr="00D33DA4" w:rsidRDefault="007E7BBF" w:rsidP="00485628">
      <w:pPr>
        <w:ind w:leftChars="200" w:left="360"/>
      </w:pPr>
      <w:r>
        <w:rPr>
          <w:rFonts w:hint="eastAsia"/>
        </w:rPr>
        <w:t>*</w:t>
      </w:r>
      <w:r w:rsidR="0022403C">
        <w:rPr>
          <w:rFonts w:hint="eastAsia"/>
        </w:rPr>
        <w:t xml:space="preserve">Please </w:t>
      </w:r>
      <w:r w:rsidR="00530B41">
        <w:rPr>
          <w:rFonts w:hint="eastAsia"/>
        </w:rPr>
        <w:t>describe</w:t>
      </w:r>
      <w:r w:rsidR="0022403C">
        <w:rPr>
          <w:rFonts w:hint="eastAsia"/>
        </w:rPr>
        <w:t xml:space="preserve"> </w:t>
      </w:r>
      <w:r w:rsidR="00530B41">
        <w:rPr>
          <w:rFonts w:hint="eastAsia"/>
        </w:rPr>
        <w:t>your educational experience</w:t>
      </w:r>
      <w:r w:rsidR="0022403C">
        <w:rPr>
          <w:rFonts w:hint="eastAsia"/>
        </w:rPr>
        <w:t xml:space="preserve"> </w:t>
      </w:r>
      <w:r w:rsidR="00530B41">
        <w:rPr>
          <w:rFonts w:hint="eastAsia"/>
        </w:rPr>
        <w:t xml:space="preserve">since college graduation, including any </w:t>
      </w:r>
      <w:r w:rsidR="0022403C">
        <w:rPr>
          <w:rFonts w:hint="eastAsia"/>
        </w:rPr>
        <w:t xml:space="preserve">study abroad.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6"/>
        <w:gridCol w:w="1506"/>
        <w:gridCol w:w="1561"/>
        <w:gridCol w:w="1064"/>
        <w:gridCol w:w="4979"/>
      </w:tblGrid>
      <w:tr w:rsidR="004F585E" w:rsidRPr="00D33DA4" w14:paraId="7572923A" w14:textId="77777777">
        <w:tc>
          <w:tcPr>
            <w:tcW w:w="976" w:type="dxa"/>
            <w:vMerge w:val="restart"/>
          </w:tcPr>
          <w:p w14:paraId="2BD911A3" w14:textId="77777777" w:rsidR="004F585E" w:rsidRPr="00D33DA4" w:rsidRDefault="0022403C" w:rsidP="00530B41">
            <w:pPr>
              <w:spacing w:line="0" w:lineRule="atLeast"/>
              <w:jc w:val="left"/>
            </w:pPr>
            <w:r>
              <w:rPr>
                <w:rFonts w:hint="eastAsia"/>
              </w:rPr>
              <w:t>Degree/ Diploma/ Certificate</w:t>
            </w:r>
          </w:p>
        </w:tc>
        <w:tc>
          <w:tcPr>
            <w:tcW w:w="1526" w:type="dxa"/>
          </w:tcPr>
          <w:p w14:paraId="41865841" w14:textId="77777777" w:rsidR="004F585E" w:rsidRPr="00D33DA4" w:rsidRDefault="00530B41" w:rsidP="00530B41">
            <w:pPr>
              <w:spacing w:line="0" w:lineRule="atLeast"/>
              <w:jc w:val="left"/>
            </w:pPr>
            <w:r>
              <w:rPr>
                <w:rFonts w:hint="eastAsia"/>
                <w:kern w:val="0"/>
              </w:rPr>
              <w:t>Date Degree was Received</w:t>
            </w:r>
          </w:p>
        </w:tc>
        <w:tc>
          <w:tcPr>
            <w:tcW w:w="1605" w:type="dxa"/>
          </w:tcPr>
          <w:p w14:paraId="59F49EBD" w14:textId="77777777" w:rsidR="004F585E" w:rsidRPr="00D33DA4" w:rsidRDefault="004F585E" w:rsidP="00530B41">
            <w:pPr>
              <w:spacing w:line="0" w:lineRule="atLeast"/>
              <w:jc w:val="left"/>
            </w:pPr>
          </w:p>
        </w:tc>
        <w:tc>
          <w:tcPr>
            <w:tcW w:w="1070" w:type="dxa"/>
          </w:tcPr>
          <w:p w14:paraId="187A8C6F" w14:textId="77777777" w:rsidR="004F585E" w:rsidRPr="00D33DA4" w:rsidRDefault="008B5FD8" w:rsidP="00530B41">
            <w:pPr>
              <w:spacing w:line="0" w:lineRule="atLeast"/>
              <w:jc w:val="left"/>
            </w:pPr>
            <w:r>
              <w:rPr>
                <w:rFonts w:hint="eastAsia"/>
              </w:rPr>
              <w:t>Degree Received</w:t>
            </w:r>
          </w:p>
        </w:tc>
        <w:tc>
          <w:tcPr>
            <w:tcW w:w="5135" w:type="dxa"/>
          </w:tcPr>
          <w:p w14:paraId="306A34A6" w14:textId="77777777" w:rsidR="004F585E" w:rsidRPr="00D33DA4" w:rsidRDefault="004F585E" w:rsidP="00530B41">
            <w:pPr>
              <w:spacing w:line="0" w:lineRule="atLeast"/>
              <w:jc w:val="left"/>
            </w:pPr>
          </w:p>
        </w:tc>
      </w:tr>
      <w:tr w:rsidR="00E37E50" w:rsidRPr="00D33DA4" w14:paraId="4008F420" w14:textId="77777777">
        <w:tc>
          <w:tcPr>
            <w:tcW w:w="976" w:type="dxa"/>
            <w:vMerge/>
          </w:tcPr>
          <w:p w14:paraId="4760B7AD" w14:textId="77777777" w:rsidR="00E37E50" w:rsidRPr="00D33DA4" w:rsidRDefault="00E37E50" w:rsidP="00530B41">
            <w:pPr>
              <w:spacing w:line="0" w:lineRule="atLeast"/>
              <w:jc w:val="left"/>
            </w:pPr>
          </w:p>
        </w:tc>
        <w:tc>
          <w:tcPr>
            <w:tcW w:w="1526" w:type="dxa"/>
          </w:tcPr>
          <w:p w14:paraId="64734462" w14:textId="77777777" w:rsidR="00E37E50" w:rsidRPr="00D33DA4" w:rsidRDefault="0070527B" w:rsidP="00530B41">
            <w:pPr>
              <w:spacing w:line="0" w:lineRule="atLeast"/>
              <w:jc w:val="left"/>
            </w:pPr>
            <w:r>
              <w:rPr>
                <w:rFonts w:hint="eastAsia"/>
                <w:kern w:val="0"/>
              </w:rPr>
              <w:t>Title of Thesis</w:t>
            </w:r>
          </w:p>
        </w:tc>
        <w:tc>
          <w:tcPr>
            <w:tcW w:w="7810" w:type="dxa"/>
            <w:gridSpan w:val="3"/>
          </w:tcPr>
          <w:p w14:paraId="351349F4" w14:textId="77777777" w:rsidR="00E37E50" w:rsidRPr="00D33DA4" w:rsidRDefault="00E37E50" w:rsidP="00530B41">
            <w:pPr>
              <w:spacing w:line="0" w:lineRule="atLeast"/>
              <w:jc w:val="left"/>
            </w:pPr>
          </w:p>
        </w:tc>
      </w:tr>
      <w:tr w:rsidR="00E37E50" w:rsidRPr="00D33DA4" w14:paraId="044E6D94" w14:textId="77777777">
        <w:tc>
          <w:tcPr>
            <w:tcW w:w="2502" w:type="dxa"/>
            <w:gridSpan w:val="2"/>
          </w:tcPr>
          <w:p w14:paraId="328A4B57" w14:textId="77777777" w:rsidR="00E37E50" w:rsidRPr="00D33DA4" w:rsidRDefault="0070527B" w:rsidP="008B5FD8">
            <w:pPr>
              <w:jc w:val="left"/>
            </w:pPr>
            <w:r>
              <w:rPr>
                <w:rFonts w:hint="eastAsia"/>
                <w:kern w:val="0"/>
              </w:rPr>
              <w:t>Major Field of Study</w:t>
            </w:r>
          </w:p>
        </w:tc>
        <w:tc>
          <w:tcPr>
            <w:tcW w:w="7810" w:type="dxa"/>
            <w:gridSpan w:val="3"/>
          </w:tcPr>
          <w:p w14:paraId="7E7908AA" w14:textId="77777777" w:rsidR="00E37E50" w:rsidRPr="00D33DA4" w:rsidRDefault="00E37E50" w:rsidP="008B5FD8">
            <w:pPr>
              <w:jc w:val="left"/>
            </w:pPr>
          </w:p>
        </w:tc>
      </w:tr>
    </w:tbl>
    <w:p w14:paraId="4FCE7825" w14:textId="11B686A1" w:rsidR="007E7BBF" w:rsidRPr="00730BF8" w:rsidRDefault="007E7BBF" w:rsidP="008334D0">
      <w:pPr>
        <w:spacing w:line="0" w:lineRule="atLeast"/>
        <w:ind w:leftChars="200" w:left="540" w:hangingChars="100" w:hanging="180"/>
      </w:pPr>
      <w:r>
        <w:rPr>
          <w:rFonts w:hint="eastAsia"/>
        </w:rPr>
        <w:t>*</w:t>
      </w:r>
      <w:r w:rsidR="008B5FD8">
        <w:rPr>
          <w:rFonts w:hint="eastAsia"/>
        </w:rPr>
        <w:t>For Degree Received</w:t>
      </w:r>
      <w:r w:rsidR="00530B41">
        <w:rPr>
          <w:rFonts w:hint="eastAsia"/>
        </w:rPr>
        <w:t xml:space="preserve"> </w:t>
      </w:r>
      <w:r w:rsidR="008B5FD8">
        <w:rPr>
          <w:rFonts w:hint="eastAsia"/>
        </w:rPr>
        <w:t>(M.A or PhD),</w:t>
      </w:r>
      <w:r w:rsidR="00466501">
        <w:rPr>
          <w:rFonts w:hint="eastAsia"/>
        </w:rPr>
        <w:t xml:space="preserve"> please </w:t>
      </w:r>
      <w:r w:rsidR="00530B41">
        <w:rPr>
          <w:rFonts w:hint="eastAsia"/>
        </w:rPr>
        <w:t>indicate</w:t>
      </w:r>
      <w:r w:rsidR="00466501">
        <w:rPr>
          <w:rFonts w:hint="eastAsia"/>
        </w:rPr>
        <w:t xml:space="preserve"> the exact name of the degree and name of the degree granting institutions. </w:t>
      </w:r>
      <w:r w:rsidR="00F610FB">
        <w:rPr>
          <w:rFonts w:hint="eastAsia"/>
        </w:rPr>
        <w:t xml:space="preserve">For PhD degree, please </w:t>
      </w:r>
      <w:r w:rsidR="00530B41">
        <w:rPr>
          <w:rFonts w:hint="eastAsia"/>
        </w:rPr>
        <w:t>specify</w:t>
      </w:r>
      <w:r w:rsidR="00F610FB">
        <w:rPr>
          <w:rFonts w:hint="eastAsia"/>
        </w:rPr>
        <w:t xml:space="preserve"> if </w:t>
      </w:r>
      <w:r w:rsidR="00530B41">
        <w:rPr>
          <w:rFonts w:hint="eastAsia"/>
        </w:rPr>
        <w:t xml:space="preserve">your degree was earned by </w:t>
      </w:r>
      <w:r>
        <w:rPr>
          <w:rFonts w:hint="eastAsia"/>
        </w:rPr>
        <w:t>complet</w:t>
      </w:r>
      <w:r w:rsidR="00717C7B">
        <w:t>ing</w:t>
      </w:r>
      <w:r>
        <w:rPr>
          <w:rFonts w:hint="eastAsia"/>
        </w:rPr>
        <w:t xml:space="preserve"> a doctoral program</w:t>
      </w:r>
      <w:r w:rsidR="00717C7B">
        <w:t xml:space="preserve"> at a graduate institution</w:t>
      </w:r>
      <w:r>
        <w:rPr>
          <w:rFonts w:hint="eastAsia"/>
        </w:rPr>
        <w:t xml:space="preserve"> </w:t>
      </w:r>
      <w:r w:rsidR="00680CA6">
        <w:t>(</w:t>
      </w:r>
      <w:proofErr w:type="spellStart"/>
      <w:r w:rsidR="00680CA6" w:rsidRPr="00A561AD">
        <w:rPr>
          <w:i/>
        </w:rPr>
        <w:t>katei</w:t>
      </w:r>
      <w:proofErr w:type="spellEnd"/>
      <w:r w:rsidR="00680CA6" w:rsidRPr="00A561AD">
        <w:rPr>
          <w:i/>
        </w:rPr>
        <w:t xml:space="preserve"> </w:t>
      </w:r>
      <w:proofErr w:type="spellStart"/>
      <w:r w:rsidR="00680CA6" w:rsidRPr="00A561AD">
        <w:rPr>
          <w:i/>
        </w:rPr>
        <w:t>hakase</w:t>
      </w:r>
      <w:proofErr w:type="spellEnd"/>
      <w:r w:rsidR="00F4499E">
        <w:t>) or by submitting</w:t>
      </w:r>
      <w:r w:rsidR="00680CA6">
        <w:t xml:space="preserve"> a dissertation without</w:t>
      </w:r>
      <w:r w:rsidR="00717C7B">
        <w:t xml:space="preserve"> attending a graduate institution (</w:t>
      </w:r>
      <w:proofErr w:type="spellStart"/>
      <w:r w:rsidR="00717C7B" w:rsidRPr="00A561AD">
        <w:rPr>
          <w:i/>
        </w:rPr>
        <w:t>ronbon</w:t>
      </w:r>
      <w:proofErr w:type="spellEnd"/>
      <w:r w:rsidR="00717C7B" w:rsidRPr="00A561AD">
        <w:rPr>
          <w:i/>
        </w:rPr>
        <w:t xml:space="preserve"> </w:t>
      </w:r>
      <w:proofErr w:type="spellStart"/>
      <w:r w:rsidR="00717C7B" w:rsidRPr="00A561AD">
        <w:rPr>
          <w:i/>
        </w:rPr>
        <w:t>hakase</w:t>
      </w:r>
      <w:proofErr w:type="spellEnd"/>
      <w:r w:rsidR="00717C7B">
        <w:t>)</w:t>
      </w:r>
    </w:p>
    <w:tbl>
      <w:tblPr>
        <w:tblW w:w="102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6"/>
        <w:gridCol w:w="1354"/>
        <w:gridCol w:w="2376"/>
        <w:gridCol w:w="414"/>
        <w:gridCol w:w="1080"/>
        <w:gridCol w:w="1296"/>
        <w:gridCol w:w="832"/>
        <w:gridCol w:w="1724"/>
        <w:gridCol w:w="36"/>
      </w:tblGrid>
      <w:tr w:rsidR="00F54719" w:rsidRPr="00D33DA4" w14:paraId="4A3D5706" w14:textId="77777777" w:rsidTr="00F54719">
        <w:trPr>
          <w:gridAfter w:val="1"/>
          <w:wAfter w:w="36" w:type="dxa"/>
        </w:trPr>
        <w:tc>
          <w:tcPr>
            <w:tcW w:w="1146" w:type="dxa"/>
            <w:vMerge w:val="restart"/>
            <w:vAlign w:val="center"/>
          </w:tcPr>
          <w:p w14:paraId="3EE3F1D1" w14:textId="77777777" w:rsidR="00094225" w:rsidRPr="008B5FD8" w:rsidRDefault="008B5FD8" w:rsidP="00CC2323">
            <w:pPr>
              <w:jc w:val="center"/>
            </w:pPr>
            <w:r>
              <w:rPr>
                <w:rFonts w:hint="eastAsia"/>
              </w:rPr>
              <w:t>Employment History</w:t>
            </w:r>
          </w:p>
        </w:tc>
        <w:tc>
          <w:tcPr>
            <w:tcW w:w="3730" w:type="dxa"/>
            <w:gridSpan w:val="2"/>
          </w:tcPr>
          <w:p w14:paraId="49C0B89D" w14:textId="77777777" w:rsidR="00094225" w:rsidRPr="00D33DA4" w:rsidRDefault="0032009E" w:rsidP="0032009E">
            <w:pPr>
              <w:jc w:val="left"/>
            </w:pPr>
            <w:r>
              <w:rPr>
                <w:rFonts w:hint="eastAsia"/>
                <w:kern w:val="0"/>
              </w:rPr>
              <w:t>Period of Employment</w:t>
            </w:r>
          </w:p>
        </w:tc>
        <w:tc>
          <w:tcPr>
            <w:tcW w:w="3622" w:type="dxa"/>
            <w:gridSpan w:val="4"/>
          </w:tcPr>
          <w:p w14:paraId="01774923" w14:textId="77777777" w:rsidR="00094225" w:rsidRPr="00D33DA4" w:rsidRDefault="0032009E" w:rsidP="0032009E">
            <w:pPr>
              <w:jc w:val="left"/>
            </w:pPr>
            <w:r>
              <w:rPr>
                <w:rFonts w:hint="eastAsia"/>
                <w:kern w:val="0"/>
              </w:rPr>
              <w:t>Place of Employment and Position</w:t>
            </w:r>
          </w:p>
        </w:tc>
        <w:tc>
          <w:tcPr>
            <w:tcW w:w="1724" w:type="dxa"/>
          </w:tcPr>
          <w:p w14:paraId="583D7EFB" w14:textId="77777777" w:rsidR="00094225" w:rsidRPr="00D33DA4" w:rsidRDefault="0032009E" w:rsidP="0032009E">
            <w:pPr>
              <w:jc w:val="left"/>
            </w:pPr>
            <w:r>
              <w:rPr>
                <w:rFonts w:hint="eastAsia"/>
              </w:rPr>
              <w:t>Full-time/ Part-time</w:t>
            </w:r>
          </w:p>
        </w:tc>
      </w:tr>
      <w:tr w:rsidR="00F54719" w:rsidRPr="00D33DA4" w14:paraId="29AF438D" w14:textId="77777777" w:rsidTr="00F54719">
        <w:trPr>
          <w:gridAfter w:val="1"/>
          <w:wAfter w:w="36" w:type="dxa"/>
        </w:trPr>
        <w:tc>
          <w:tcPr>
            <w:tcW w:w="1146" w:type="dxa"/>
            <w:vMerge/>
          </w:tcPr>
          <w:p w14:paraId="2E405F71" w14:textId="77777777" w:rsidR="00094225" w:rsidRPr="00D33DA4" w:rsidRDefault="00094225"/>
        </w:tc>
        <w:tc>
          <w:tcPr>
            <w:tcW w:w="3730" w:type="dxa"/>
            <w:gridSpan w:val="2"/>
          </w:tcPr>
          <w:p w14:paraId="769A38DB" w14:textId="77777777" w:rsidR="00094225" w:rsidRPr="00D33DA4" w:rsidRDefault="0032009E" w:rsidP="00CC2323">
            <w:pPr>
              <w:autoSpaceDN w:val="0"/>
            </w:pPr>
            <w:r>
              <w:rPr>
                <w:rFonts w:hint="eastAsia"/>
              </w:rPr>
              <w:t>From</w:t>
            </w:r>
            <w:r w:rsidR="0016111D" w:rsidRPr="00D33DA4">
              <w:t xml:space="preserve">　　　　　</w:t>
            </w:r>
            <w:r>
              <w:t xml:space="preserve">　</w:t>
            </w:r>
            <w:r>
              <w:rPr>
                <w:rFonts w:hint="eastAsia"/>
              </w:rPr>
              <w:t xml:space="preserve"> To</w:t>
            </w:r>
            <w:r w:rsidR="00094225" w:rsidRPr="00D33DA4">
              <w:t xml:space="preserve">　</w:t>
            </w:r>
          </w:p>
        </w:tc>
        <w:tc>
          <w:tcPr>
            <w:tcW w:w="3622" w:type="dxa"/>
            <w:gridSpan w:val="4"/>
          </w:tcPr>
          <w:p w14:paraId="15841C5A" w14:textId="77777777" w:rsidR="00094225" w:rsidRPr="00D33DA4" w:rsidRDefault="00094225"/>
        </w:tc>
        <w:tc>
          <w:tcPr>
            <w:tcW w:w="1724" w:type="dxa"/>
          </w:tcPr>
          <w:p w14:paraId="084066AA" w14:textId="77777777" w:rsidR="00094225" w:rsidRPr="00D33DA4" w:rsidRDefault="00094225" w:rsidP="00CC2323">
            <w:pPr>
              <w:jc w:val="center"/>
            </w:pPr>
          </w:p>
        </w:tc>
      </w:tr>
      <w:tr w:rsidR="00F54719" w:rsidRPr="00D33DA4" w14:paraId="0734DE2C" w14:textId="77777777" w:rsidTr="00F54719">
        <w:trPr>
          <w:gridAfter w:val="1"/>
          <w:wAfter w:w="36" w:type="dxa"/>
        </w:trPr>
        <w:tc>
          <w:tcPr>
            <w:tcW w:w="1146" w:type="dxa"/>
            <w:vMerge/>
          </w:tcPr>
          <w:p w14:paraId="43BF501D" w14:textId="77777777" w:rsidR="0016111D" w:rsidRPr="00D33DA4" w:rsidRDefault="0016111D"/>
        </w:tc>
        <w:tc>
          <w:tcPr>
            <w:tcW w:w="3730" w:type="dxa"/>
            <w:gridSpan w:val="2"/>
          </w:tcPr>
          <w:p w14:paraId="1D7144D9" w14:textId="77777777" w:rsidR="0016111D" w:rsidRPr="00D33DA4" w:rsidRDefault="0032009E" w:rsidP="00CC2323">
            <w:pPr>
              <w:autoSpaceDN w:val="0"/>
            </w:pPr>
            <w:r>
              <w:rPr>
                <w:rFonts w:hint="eastAsia"/>
              </w:rPr>
              <w:t>From             To</w:t>
            </w:r>
            <w:r w:rsidR="0016111D" w:rsidRPr="00D33DA4">
              <w:t xml:space="preserve">　</w:t>
            </w:r>
          </w:p>
        </w:tc>
        <w:tc>
          <w:tcPr>
            <w:tcW w:w="3622" w:type="dxa"/>
            <w:gridSpan w:val="4"/>
          </w:tcPr>
          <w:p w14:paraId="1D6B0A48" w14:textId="77777777" w:rsidR="0016111D" w:rsidRPr="00D33DA4" w:rsidRDefault="0016111D"/>
        </w:tc>
        <w:tc>
          <w:tcPr>
            <w:tcW w:w="1724" w:type="dxa"/>
          </w:tcPr>
          <w:p w14:paraId="2E7630A4" w14:textId="77777777" w:rsidR="0016111D" w:rsidRPr="00D33DA4" w:rsidRDefault="0016111D" w:rsidP="00CC2323">
            <w:pPr>
              <w:jc w:val="center"/>
            </w:pPr>
          </w:p>
        </w:tc>
      </w:tr>
      <w:tr w:rsidR="00F54719" w:rsidRPr="00D33DA4" w14:paraId="59A02234" w14:textId="77777777" w:rsidTr="00F54719">
        <w:trPr>
          <w:gridAfter w:val="1"/>
          <w:wAfter w:w="36" w:type="dxa"/>
        </w:trPr>
        <w:tc>
          <w:tcPr>
            <w:tcW w:w="1146" w:type="dxa"/>
            <w:vMerge/>
          </w:tcPr>
          <w:p w14:paraId="123BE241" w14:textId="77777777" w:rsidR="0016111D" w:rsidRPr="00D33DA4" w:rsidRDefault="0016111D"/>
        </w:tc>
        <w:tc>
          <w:tcPr>
            <w:tcW w:w="3730" w:type="dxa"/>
            <w:gridSpan w:val="2"/>
          </w:tcPr>
          <w:p w14:paraId="1E6387CB" w14:textId="77777777" w:rsidR="0016111D" w:rsidRPr="00D33DA4" w:rsidRDefault="0032009E" w:rsidP="00CC2323">
            <w:pPr>
              <w:autoSpaceDN w:val="0"/>
            </w:pPr>
            <w:r>
              <w:rPr>
                <w:rFonts w:hint="eastAsia"/>
              </w:rPr>
              <w:t>From             To</w:t>
            </w:r>
            <w:r w:rsidR="0016111D" w:rsidRPr="00D33DA4">
              <w:t xml:space="preserve">　</w:t>
            </w:r>
          </w:p>
        </w:tc>
        <w:tc>
          <w:tcPr>
            <w:tcW w:w="3622" w:type="dxa"/>
            <w:gridSpan w:val="4"/>
          </w:tcPr>
          <w:p w14:paraId="6B5D48B7" w14:textId="77777777" w:rsidR="0016111D" w:rsidRPr="00D33DA4" w:rsidRDefault="0016111D"/>
        </w:tc>
        <w:tc>
          <w:tcPr>
            <w:tcW w:w="1724" w:type="dxa"/>
          </w:tcPr>
          <w:p w14:paraId="74BB89BE" w14:textId="77777777" w:rsidR="0016111D" w:rsidRPr="00D33DA4" w:rsidRDefault="0016111D" w:rsidP="00CC2323">
            <w:pPr>
              <w:jc w:val="center"/>
            </w:pPr>
          </w:p>
        </w:tc>
      </w:tr>
      <w:tr w:rsidR="00F54719" w:rsidRPr="00D33DA4" w14:paraId="4B1220EE" w14:textId="77777777" w:rsidTr="00F54719">
        <w:trPr>
          <w:gridAfter w:val="1"/>
          <w:wAfter w:w="36" w:type="dxa"/>
        </w:trPr>
        <w:tc>
          <w:tcPr>
            <w:tcW w:w="1146" w:type="dxa"/>
            <w:vMerge/>
          </w:tcPr>
          <w:p w14:paraId="6F4CF92F" w14:textId="77777777" w:rsidR="0016111D" w:rsidRPr="00D33DA4" w:rsidRDefault="0016111D"/>
        </w:tc>
        <w:tc>
          <w:tcPr>
            <w:tcW w:w="3730" w:type="dxa"/>
            <w:gridSpan w:val="2"/>
          </w:tcPr>
          <w:p w14:paraId="7700672C" w14:textId="77777777" w:rsidR="0016111D" w:rsidRPr="00D33DA4" w:rsidRDefault="0032009E" w:rsidP="00CC2323">
            <w:pPr>
              <w:autoSpaceDN w:val="0"/>
            </w:pPr>
            <w:r>
              <w:rPr>
                <w:rFonts w:hint="eastAsia"/>
              </w:rPr>
              <w:t>From             To</w:t>
            </w:r>
            <w:r w:rsidR="0016111D" w:rsidRPr="00D33DA4">
              <w:t xml:space="preserve">　</w:t>
            </w:r>
          </w:p>
        </w:tc>
        <w:tc>
          <w:tcPr>
            <w:tcW w:w="3622" w:type="dxa"/>
            <w:gridSpan w:val="4"/>
          </w:tcPr>
          <w:p w14:paraId="658300C9" w14:textId="77777777" w:rsidR="0016111D" w:rsidRPr="00D33DA4" w:rsidRDefault="0016111D"/>
        </w:tc>
        <w:tc>
          <w:tcPr>
            <w:tcW w:w="1724" w:type="dxa"/>
          </w:tcPr>
          <w:p w14:paraId="6DC21E52" w14:textId="77777777" w:rsidR="0016111D" w:rsidRPr="00D33DA4" w:rsidRDefault="0016111D" w:rsidP="00CC2323">
            <w:pPr>
              <w:jc w:val="center"/>
            </w:pPr>
          </w:p>
        </w:tc>
      </w:tr>
      <w:tr w:rsidR="00F54719" w:rsidRPr="00D33DA4" w14:paraId="0A0C11B3" w14:textId="77777777" w:rsidTr="00F54719">
        <w:trPr>
          <w:gridAfter w:val="1"/>
          <w:wAfter w:w="36" w:type="dxa"/>
        </w:trPr>
        <w:tc>
          <w:tcPr>
            <w:tcW w:w="1146" w:type="dxa"/>
            <w:vMerge/>
          </w:tcPr>
          <w:p w14:paraId="11862F18" w14:textId="77777777" w:rsidR="0016111D" w:rsidRPr="00D33DA4" w:rsidRDefault="0016111D"/>
        </w:tc>
        <w:tc>
          <w:tcPr>
            <w:tcW w:w="3730" w:type="dxa"/>
            <w:gridSpan w:val="2"/>
          </w:tcPr>
          <w:p w14:paraId="63C95D05" w14:textId="77777777" w:rsidR="0016111D" w:rsidRPr="00D33DA4" w:rsidRDefault="0032009E" w:rsidP="00CC2323">
            <w:pPr>
              <w:autoSpaceDN w:val="0"/>
            </w:pPr>
            <w:r>
              <w:rPr>
                <w:rFonts w:hint="eastAsia"/>
              </w:rPr>
              <w:t>From             To</w:t>
            </w:r>
            <w:r w:rsidR="0016111D" w:rsidRPr="00D33DA4">
              <w:t xml:space="preserve">　</w:t>
            </w:r>
          </w:p>
        </w:tc>
        <w:tc>
          <w:tcPr>
            <w:tcW w:w="3622" w:type="dxa"/>
            <w:gridSpan w:val="4"/>
          </w:tcPr>
          <w:p w14:paraId="3F027696" w14:textId="77777777" w:rsidR="0016111D" w:rsidRPr="00D33DA4" w:rsidRDefault="0016111D"/>
        </w:tc>
        <w:tc>
          <w:tcPr>
            <w:tcW w:w="1724" w:type="dxa"/>
          </w:tcPr>
          <w:p w14:paraId="5C8C364D" w14:textId="77777777" w:rsidR="0016111D" w:rsidRPr="00D33DA4" w:rsidRDefault="0016111D" w:rsidP="00CC2323">
            <w:pPr>
              <w:jc w:val="center"/>
            </w:pPr>
          </w:p>
        </w:tc>
      </w:tr>
      <w:tr w:rsidR="00F54719" w:rsidRPr="00D33DA4" w14:paraId="06B7564F" w14:textId="77777777" w:rsidTr="00F54719">
        <w:trPr>
          <w:gridAfter w:val="1"/>
          <w:wAfter w:w="36" w:type="dxa"/>
        </w:trPr>
        <w:tc>
          <w:tcPr>
            <w:tcW w:w="1146" w:type="dxa"/>
            <w:vMerge/>
          </w:tcPr>
          <w:p w14:paraId="0C0FBED2" w14:textId="77777777" w:rsidR="000875F7" w:rsidRPr="00D33DA4" w:rsidRDefault="000875F7"/>
        </w:tc>
        <w:tc>
          <w:tcPr>
            <w:tcW w:w="1354" w:type="dxa"/>
          </w:tcPr>
          <w:p w14:paraId="53183A02" w14:textId="77777777" w:rsidR="000875F7" w:rsidRPr="00D33DA4" w:rsidRDefault="0032009E" w:rsidP="00CC2323">
            <w:pPr>
              <w:jc w:val="center"/>
            </w:pPr>
            <w:r>
              <w:rPr>
                <w:rFonts w:hint="eastAsia"/>
                <w:kern w:val="0"/>
              </w:rPr>
              <w:t>Present Post</w:t>
            </w:r>
          </w:p>
        </w:tc>
        <w:tc>
          <w:tcPr>
            <w:tcW w:w="2376" w:type="dxa"/>
          </w:tcPr>
          <w:p w14:paraId="63762FA6" w14:textId="77777777" w:rsidR="000875F7" w:rsidRPr="00D33DA4" w:rsidRDefault="0032009E">
            <w:r>
              <w:rPr>
                <w:rFonts w:hint="eastAsia"/>
              </w:rPr>
              <w:t>From</w:t>
            </w:r>
            <w:r w:rsidR="000875F7" w:rsidRPr="00D33DA4">
              <w:t xml:space="preserve">　</w:t>
            </w:r>
          </w:p>
        </w:tc>
        <w:tc>
          <w:tcPr>
            <w:tcW w:w="3622" w:type="dxa"/>
            <w:gridSpan w:val="4"/>
          </w:tcPr>
          <w:p w14:paraId="480ED3BD" w14:textId="77777777" w:rsidR="000875F7" w:rsidRPr="00D33DA4" w:rsidRDefault="000875F7"/>
        </w:tc>
        <w:tc>
          <w:tcPr>
            <w:tcW w:w="1724" w:type="dxa"/>
          </w:tcPr>
          <w:p w14:paraId="7BDDCABB" w14:textId="77777777" w:rsidR="000875F7" w:rsidRPr="00D33DA4" w:rsidRDefault="000875F7" w:rsidP="00CC2323">
            <w:pPr>
              <w:jc w:val="center"/>
            </w:pPr>
          </w:p>
        </w:tc>
      </w:tr>
      <w:tr w:rsidR="00C46214" w:rsidRPr="00D33DA4" w14:paraId="5F2081BB" w14:textId="77777777" w:rsidTr="00C46214">
        <w:tc>
          <w:tcPr>
            <w:tcW w:w="1146" w:type="dxa"/>
            <w:vMerge w:val="restart"/>
            <w:vAlign w:val="center"/>
          </w:tcPr>
          <w:p w14:paraId="4276B73E" w14:textId="77777777" w:rsidR="001130D0" w:rsidRPr="00D33DA4" w:rsidRDefault="00530B41" w:rsidP="00A67500">
            <w:pPr>
              <w:jc w:val="center"/>
            </w:pPr>
            <w:r>
              <w:rPr>
                <w:rFonts w:hint="eastAsia"/>
              </w:rPr>
              <w:t>Awards</w:t>
            </w:r>
          </w:p>
        </w:tc>
        <w:tc>
          <w:tcPr>
            <w:tcW w:w="1354" w:type="dxa"/>
          </w:tcPr>
          <w:p w14:paraId="5F60953F" w14:textId="77777777" w:rsidR="001130D0" w:rsidRPr="00D33DA4" w:rsidRDefault="0032009E" w:rsidP="00CC2323">
            <w:pPr>
              <w:jc w:val="center"/>
            </w:pPr>
            <w:r>
              <w:rPr>
                <w:rFonts w:hint="eastAsia"/>
                <w:kern w:val="0"/>
              </w:rPr>
              <w:t>Date and Year</w:t>
            </w:r>
          </w:p>
        </w:tc>
        <w:tc>
          <w:tcPr>
            <w:tcW w:w="2790" w:type="dxa"/>
            <w:gridSpan w:val="2"/>
          </w:tcPr>
          <w:p w14:paraId="174A75EB" w14:textId="77777777" w:rsidR="001130D0" w:rsidRPr="00D33DA4" w:rsidRDefault="00A67500" w:rsidP="00A67500">
            <w:pPr>
              <w:jc w:val="center"/>
            </w:pPr>
            <w:r>
              <w:rPr>
                <w:rFonts w:hint="eastAsia"/>
              </w:rPr>
              <w:t>Name of Award</w:t>
            </w:r>
          </w:p>
        </w:tc>
        <w:tc>
          <w:tcPr>
            <w:tcW w:w="1080" w:type="dxa"/>
            <w:vMerge w:val="restart"/>
            <w:vAlign w:val="center"/>
          </w:tcPr>
          <w:p w14:paraId="1E9A7EA8" w14:textId="77777777" w:rsidR="001130D0" w:rsidRPr="00D33DA4" w:rsidRDefault="00A67500" w:rsidP="00CC2323">
            <w:pPr>
              <w:jc w:val="center"/>
            </w:pPr>
            <w:r>
              <w:rPr>
                <w:rFonts w:hint="eastAsia"/>
              </w:rPr>
              <w:t>License or Certificate</w:t>
            </w:r>
          </w:p>
        </w:tc>
        <w:tc>
          <w:tcPr>
            <w:tcW w:w="1296" w:type="dxa"/>
          </w:tcPr>
          <w:p w14:paraId="27F9B50B" w14:textId="77777777" w:rsidR="001130D0" w:rsidRPr="00D33DA4" w:rsidRDefault="0032009E" w:rsidP="00CC2323">
            <w:pPr>
              <w:jc w:val="center"/>
            </w:pPr>
            <w:r>
              <w:rPr>
                <w:rFonts w:hint="eastAsia"/>
                <w:kern w:val="0"/>
              </w:rPr>
              <w:t>Date and Year</w:t>
            </w:r>
          </w:p>
        </w:tc>
        <w:tc>
          <w:tcPr>
            <w:tcW w:w="2592" w:type="dxa"/>
            <w:gridSpan w:val="3"/>
          </w:tcPr>
          <w:p w14:paraId="31A341CF" w14:textId="77777777" w:rsidR="001130D0" w:rsidRPr="00D33DA4" w:rsidRDefault="00A67500" w:rsidP="00CC2323">
            <w:pPr>
              <w:jc w:val="center"/>
            </w:pPr>
            <w:r>
              <w:rPr>
                <w:rFonts w:hint="eastAsia"/>
                <w:kern w:val="0"/>
              </w:rPr>
              <w:t>Name of License of Certificate</w:t>
            </w:r>
          </w:p>
        </w:tc>
      </w:tr>
      <w:tr w:rsidR="00C46214" w:rsidRPr="00D33DA4" w14:paraId="1F75EDF5" w14:textId="77777777" w:rsidTr="00C46214">
        <w:tc>
          <w:tcPr>
            <w:tcW w:w="1146" w:type="dxa"/>
            <w:vMerge/>
          </w:tcPr>
          <w:p w14:paraId="7D1DD379" w14:textId="77777777" w:rsidR="00576C45" w:rsidRPr="00D33DA4" w:rsidRDefault="00576C45"/>
        </w:tc>
        <w:tc>
          <w:tcPr>
            <w:tcW w:w="1354" w:type="dxa"/>
          </w:tcPr>
          <w:p w14:paraId="7C46C26A" w14:textId="77777777" w:rsidR="00576C45" w:rsidRPr="00D33DA4" w:rsidRDefault="00576C45"/>
        </w:tc>
        <w:tc>
          <w:tcPr>
            <w:tcW w:w="2790" w:type="dxa"/>
            <w:gridSpan w:val="2"/>
          </w:tcPr>
          <w:p w14:paraId="419D4748" w14:textId="77777777" w:rsidR="00576C45" w:rsidRPr="00D33DA4" w:rsidRDefault="00576C45"/>
        </w:tc>
        <w:tc>
          <w:tcPr>
            <w:tcW w:w="1080" w:type="dxa"/>
            <w:vMerge/>
          </w:tcPr>
          <w:p w14:paraId="49C468DA" w14:textId="77777777" w:rsidR="00576C45" w:rsidRPr="00D33DA4" w:rsidRDefault="00576C45"/>
        </w:tc>
        <w:tc>
          <w:tcPr>
            <w:tcW w:w="1296" w:type="dxa"/>
          </w:tcPr>
          <w:p w14:paraId="0EF748EB" w14:textId="77777777" w:rsidR="00576C45" w:rsidRPr="00D33DA4" w:rsidRDefault="00576C45"/>
        </w:tc>
        <w:tc>
          <w:tcPr>
            <w:tcW w:w="2592" w:type="dxa"/>
            <w:gridSpan w:val="3"/>
          </w:tcPr>
          <w:p w14:paraId="3FB50B0E" w14:textId="77777777" w:rsidR="00576C45" w:rsidRPr="00A67500" w:rsidRDefault="00576C45"/>
        </w:tc>
      </w:tr>
      <w:tr w:rsidR="00C46214" w:rsidRPr="00D33DA4" w14:paraId="12132FB5" w14:textId="77777777" w:rsidTr="00C46214">
        <w:tc>
          <w:tcPr>
            <w:tcW w:w="1146" w:type="dxa"/>
            <w:vMerge/>
          </w:tcPr>
          <w:p w14:paraId="0A3689A1" w14:textId="77777777" w:rsidR="001130D0" w:rsidRPr="00D33DA4" w:rsidRDefault="001130D0"/>
        </w:tc>
        <w:tc>
          <w:tcPr>
            <w:tcW w:w="1354" w:type="dxa"/>
          </w:tcPr>
          <w:p w14:paraId="694A8CC0" w14:textId="77777777" w:rsidR="001130D0" w:rsidRPr="00D33DA4" w:rsidRDefault="001130D0"/>
        </w:tc>
        <w:tc>
          <w:tcPr>
            <w:tcW w:w="2790" w:type="dxa"/>
            <w:gridSpan w:val="2"/>
          </w:tcPr>
          <w:p w14:paraId="6C06827B" w14:textId="77777777" w:rsidR="001130D0" w:rsidRPr="00D33DA4" w:rsidRDefault="001130D0"/>
        </w:tc>
        <w:tc>
          <w:tcPr>
            <w:tcW w:w="1080" w:type="dxa"/>
            <w:vMerge/>
          </w:tcPr>
          <w:p w14:paraId="50C895A1" w14:textId="77777777" w:rsidR="001130D0" w:rsidRPr="00D33DA4" w:rsidRDefault="001130D0"/>
        </w:tc>
        <w:tc>
          <w:tcPr>
            <w:tcW w:w="1296" w:type="dxa"/>
          </w:tcPr>
          <w:p w14:paraId="3A211F86" w14:textId="77777777" w:rsidR="001130D0" w:rsidRPr="00D33DA4" w:rsidRDefault="001130D0"/>
        </w:tc>
        <w:tc>
          <w:tcPr>
            <w:tcW w:w="2592" w:type="dxa"/>
            <w:gridSpan w:val="3"/>
          </w:tcPr>
          <w:p w14:paraId="23C32FF2" w14:textId="77777777" w:rsidR="001130D0" w:rsidRPr="00D33DA4" w:rsidRDefault="001130D0"/>
        </w:tc>
      </w:tr>
    </w:tbl>
    <w:p w14:paraId="0519EF99" w14:textId="4EE0CF31" w:rsidR="00C916C7" w:rsidRPr="00D33DA4" w:rsidRDefault="007E7BBF" w:rsidP="00013208">
      <w:pPr>
        <w:ind w:leftChars="200" w:left="360"/>
      </w:pPr>
      <w:r>
        <w:rPr>
          <w:rFonts w:hint="eastAsia"/>
        </w:rPr>
        <w:t>*</w:t>
      </w:r>
      <w:r w:rsidR="00776462">
        <w:rPr>
          <w:rFonts w:hint="eastAsia"/>
        </w:rPr>
        <w:t xml:space="preserve">Please list </w:t>
      </w:r>
      <w:r w:rsidR="00890A53">
        <w:t>a</w:t>
      </w:r>
      <w:r w:rsidR="00620B88">
        <w:t xml:space="preserve">cademic </w:t>
      </w:r>
      <w:r w:rsidR="00776462">
        <w:rPr>
          <w:rFonts w:hint="eastAsia"/>
        </w:rPr>
        <w:t xml:space="preserve">awards. </w:t>
      </w:r>
    </w:p>
    <w:p w14:paraId="4F0986F0" w14:textId="104F2BF3" w:rsidR="00534A05" w:rsidRPr="00D33DA4" w:rsidRDefault="007E7BBF" w:rsidP="00534A05">
      <w:pPr>
        <w:ind w:leftChars="200" w:left="360"/>
      </w:pPr>
      <w:r>
        <w:rPr>
          <w:rFonts w:hint="eastAsia"/>
        </w:rPr>
        <w:t>*</w:t>
      </w:r>
      <w:r w:rsidR="00530B41">
        <w:rPr>
          <w:rFonts w:hint="eastAsia"/>
        </w:rPr>
        <w:t>Please list l</w:t>
      </w:r>
      <w:r w:rsidR="00A67500">
        <w:rPr>
          <w:rFonts w:hint="eastAsia"/>
        </w:rPr>
        <w:t>icense</w:t>
      </w:r>
      <w:r w:rsidR="00530B41">
        <w:rPr>
          <w:rFonts w:hint="eastAsia"/>
        </w:rPr>
        <w:t>s or c</w:t>
      </w:r>
      <w:r w:rsidR="00A67500">
        <w:rPr>
          <w:rFonts w:hint="eastAsia"/>
        </w:rPr>
        <w:t>ertificate</w:t>
      </w:r>
      <w:r w:rsidR="00530B41">
        <w:rPr>
          <w:rFonts w:hint="eastAsia"/>
        </w:rPr>
        <w:t>s relevant to</w:t>
      </w:r>
      <w:r w:rsidR="00776462">
        <w:rPr>
          <w:rFonts w:hint="eastAsia"/>
        </w:rPr>
        <w:t xml:space="preserve"> </w:t>
      </w:r>
      <w:r w:rsidR="00530B41">
        <w:rPr>
          <w:rFonts w:hint="eastAsia"/>
        </w:rPr>
        <w:t xml:space="preserve">your </w:t>
      </w:r>
      <w:r w:rsidR="00776462">
        <w:rPr>
          <w:rFonts w:hint="eastAsia"/>
        </w:rPr>
        <w:t xml:space="preserve">research. </w:t>
      </w:r>
    </w:p>
    <w:tbl>
      <w:tblPr>
        <w:tblW w:w="103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417"/>
        <w:gridCol w:w="2584"/>
        <w:gridCol w:w="3996"/>
        <w:gridCol w:w="1350"/>
      </w:tblGrid>
      <w:tr w:rsidR="00D91B6B" w:rsidRPr="00D33DA4" w14:paraId="02C919F9" w14:textId="77777777">
        <w:tc>
          <w:tcPr>
            <w:tcW w:w="993" w:type="dxa"/>
            <w:vMerge w:val="restart"/>
          </w:tcPr>
          <w:p w14:paraId="3B8A9488" w14:textId="77777777" w:rsidR="00776462" w:rsidRDefault="00776462" w:rsidP="00776462">
            <w:pPr>
              <w:jc w:val="center"/>
              <w:rPr>
                <w:kern w:val="0"/>
              </w:rPr>
            </w:pPr>
          </w:p>
          <w:p w14:paraId="4E70FC19" w14:textId="77777777" w:rsidR="00776462" w:rsidRDefault="00776462" w:rsidP="00776462">
            <w:pPr>
              <w:jc w:val="center"/>
              <w:rPr>
                <w:kern w:val="0"/>
              </w:rPr>
            </w:pPr>
          </w:p>
          <w:p w14:paraId="5F842AFD" w14:textId="77777777" w:rsidR="00776462" w:rsidRDefault="00776462" w:rsidP="00776462">
            <w:pPr>
              <w:jc w:val="center"/>
              <w:rPr>
                <w:kern w:val="0"/>
              </w:rPr>
            </w:pPr>
          </w:p>
          <w:p w14:paraId="6C7218EE" w14:textId="77777777" w:rsidR="00D91B6B" w:rsidRPr="00D33DA4" w:rsidRDefault="00776462" w:rsidP="00776462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Research Grants</w:t>
            </w:r>
          </w:p>
        </w:tc>
        <w:tc>
          <w:tcPr>
            <w:tcW w:w="1417" w:type="dxa"/>
            <w:vAlign w:val="center"/>
          </w:tcPr>
          <w:p w14:paraId="70334750" w14:textId="77777777" w:rsidR="00D91B6B" w:rsidRPr="00D33DA4" w:rsidRDefault="00776462" w:rsidP="002672A1">
            <w:pPr>
              <w:jc w:val="center"/>
            </w:pPr>
            <w:r>
              <w:rPr>
                <w:rFonts w:hint="eastAsia"/>
                <w:kern w:val="0"/>
              </w:rPr>
              <w:t xml:space="preserve">Period </w:t>
            </w:r>
          </w:p>
        </w:tc>
        <w:tc>
          <w:tcPr>
            <w:tcW w:w="2584" w:type="dxa"/>
            <w:vAlign w:val="center"/>
          </w:tcPr>
          <w:p w14:paraId="7A43B4C8" w14:textId="77777777" w:rsidR="00D91B6B" w:rsidRPr="00D33DA4" w:rsidRDefault="00776462" w:rsidP="00466501">
            <w:pPr>
              <w:jc w:val="center"/>
            </w:pPr>
            <w:r>
              <w:rPr>
                <w:rFonts w:hint="eastAsia"/>
                <w:kern w:val="0"/>
              </w:rPr>
              <w:t xml:space="preserve">Name of </w:t>
            </w:r>
            <w:r w:rsidR="00466501">
              <w:rPr>
                <w:rFonts w:hint="eastAsia"/>
                <w:kern w:val="0"/>
              </w:rPr>
              <w:t>Research Grants</w:t>
            </w:r>
          </w:p>
        </w:tc>
        <w:tc>
          <w:tcPr>
            <w:tcW w:w="3996" w:type="dxa"/>
            <w:vAlign w:val="center"/>
          </w:tcPr>
          <w:p w14:paraId="127B4C14" w14:textId="77777777" w:rsidR="00D91B6B" w:rsidRPr="00D33DA4" w:rsidRDefault="00466501" w:rsidP="00466501">
            <w:pPr>
              <w:autoSpaceDE w:val="0"/>
              <w:autoSpaceDN w:val="0"/>
              <w:jc w:val="center"/>
            </w:pPr>
            <w:r>
              <w:rPr>
                <w:rFonts w:hint="eastAsia"/>
                <w:kern w:val="0"/>
              </w:rPr>
              <w:t>Title of Research</w:t>
            </w:r>
            <w:r w:rsidR="00F71803">
              <w:rPr>
                <w:rFonts w:hint="eastAsia"/>
                <w:kern w:val="0"/>
              </w:rPr>
              <w:t xml:space="preserve"> Project</w:t>
            </w:r>
          </w:p>
        </w:tc>
        <w:tc>
          <w:tcPr>
            <w:tcW w:w="1350" w:type="dxa"/>
            <w:vAlign w:val="center"/>
          </w:tcPr>
          <w:p w14:paraId="1F2252A4" w14:textId="77777777" w:rsidR="00D91B6B" w:rsidRPr="00D33DA4" w:rsidRDefault="00466501" w:rsidP="00CC2323">
            <w:pPr>
              <w:jc w:val="center"/>
            </w:pPr>
            <w:r>
              <w:rPr>
                <w:rFonts w:hint="eastAsia"/>
                <w:kern w:val="0"/>
              </w:rPr>
              <w:t xml:space="preserve">Form of </w:t>
            </w:r>
            <w:r w:rsidR="00F71803">
              <w:rPr>
                <w:rFonts w:hint="eastAsia"/>
                <w:kern w:val="0"/>
              </w:rPr>
              <w:t>Project</w:t>
            </w:r>
          </w:p>
        </w:tc>
      </w:tr>
      <w:tr w:rsidR="00D91B6B" w:rsidRPr="00D33DA4" w14:paraId="437E650E" w14:textId="77777777">
        <w:tc>
          <w:tcPr>
            <w:tcW w:w="993" w:type="dxa"/>
            <w:vMerge/>
          </w:tcPr>
          <w:p w14:paraId="77F6285D" w14:textId="77777777" w:rsidR="00D91B6B" w:rsidRPr="00D33DA4" w:rsidRDefault="00D91B6B" w:rsidP="00CC2323">
            <w:pPr>
              <w:autoSpaceDN w:val="0"/>
            </w:pPr>
          </w:p>
        </w:tc>
        <w:tc>
          <w:tcPr>
            <w:tcW w:w="1417" w:type="dxa"/>
          </w:tcPr>
          <w:p w14:paraId="39777FDC" w14:textId="77777777" w:rsidR="00D91B6B" w:rsidRPr="00D33DA4" w:rsidRDefault="00776462" w:rsidP="00CC2323">
            <w:pPr>
              <w:autoSpaceDN w:val="0"/>
            </w:pPr>
            <w:r>
              <w:rPr>
                <w:rFonts w:hint="eastAsia"/>
              </w:rPr>
              <w:t>From</w:t>
            </w:r>
          </w:p>
          <w:p w14:paraId="3870E015" w14:textId="77777777" w:rsidR="00D91B6B" w:rsidRPr="00D33DA4" w:rsidRDefault="00776462" w:rsidP="00CC2323">
            <w:pPr>
              <w:autoSpaceDN w:val="0"/>
            </w:pPr>
            <w:r>
              <w:rPr>
                <w:rFonts w:hint="eastAsia"/>
              </w:rPr>
              <w:t>To</w:t>
            </w:r>
          </w:p>
        </w:tc>
        <w:tc>
          <w:tcPr>
            <w:tcW w:w="2584" w:type="dxa"/>
          </w:tcPr>
          <w:p w14:paraId="5D515234" w14:textId="77777777" w:rsidR="00D91B6B" w:rsidRPr="00D33DA4" w:rsidRDefault="00D91B6B" w:rsidP="00CC2323">
            <w:pPr>
              <w:jc w:val="left"/>
            </w:pPr>
          </w:p>
        </w:tc>
        <w:tc>
          <w:tcPr>
            <w:tcW w:w="3996" w:type="dxa"/>
          </w:tcPr>
          <w:p w14:paraId="13CB8729" w14:textId="77777777" w:rsidR="00D91B6B" w:rsidRPr="00D33DA4" w:rsidRDefault="00D91B6B" w:rsidP="00CC2323">
            <w:pPr>
              <w:jc w:val="left"/>
            </w:pPr>
          </w:p>
        </w:tc>
        <w:tc>
          <w:tcPr>
            <w:tcW w:w="1350" w:type="dxa"/>
          </w:tcPr>
          <w:p w14:paraId="020CE373" w14:textId="77777777" w:rsidR="00D91B6B" w:rsidRPr="00D33DA4" w:rsidRDefault="00D91B6B" w:rsidP="00CC2323">
            <w:pPr>
              <w:jc w:val="left"/>
            </w:pPr>
          </w:p>
        </w:tc>
      </w:tr>
      <w:tr w:rsidR="00D91B6B" w:rsidRPr="00D33DA4" w14:paraId="10040D40" w14:textId="77777777">
        <w:tc>
          <w:tcPr>
            <w:tcW w:w="993" w:type="dxa"/>
            <w:vMerge/>
          </w:tcPr>
          <w:p w14:paraId="62F79F5B" w14:textId="77777777" w:rsidR="00D91B6B" w:rsidRPr="00D33DA4" w:rsidRDefault="00D91B6B" w:rsidP="00CC2323">
            <w:pPr>
              <w:autoSpaceDN w:val="0"/>
            </w:pPr>
          </w:p>
        </w:tc>
        <w:tc>
          <w:tcPr>
            <w:tcW w:w="1417" w:type="dxa"/>
          </w:tcPr>
          <w:p w14:paraId="50A94BA9" w14:textId="77777777" w:rsidR="00D91B6B" w:rsidRPr="00D33DA4" w:rsidRDefault="00776462" w:rsidP="00CC2323">
            <w:pPr>
              <w:autoSpaceDN w:val="0"/>
            </w:pPr>
            <w:r>
              <w:rPr>
                <w:rFonts w:hint="eastAsia"/>
              </w:rPr>
              <w:t>From</w:t>
            </w:r>
            <w:r w:rsidR="00D91B6B" w:rsidRPr="00D33DA4">
              <w:t xml:space="preserve">　</w:t>
            </w:r>
          </w:p>
          <w:p w14:paraId="09C877ED" w14:textId="77777777" w:rsidR="00D91B6B" w:rsidRPr="00D33DA4" w:rsidRDefault="00776462" w:rsidP="00CC2323">
            <w:pPr>
              <w:autoSpaceDN w:val="0"/>
            </w:pPr>
            <w:r>
              <w:rPr>
                <w:rFonts w:hint="eastAsia"/>
              </w:rPr>
              <w:t>To</w:t>
            </w:r>
          </w:p>
        </w:tc>
        <w:tc>
          <w:tcPr>
            <w:tcW w:w="2584" w:type="dxa"/>
          </w:tcPr>
          <w:p w14:paraId="6AAD774B" w14:textId="77777777" w:rsidR="00D91B6B" w:rsidRPr="00D33DA4" w:rsidRDefault="00D91B6B" w:rsidP="00CC2323">
            <w:pPr>
              <w:jc w:val="left"/>
            </w:pPr>
          </w:p>
        </w:tc>
        <w:tc>
          <w:tcPr>
            <w:tcW w:w="3996" w:type="dxa"/>
          </w:tcPr>
          <w:p w14:paraId="1BC65AEE" w14:textId="77777777" w:rsidR="00D91B6B" w:rsidRPr="00D33DA4" w:rsidRDefault="00D91B6B" w:rsidP="00CC2323">
            <w:pPr>
              <w:jc w:val="left"/>
            </w:pPr>
          </w:p>
        </w:tc>
        <w:tc>
          <w:tcPr>
            <w:tcW w:w="1350" w:type="dxa"/>
          </w:tcPr>
          <w:p w14:paraId="239B1868" w14:textId="77777777" w:rsidR="00D91B6B" w:rsidRPr="00D33DA4" w:rsidRDefault="00D91B6B" w:rsidP="00CC2323">
            <w:pPr>
              <w:jc w:val="left"/>
            </w:pPr>
          </w:p>
        </w:tc>
      </w:tr>
      <w:tr w:rsidR="00D91B6B" w:rsidRPr="00D33DA4" w14:paraId="71BD035A" w14:textId="77777777">
        <w:tc>
          <w:tcPr>
            <w:tcW w:w="993" w:type="dxa"/>
            <w:vMerge/>
          </w:tcPr>
          <w:p w14:paraId="067CFDF6" w14:textId="77777777" w:rsidR="00D91B6B" w:rsidRPr="00D33DA4" w:rsidRDefault="00D91B6B" w:rsidP="00CC2323">
            <w:pPr>
              <w:autoSpaceDN w:val="0"/>
            </w:pPr>
          </w:p>
        </w:tc>
        <w:tc>
          <w:tcPr>
            <w:tcW w:w="1417" w:type="dxa"/>
          </w:tcPr>
          <w:p w14:paraId="04277234" w14:textId="77777777" w:rsidR="00D91B6B" w:rsidRPr="00D33DA4" w:rsidRDefault="00776462" w:rsidP="00CC2323">
            <w:pPr>
              <w:autoSpaceDN w:val="0"/>
            </w:pPr>
            <w:r>
              <w:rPr>
                <w:rFonts w:hint="eastAsia"/>
              </w:rPr>
              <w:t>From</w:t>
            </w:r>
            <w:r w:rsidR="00D91B6B" w:rsidRPr="00D33DA4">
              <w:t xml:space="preserve">　</w:t>
            </w:r>
          </w:p>
          <w:p w14:paraId="7854F254" w14:textId="77777777" w:rsidR="00D91B6B" w:rsidRPr="00D33DA4" w:rsidRDefault="00776462" w:rsidP="00CC2323">
            <w:pPr>
              <w:autoSpaceDN w:val="0"/>
            </w:pPr>
            <w:r>
              <w:rPr>
                <w:rFonts w:hint="eastAsia"/>
              </w:rPr>
              <w:t>To</w:t>
            </w:r>
          </w:p>
        </w:tc>
        <w:tc>
          <w:tcPr>
            <w:tcW w:w="2584" w:type="dxa"/>
          </w:tcPr>
          <w:p w14:paraId="6DE17E9E" w14:textId="77777777" w:rsidR="00D91B6B" w:rsidRPr="00D33DA4" w:rsidRDefault="00D91B6B" w:rsidP="00CC2323">
            <w:pPr>
              <w:jc w:val="left"/>
            </w:pPr>
          </w:p>
        </w:tc>
        <w:tc>
          <w:tcPr>
            <w:tcW w:w="3996" w:type="dxa"/>
          </w:tcPr>
          <w:p w14:paraId="7EC36835" w14:textId="77777777" w:rsidR="00D91B6B" w:rsidRPr="00D33DA4" w:rsidRDefault="00D91B6B" w:rsidP="00CC2323">
            <w:pPr>
              <w:jc w:val="left"/>
            </w:pPr>
          </w:p>
        </w:tc>
        <w:tc>
          <w:tcPr>
            <w:tcW w:w="1350" w:type="dxa"/>
          </w:tcPr>
          <w:p w14:paraId="2981C05A" w14:textId="77777777" w:rsidR="00D91B6B" w:rsidRPr="00D33DA4" w:rsidRDefault="00D91B6B" w:rsidP="00CC2323">
            <w:pPr>
              <w:jc w:val="left"/>
            </w:pPr>
          </w:p>
        </w:tc>
      </w:tr>
      <w:tr w:rsidR="00D91B6B" w:rsidRPr="00D33DA4" w14:paraId="373A789B" w14:textId="77777777">
        <w:tc>
          <w:tcPr>
            <w:tcW w:w="993" w:type="dxa"/>
            <w:vMerge/>
          </w:tcPr>
          <w:p w14:paraId="7B36788C" w14:textId="77777777" w:rsidR="00D91B6B" w:rsidRPr="00D33DA4" w:rsidRDefault="00D91B6B" w:rsidP="00CC2323">
            <w:pPr>
              <w:autoSpaceDN w:val="0"/>
            </w:pPr>
          </w:p>
        </w:tc>
        <w:tc>
          <w:tcPr>
            <w:tcW w:w="1417" w:type="dxa"/>
          </w:tcPr>
          <w:p w14:paraId="73BB7F94" w14:textId="77777777" w:rsidR="00D91B6B" w:rsidRPr="00D33DA4" w:rsidRDefault="00776462" w:rsidP="00CC2323">
            <w:pPr>
              <w:autoSpaceDN w:val="0"/>
            </w:pPr>
            <w:r>
              <w:rPr>
                <w:rFonts w:hint="eastAsia"/>
              </w:rPr>
              <w:t>From</w:t>
            </w:r>
            <w:r w:rsidR="00D91B6B" w:rsidRPr="00D33DA4">
              <w:t xml:space="preserve">　</w:t>
            </w:r>
          </w:p>
          <w:p w14:paraId="7B1A402E" w14:textId="77777777" w:rsidR="00D91B6B" w:rsidRPr="00D33DA4" w:rsidRDefault="00776462" w:rsidP="00CC2323">
            <w:pPr>
              <w:autoSpaceDN w:val="0"/>
            </w:pPr>
            <w:r>
              <w:rPr>
                <w:rFonts w:hint="eastAsia"/>
              </w:rPr>
              <w:t>To</w:t>
            </w:r>
          </w:p>
        </w:tc>
        <w:tc>
          <w:tcPr>
            <w:tcW w:w="2584" w:type="dxa"/>
          </w:tcPr>
          <w:p w14:paraId="391D28CF" w14:textId="77777777" w:rsidR="00D91B6B" w:rsidRPr="00D33DA4" w:rsidRDefault="00D91B6B" w:rsidP="00CC2323">
            <w:pPr>
              <w:jc w:val="left"/>
            </w:pPr>
          </w:p>
        </w:tc>
        <w:tc>
          <w:tcPr>
            <w:tcW w:w="3996" w:type="dxa"/>
          </w:tcPr>
          <w:p w14:paraId="2EB37008" w14:textId="77777777" w:rsidR="00D91B6B" w:rsidRPr="00D33DA4" w:rsidRDefault="00D91B6B" w:rsidP="00CC2323">
            <w:pPr>
              <w:jc w:val="left"/>
            </w:pPr>
          </w:p>
        </w:tc>
        <w:tc>
          <w:tcPr>
            <w:tcW w:w="1350" w:type="dxa"/>
          </w:tcPr>
          <w:p w14:paraId="34DDACC9" w14:textId="77777777" w:rsidR="00D91B6B" w:rsidRPr="00D33DA4" w:rsidRDefault="00D91B6B" w:rsidP="00CC2323">
            <w:pPr>
              <w:jc w:val="left"/>
            </w:pPr>
          </w:p>
        </w:tc>
      </w:tr>
    </w:tbl>
    <w:p w14:paraId="5931A720" w14:textId="77777777" w:rsidR="00E90FED" w:rsidRPr="007E7BBF" w:rsidRDefault="007E7BBF" w:rsidP="008334D0">
      <w:pPr>
        <w:spacing w:line="0" w:lineRule="atLeast"/>
        <w:ind w:leftChars="200" w:left="360"/>
      </w:pPr>
      <w:r>
        <w:rPr>
          <w:rFonts w:hint="eastAsia"/>
        </w:rPr>
        <w:t>*</w:t>
      </w:r>
      <w:r w:rsidR="00F71803" w:rsidRPr="007E7BBF">
        <w:t xml:space="preserve">For </w:t>
      </w:r>
      <w:r w:rsidR="00474D33">
        <w:t>“</w:t>
      </w:r>
      <w:r w:rsidR="00F71803" w:rsidRPr="007E7BBF">
        <w:t>Research Grants,</w:t>
      </w:r>
      <w:r w:rsidR="00474D33">
        <w:t>”</w:t>
      </w:r>
      <w:r w:rsidR="00F71803" w:rsidRPr="007E7BBF">
        <w:t xml:space="preserve"> list </w:t>
      </w:r>
      <w:r w:rsidRPr="007E7BBF">
        <w:t xml:space="preserve">them </w:t>
      </w:r>
      <w:r w:rsidR="00F71803" w:rsidRPr="007E7BBF">
        <w:t xml:space="preserve">in chronological order, beginning with most recent. </w:t>
      </w:r>
    </w:p>
    <w:p w14:paraId="60E56824" w14:textId="1147EA96" w:rsidR="00D10233" w:rsidRDefault="007E7BBF" w:rsidP="00F30671">
      <w:pPr>
        <w:spacing w:line="0" w:lineRule="atLeast"/>
        <w:ind w:leftChars="200" w:left="540" w:hangingChars="100" w:hanging="180"/>
      </w:pPr>
      <w:r>
        <w:rPr>
          <w:rFonts w:hint="eastAsia"/>
        </w:rPr>
        <w:t xml:space="preserve">*For </w:t>
      </w:r>
      <w:r>
        <w:t>“</w:t>
      </w:r>
      <w:r w:rsidR="00F71803" w:rsidRPr="007E7BBF">
        <w:t>Form of Project,</w:t>
      </w:r>
      <w:r>
        <w:t>”</w:t>
      </w:r>
      <w:r w:rsidR="00F71803" w:rsidRPr="007E7BBF">
        <w:t xml:space="preserve"> clarify if the </w:t>
      </w:r>
      <w:r w:rsidRPr="007E7BBF">
        <w:t xml:space="preserve">project involved </w:t>
      </w:r>
      <w:r w:rsidR="00F71803" w:rsidRPr="007E7BBF">
        <w:t xml:space="preserve">individual </w:t>
      </w:r>
      <w:r w:rsidRPr="007E7BBF">
        <w:t xml:space="preserve">or </w:t>
      </w:r>
      <w:r w:rsidR="008E4A4E">
        <w:t>team</w:t>
      </w:r>
      <w:r w:rsidR="008E4A4E" w:rsidRPr="007E7BBF">
        <w:t xml:space="preserve"> </w:t>
      </w:r>
      <w:r w:rsidR="00F71803" w:rsidRPr="007E7BBF">
        <w:t xml:space="preserve">research, </w:t>
      </w:r>
      <w:r w:rsidRPr="007E7BBF">
        <w:t xml:space="preserve">and in case of </w:t>
      </w:r>
      <w:r w:rsidR="008E4A4E">
        <w:t>team</w:t>
      </w:r>
      <w:r w:rsidR="008E4A4E" w:rsidRPr="007E7BBF">
        <w:t xml:space="preserve"> </w:t>
      </w:r>
      <w:r w:rsidRPr="007E7BBF">
        <w:t>research, applicant’s position in the group (</w:t>
      </w:r>
      <w:r w:rsidR="008E4A4E">
        <w:t>team</w:t>
      </w:r>
      <w:r w:rsidR="008E4A4E" w:rsidRPr="007E7BBF">
        <w:t xml:space="preserve"> </w:t>
      </w:r>
      <w:r w:rsidRPr="007E7BBF">
        <w:t xml:space="preserve">leader, </w:t>
      </w:r>
      <w:r w:rsidR="008E4A4E">
        <w:t xml:space="preserve">team </w:t>
      </w:r>
      <w:r w:rsidRPr="007E7BBF">
        <w:t>member, etc.)</w:t>
      </w:r>
    </w:p>
    <w:p w14:paraId="5BD90E09" w14:textId="77777777" w:rsidR="007E7BBF" w:rsidRPr="007E7BBF" w:rsidRDefault="007E7BBF">
      <w:pPr>
        <w:spacing w:line="0" w:lineRule="atLeast"/>
        <w:ind w:leftChars="200" w:left="540" w:hangingChars="100" w:hanging="180"/>
      </w:pPr>
    </w:p>
    <w:p w14:paraId="30FC4AC2" w14:textId="77777777" w:rsidR="001366A9" w:rsidRDefault="00534A05">
      <w:r>
        <w:t>“</w:t>
      </w:r>
      <w:r>
        <w:rPr>
          <w:rFonts w:hint="eastAsia"/>
        </w:rPr>
        <w:t>I certify that the information given in th</w:t>
      </w:r>
      <w:r w:rsidR="00530B41">
        <w:rPr>
          <w:rFonts w:hint="eastAsia"/>
        </w:rPr>
        <w:t>is Curriculum</w:t>
      </w:r>
      <w:r w:rsidR="00D9247A">
        <w:rPr>
          <w:rFonts w:hint="eastAsia"/>
        </w:rPr>
        <w:t xml:space="preserve"> </w:t>
      </w:r>
      <w:r>
        <w:rPr>
          <w:rFonts w:hint="eastAsia"/>
        </w:rPr>
        <w:t>Vitae is true and complete to the best of my knowledge.</w:t>
      </w:r>
      <w:r>
        <w:t>”</w:t>
      </w:r>
    </w:p>
    <w:p w14:paraId="3B870B87" w14:textId="77777777" w:rsidR="00C46214" w:rsidRPr="00D33DA4" w:rsidRDefault="00C46214"/>
    <w:p w14:paraId="59CCC5FF" w14:textId="77777777" w:rsidR="002672A1" w:rsidRPr="00D9247A" w:rsidRDefault="002672A1">
      <w:pPr>
        <w:rPr>
          <w:kern w:val="0"/>
          <w:u w:val="double"/>
        </w:rPr>
      </w:pPr>
    </w:p>
    <w:p w14:paraId="3B9525DA" w14:textId="46D21920" w:rsidR="00C46214" w:rsidRPr="00C46214" w:rsidRDefault="00277078" w:rsidP="00C46214">
      <w:pPr>
        <w:rPr>
          <w:u w:val="double"/>
        </w:rPr>
      </w:pPr>
      <w:r>
        <w:rPr>
          <w:rFonts w:hint="eastAsia"/>
          <w:kern w:val="0"/>
          <w:u w:val="double"/>
        </w:rPr>
        <w:t>Year         Month           Da</w:t>
      </w:r>
      <w:r w:rsidR="00534A05">
        <w:rPr>
          <w:rFonts w:hint="eastAsia"/>
          <w:kern w:val="0"/>
          <w:u w:val="double"/>
        </w:rPr>
        <w:t>y</w:t>
      </w:r>
      <w:r w:rsidR="00CA6ACC" w:rsidRPr="00CA6ACC">
        <w:rPr>
          <w:rFonts w:hint="eastAsia"/>
          <w:u w:val="double"/>
        </w:rPr>
        <w:t xml:space="preserve">　</w:t>
      </w:r>
      <w:r>
        <w:rPr>
          <w:rFonts w:hint="eastAsia"/>
          <w:u w:val="double"/>
        </w:rPr>
        <w:t xml:space="preserve">　　　　　　</w:t>
      </w:r>
      <w:r>
        <w:rPr>
          <w:rFonts w:hint="eastAsia"/>
          <w:u w:val="double"/>
        </w:rPr>
        <w:t>Name</w:t>
      </w:r>
      <w:r w:rsidR="00534A05">
        <w:rPr>
          <w:rFonts w:hint="eastAsia"/>
          <w:u w:val="double"/>
        </w:rPr>
        <w:t xml:space="preserve">           </w:t>
      </w:r>
      <w:r>
        <w:rPr>
          <w:rFonts w:hint="eastAsia"/>
          <w:u w:val="double"/>
        </w:rPr>
        <w:t xml:space="preserve">                         </w:t>
      </w:r>
      <w:r w:rsidR="00862198">
        <w:rPr>
          <w:rFonts w:hint="eastAsia"/>
          <w:u w:val="double"/>
        </w:rPr>
        <w:t xml:space="preserve">　　　　　</w:t>
      </w:r>
      <w:r w:rsidR="00CA6ACC" w:rsidRPr="00CA6ACC">
        <w:rPr>
          <w:rFonts w:hint="eastAsia"/>
          <w:u w:val="double"/>
        </w:rPr>
        <w:t xml:space="preserve">　　　</w:t>
      </w:r>
      <w:r w:rsidR="00EC2F6D">
        <w:rPr>
          <w:rFonts w:hint="eastAsia"/>
          <w:u w:val="double"/>
        </w:rPr>
        <w:t xml:space="preserve">　</w:t>
      </w:r>
      <w:r w:rsidR="00CA6ACC" w:rsidRPr="00CA6ACC">
        <w:rPr>
          <w:rFonts w:hint="eastAsia"/>
          <w:u w:val="double"/>
        </w:rPr>
        <w:t xml:space="preserve">　</w:t>
      </w:r>
      <w:r w:rsidR="0083052B" w:rsidRPr="002672A1">
        <w:rPr>
          <w:sz w:val="24"/>
        </w:rPr>
        <w:t xml:space="preserve">　</w:t>
      </w:r>
    </w:p>
    <w:p w14:paraId="3EDB6D9C" w14:textId="63D9F489" w:rsidR="00277B40" w:rsidRPr="002672A1" w:rsidRDefault="003421EE" w:rsidP="003257F2">
      <w:pPr>
        <w:ind w:rightChars="-6" w:right="-11"/>
        <w:jc w:val="center"/>
        <w:rPr>
          <w:rFonts w:eastAsia="ＭＳ ゴシック"/>
          <w:noProof/>
          <w:sz w:val="24"/>
          <w:u w:val="double"/>
        </w:rPr>
      </w:pPr>
      <w:r w:rsidRPr="002672A1">
        <w:rPr>
          <w:rFonts w:eastAsia="ＭＳ ゴシック"/>
          <w:noProof/>
          <w:kern w:val="0"/>
          <w:sz w:val="24"/>
          <w:u w:val="double"/>
        </w:rPr>
        <w:lastRenderedPageBreak/>
        <w:t xml:space="preserve">List of </w:t>
      </w:r>
      <w:r w:rsidR="002672A1">
        <w:rPr>
          <w:rFonts w:eastAsia="ＭＳ ゴシック" w:hint="eastAsia"/>
          <w:noProof/>
          <w:kern w:val="0"/>
          <w:sz w:val="24"/>
          <w:u w:val="double"/>
        </w:rPr>
        <w:t>Publications</w:t>
      </w:r>
      <w:r w:rsidR="00725A8F">
        <w:rPr>
          <w:rFonts w:eastAsia="ＭＳ ゴシック" w:hint="eastAsia"/>
          <w:noProof/>
          <w:kern w:val="0"/>
          <w:sz w:val="24"/>
          <w:u w:val="double"/>
        </w:rPr>
        <w:t xml:space="preserve"> and Other Academic Activities</w:t>
      </w:r>
    </w:p>
    <w:p w14:paraId="0308C4AE" w14:textId="77777777" w:rsidR="00277B40" w:rsidRDefault="00996799" w:rsidP="00996799">
      <w:pPr>
        <w:jc w:val="center"/>
      </w:pPr>
      <w:r>
        <w:rPr>
          <w:rFonts w:hint="eastAsia"/>
          <w:kern w:val="0"/>
        </w:rPr>
        <w:t>（</w:t>
      </w:r>
      <w:r w:rsidR="00AA4673">
        <w:rPr>
          <w:rFonts w:hint="eastAsia"/>
          <w:kern w:val="0"/>
        </w:rPr>
        <w:t xml:space="preserve">as of </w:t>
      </w:r>
      <w:r w:rsidR="00AA4673">
        <w:rPr>
          <w:kern w:val="0"/>
        </w:rPr>
        <w:t>August</w:t>
      </w:r>
      <w:r w:rsidR="00A11351">
        <w:rPr>
          <w:rFonts w:hint="eastAsia"/>
          <w:kern w:val="0"/>
        </w:rPr>
        <w:t xml:space="preserve"> </w:t>
      </w:r>
      <w:r w:rsidR="00AA4673">
        <w:rPr>
          <w:kern w:val="0"/>
        </w:rPr>
        <w:t>3</w:t>
      </w:r>
      <w:r w:rsidR="00A11351">
        <w:rPr>
          <w:rFonts w:hint="eastAsia"/>
          <w:kern w:val="0"/>
        </w:rPr>
        <w:t>1</w:t>
      </w:r>
      <w:r w:rsidR="00085B50" w:rsidRPr="00085B50">
        <w:rPr>
          <w:kern w:val="0"/>
          <w:vertAlign w:val="superscript"/>
        </w:rPr>
        <w:t>st</w:t>
      </w:r>
      <w:r w:rsidR="00A11351">
        <w:rPr>
          <w:rFonts w:hint="eastAsia"/>
          <w:kern w:val="0"/>
        </w:rPr>
        <w:t>, 20</w:t>
      </w:r>
      <w:r w:rsidR="00C449E2">
        <w:rPr>
          <w:rFonts w:hint="eastAsia"/>
          <w:kern w:val="0"/>
        </w:rPr>
        <w:t>20</w:t>
      </w:r>
      <w:r>
        <w:rPr>
          <w:rFonts w:hint="eastAsia"/>
          <w:kern w:val="0"/>
        </w:rPr>
        <w:t>）</w:t>
      </w:r>
    </w:p>
    <w:p w14:paraId="026DF3DF" w14:textId="3BF73F81" w:rsidR="00277B40" w:rsidRPr="00E77A0E" w:rsidRDefault="002E6C11" w:rsidP="002E6C11">
      <w:pPr>
        <w:pStyle w:val="a9"/>
        <w:numPr>
          <w:ilvl w:val="0"/>
          <w:numId w:val="5"/>
        </w:numPr>
        <w:ind w:leftChars="0" w:hanging="278"/>
      </w:pPr>
      <w:r w:rsidRPr="00E77A0E">
        <w:rPr>
          <w:rFonts w:hint="eastAsia"/>
        </w:rPr>
        <w:t>Books (</w:t>
      </w:r>
      <w:r w:rsidR="005B4BA6">
        <w:t>s</w:t>
      </w:r>
      <w:r w:rsidRPr="00E77A0E">
        <w:t xml:space="preserve">ingle- or </w:t>
      </w:r>
      <w:r w:rsidR="008E4A4E">
        <w:t>c</w:t>
      </w:r>
      <w:r w:rsidRPr="00E77A0E">
        <w:t>o-</w:t>
      </w:r>
      <w:r w:rsidR="007E7BBF" w:rsidRPr="00E77A0E">
        <w:t xml:space="preserve"> </w:t>
      </w:r>
      <w:r w:rsidR="008E4A4E">
        <w:t>a</w:t>
      </w:r>
      <w:r w:rsidR="00277078" w:rsidRPr="00E77A0E">
        <w:t>uthored</w:t>
      </w:r>
      <w:r w:rsidR="003421EE" w:rsidRPr="00E77A0E">
        <w:t xml:space="preserve"> </w:t>
      </w:r>
      <w:r w:rsidR="008E4A4E">
        <w:t>b</w:t>
      </w:r>
      <w:r w:rsidR="003421EE" w:rsidRPr="00E77A0E">
        <w:t>ooks</w:t>
      </w:r>
      <w:r w:rsidRPr="00E77A0E">
        <w:rPr>
          <w:rFonts w:hint="eastAsia"/>
        </w:rPr>
        <w:t xml:space="preserve">, </w:t>
      </w:r>
      <w:r w:rsidR="008E4A4E">
        <w:t>e</w:t>
      </w:r>
      <w:r w:rsidR="003421EE" w:rsidRPr="00E77A0E">
        <w:t xml:space="preserve">dited </w:t>
      </w:r>
      <w:r w:rsidR="008E4A4E">
        <w:t>b</w:t>
      </w:r>
      <w:r w:rsidR="003421EE" w:rsidRPr="00E77A0E">
        <w:t>ooks</w:t>
      </w:r>
      <w:r w:rsidRPr="00E77A0E">
        <w:rPr>
          <w:rFonts w:hint="eastAsia"/>
        </w:rPr>
        <w:t>, etc.)</w:t>
      </w:r>
      <w:r w:rsidR="00DD1398" w:rsidRPr="00E77A0E">
        <w:t xml:space="preserve">　　　　　　　　　　　　　　　　　　　　　　　　　　　　　　　　　</w:t>
      </w:r>
    </w:p>
    <w:p w14:paraId="4F316F61" w14:textId="58E33F81" w:rsidR="003426ED" w:rsidRPr="00E77A0E" w:rsidRDefault="00277078" w:rsidP="002E6C11">
      <w:pPr>
        <w:pStyle w:val="a9"/>
        <w:numPr>
          <w:ilvl w:val="0"/>
          <w:numId w:val="5"/>
        </w:numPr>
        <w:ind w:leftChars="0" w:hanging="278"/>
      </w:pPr>
      <w:r w:rsidRPr="00E77A0E">
        <w:t>Academic</w:t>
      </w:r>
      <w:r w:rsidR="005B4BA6">
        <w:t xml:space="preserve"> a</w:t>
      </w:r>
      <w:r w:rsidR="003421EE" w:rsidRPr="00E77A0E">
        <w:t>rticles</w:t>
      </w:r>
      <w:r w:rsidR="002E6C11" w:rsidRPr="00E77A0E">
        <w:rPr>
          <w:rFonts w:hint="eastAsia"/>
        </w:rPr>
        <w:t xml:space="preserve"> (</w:t>
      </w:r>
      <w:r w:rsidR="008E4A4E">
        <w:t>p</w:t>
      </w:r>
      <w:r w:rsidR="00105C79" w:rsidRPr="00E77A0E">
        <w:t>ublished</w:t>
      </w:r>
      <w:r w:rsidR="00AB3D48" w:rsidRPr="00E77A0E">
        <w:t xml:space="preserve"> in </w:t>
      </w:r>
      <w:r w:rsidR="008E4A4E">
        <w:t>a</w:t>
      </w:r>
      <w:r w:rsidR="00AB3D48" w:rsidRPr="00E77A0E">
        <w:t xml:space="preserve">cademic </w:t>
      </w:r>
      <w:r w:rsidR="008E4A4E">
        <w:t>j</w:t>
      </w:r>
      <w:r w:rsidR="00AB3D48" w:rsidRPr="00E77A0E">
        <w:t>ournals</w:t>
      </w:r>
      <w:r w:rsidR="002E6C11" w:rsidRPr="00E77A0E">
        <w:t xml:space="preserve"> or </w:t>
      </w:r>
      <w:r w:rsidR="00147D48">
        <w:t>e</w:t>
      </w:r>
      <w:r w:rsidR="002E6C11" w:rsidRPr="00E77A0E">
        <w:t xml:space="preserve">dited </w:t>
      </w:r>
      <w:r w:rsidR="00147D48">
        <w:t>v</w:t>
      </w:r>
      <w:r w:rsidR="002E6C11" w:rsidRPr="00E77A0E">
        <w:t>olumes</w:t>
      </w:r>
      <w:r w:rsidR="00D9247A" w:rsidRPr="00E77A0E">
        <w:rPr>
          <w:rFonts w:hint="eastAsia"/>
        </w:rPr>
        <w:t xml:space="preserve">. </w:t>
      </w:r>
    </w:p>
    <w:p w14:paraId="368AC403" w14:textId="31DB8C7F" w:rsidR="00277B40" w:rsidRPr="00E77A0E" w:rsidRDefault="002E6C11" w:rsidP="002E6C11">
      <w:pPr>
        <w:pStyle w:val="a9"/>
        <w:numPr>
          <w:ilvl w:val="0"/>
          <w:numId w:val="5"/>
        </w:numPr>
        <w:ind w:leftChars="0" w:hanging="278"/>
      </w:pPr>
      <w:r w:rsidRPr="00E77A0E">
        <w:rPr>
          <w:rFonts w:hint="eastAsia"/>
        </w:rPr>
        <w:t>Reports (</w:t>
      </w:r>
      <w:r w:rsidR="005B4BA6">
        <w:rPr>
          <w:rFonts w:hint="eastAsia"/>
        </w:rPr>
        <w:t xml:space="preserve">published reports, </w:t>
      </w:r>
      <w:r w:rsidR="001D3463">
        <w:rPr>
          <w:rFonts w:hint="eastAsia"/>
        </w:rPr>
        <w:t>e</w:t>
      </w:r>
      <w:r w:rsidR="00D9247A" w:rsidRPr="00E77A0E">
        <w:rPr>
          <w:rFonts w:hint="eastAsia"/>
        </w:rPr>
        <w:t xml:space="preserve">ssays, etc.) </w:t>
      </w:r>
    </w:p>
    <w:p w14:paraId="048E68E1" w14:textId="2BD619BF" w:rsidR="00277B40" w:rsidRPr="00E77A0E" w:rsidRDefault="001D3463" w:rsidP="002E6C11">
      <w:pPr>
        <w:pStyle w:val="a9"/>
        <w:numPr>
          <w:ilvl w:val="0"/>
          <w:numId w:val="5"/>
        </w:numPr>
        <w:ind w:leftChars="0" w:hanging="278"/>
      </w:pPr>
      <w:r>
        <w:t>Conference pr</w:t>
      </w:r>
      <w:r w:rsidR="00277078" w:rsidRPr="00E77A0E">
        <w:t>esentation</w:t>
      </w:r>
      <w:r>
        <w:t>s, public lectures, or o</w:t>
      </w:r>
      <w:r w:rsidR="00277078" w:rsidRPr="00E77A0E">
        <w:t xml:space="preserve">ther </w:t>
      </w:r>
      <w:r>
        <w:t>w</w:t>
      </w:r>
      <w:r w:rsidR="002672A1" w:rsidRPr="00E77A0E">
        <w:t xml:space="preserve">ork in </w:t>
      </w:r>
      <w:r>
        <w:t>non-printed f</w:t>
      </w:r>
      <w:r w:rsidR="002672A1" w:rsidRPr="00E77A0E">
        <w:t>ormat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0"/>
        <w:gridCol w:w="1260"/>
        <w:gridCol w:w="3330"/>
        <w:gridCol w:w="3600"/>
        <w:gridCol w:w="1106"/>
      </w:tblGrid>
      <w:tr w:rsidR="001E0C3B" w:rsidRPr="00C40F56" w14:paraId="485F3448" w14:textId="77777777" w:rsidTr="001E0C3B">
        <w:tc>
          <w:tcPr>
            <w:tcW w:w="790" w:type="dxa"/>
            <w:vAlign w:val="center"/>
          </w:tcPr>
          <w:p w14:paraId="665A45A5" w14:textId="4F5FCFCA" w:rsidR="006E40BC" w:rsidRDefault="00105C79" w:rsidP="00C508E8">
            <w:pPr>
              <w:spacing w:line="0" w:lineRule="atLeast"/>
              <w:ind w:right="-140"/>
              <w:jc w:val="center"/>
            </w:pPr>
            <w:r>
              <w:rPr>
                <w:rFonts w:hint="eastAsia"/>
              </w:rPr>
              <w:t>C</w:t>
            </w:r>
            <w:r w:rsidR="0004620C">
              <w:t>ategory</w:t>
            </w:r>
          </w:p>
          <w:p w14:paraId="302EB6D7" w14:textId="77777777" w:rsidR="00DB70C2" w:rsidRPr="00C40F56" w:rsidRDefault="002672A1" w:rsidP="00C508E8">
            <w:pPr>
              <w:spacing w:line="0" w:lineRule="atLeast"/>
              <w:jc w:val="center"/>
            </w:pPr>
            <w:r>
              <w:rPr>
                <w:rFonts w:hint="eastAsia"/>
              </w:rPr>
              <w:t>(I-</w:t>
            </w:r>
            <w:r w:rsidR="00D9247A">
              <w:rPr>
                <w:rFonts w:hint="eastAsia"/>
              </w:rPr>
              <w:t>IV</w:t>
            </w:r>
            <w:r>
              <w:rPr>
                <w:rFonts w:hint="eastAsia"/>
              </w:rPr>
              <w:t>)</w:t>
            </w:r>
          </w:p>
        </w:tc>
        <w:tc>
          <w:tcPr>
            <w:tcW w:w="1260" w:type="dxa"/>
            <w:vAlign w:val="center"/>
          </w:tcPr>
          <w:p w14:paraId="0B291F2A" w14:textId="5676D4E8" w:rsidR="00C32B83" w:rsidRDefault="00C508E8" w:rsidP="00C508E8">
            <w:pPr>
              <w:spacing w:line="0" w:lineRule="atLeast"/>
              <w:jc w:val="center"/>
            </w:pPr>
            <w:r>
              <w:rPr>
                <w:rFonts w:hint="eastAsia"/>
              </w:rPr>
              <w:t>Date of p</w:t>
            </w:r>
            <w:r w:rsidR="00C32B83">
              <w:rPr>
                <w:rFonts w:hint="eastAsia"/>
              </w:rPr>
              <w:t xml:space="preserve">ublication or Presentation </w:t>
            </w:r>
          </w:p>
          <w:p w14:paraId="439D458E" w14:textId="6106F3A0" w:rsidR="00DB70C2" w:rsidRPr="00C40F56" w:rsidRDefault="00C32B83" w:rsidP="00C508E8">
            <w:pPr>
              <w:spacing w:line="0" w:lineRule="atLeast"/>
              <w:jc w:val="center"/>
            </w:pPr>
            <w:r>
              <w:rPr>
                <w:rFonts w:hint="eastAsia"/>
              </w:rPr>
              <w:t>(</w:t>
            </w:r>
            <w:r w:rsidR="00B45CDA">
              <w:t>mm/</w:t>
            </w:r>
            <w:proofErr w:type="spellStart"/>
            <w:r w:rsidR="00B45CDA">
              <w:t>yy</w:t>
            </w:r>
            <w:proofErr w:type="spellEnd"/>
            <w:r w:rsidR="002C6B1A">
              <w:t>/</w:t>
            </w:r>
            <w:r>
              <w:rPr>
                <w:rFonts w:hint="eastAsia"/>
              </w:rPr>
              <w:t>)</w:t>
            </w:r>
          </w:p>
        </w:tc>
        <w:tc>
          <w:tcPr>
            <w:tcW w:w="3330" w:type="dxa"/>
            <w:vAlign w:val="center"/>
          </w:tcPr>
          <w:p w14:paraId="03823461" w14:textId="2643F038" w:rsidR="00DB70C2" w:rsidRPr="00C40F56" w:rsidRDefault="00C32B83" w:rsidP="00C508E8">
            <w:pPr>
              <w:spacing w:line="0" w:lineRule="atLeast"/>
              <w:jc w:val="center"/>
            </w:pPr>
            <w:r>
              <w:rPr>
                <w:rFonts w:hint="eastAsia"/>
              </w:rPr>
              <w:t>Title</w:t>
            </w:r>
            <w:r w:rsidR="005603F1">
              <w:t xml:space="preserve"> (</w:t>
            </w:r>
            <w:r w:rsidR="001F38BB">
              <w:t>book, article, report</w:t>
            </w:r>
            <w:r w:rsidR="004621F7">
              <w:t>,</w:t>
            </w:r>
            <w:r w:rsidR="001F38BB">
              <w:t xml:space="preserve"> or presentation</w:t>
            </w:r>
            <w:r w:rsidR="005603F1">
              <w:t>)</w:t>
            </w:r>
          </w:p>
        </w:tc>
        <w:tc>
          <w:tcPr>
            <w:tcW w:w="3600" w:type="dxa"/>
            <w:vAlign w:val="center"/>
          </w:tcPr>
          <w:p w14:paraId="35200DE8" w14:textId="6AC7D8E9" w:rsidR="00DB70C2" w:rsidRPr="00C40F56" w:rsidRDefault="000772E0" w:rsidP="004621F7">
            <w:pPr>
              <w:spacing w:line="0" w:lineRule="atLeast"/>
              <w:jc w:val="center"/>
            </w:pPr>
            <w:r>
              <w:rPr>
                <w:kern w:val="0"/>
              </w:rPr>
              <w:t>List bibliographic info</w:t>
            </w:r>
            <w:r w:rsidR="00324CD3">
              <w:rPr>
                <w:kern w:val="0"/>
              </w:rPr>
              <w:t>rmation</w:t>
            </w:r>
            <w:r>
              <w:rPr>
                <w:kern w:val="0"/>
              </w:rPr>
              <w:t xml:space="preserve"> for publications</w:t>
            </w:r>
            <w:r w:rsidR="004621F7">
              <w:rPr>
                <w:kern w:val="0"/>
              </w:rPr>
              <w:t>,</w:t>
            </w:r>
            <w:r>
              <w:rPr>
                <w:kern w:val="0"/>
              </w:rPr>
              <w:t xml:space="preserve"> </w:t>
            </w:r>
            <w:r w:rsidR="004621F7">
              <w:rPr>
                <w:kern w:val="0"/>
              </w:rPr>
              <w:t>and</w:t>
            </w:r>
            <w:r>
              <w:rPr>
                <w:kern w:val="0"/>
              </w:rPr>
              <w:t xml:space="preserve"> details </w:t>
            </w:r>
            <w:r w:rsidR="00C508E8">
              <w:rPr>
                <w:kern w:val="0"/>
              </w:rPr>
              <w:t>of other activities</w:t>
            </w:r>
          </w:p>
        </w:tc>
        <w:tc>
          <w:tcPr>
            <w:tcW w:w="1106" w:type="dxa"/>
            <w:vAlign w:val="center"/>
          </w:tcPr>
          <w:p w14:paraId="707B1FE5" w14:textId="1F78CA30" w:rsidR="001E0C3B" w:rsidRDefault="00923388" w:rsidP="004621F7">
            <w:pPr>
              <w:spacing w:line="0" w:lineRule="atLeast"/>
              <w:jc w:val="center"/>
            </w:pPr>
            <w:r>
              <w:t>Peer</w:t>
            </w:r>
            <w:r w:rsidR="004621F7">
              <w:t>-</w:t>
            </w:r>
            <w:r w:rsidR="001E0C3B">
              <w:t>re</w:t>
            </w:r>
            <w:r>
              <w:t>viewed</w:t>
            </w:r>
          </w:p>
          <w:p w14:paraId="20B48501" w14:textId="5BC0CE0D" w:rsidR="00DB70C2" w:rsidRPr="00C40F56" w:rsidRDefault="001E0C3B" w:rsidP="00C508E8">
            <w:pPr>
              <w:spacing w:line="0" w:lineRule="atLeast"/>
              <w:jc w:val="center"/>
            </w:pPr>
            <w:r>
              <w:t>publication</w:t>
            </w:r>
            <w:r w:rsidR="00923388">
              <w:t xml:space="preserve"> (Y</w:t>
            </w:r>
            <w:r w:rsidR="004621F7">
              <w:t>es/</w:t>
            </w:r>
            <w:r w:rsidR="00923388">
              <w:t>N</w:t>
            </w:r>
            <w:r w:rsidR="004621F7">
              <w:t>o</w:t>
            </w:r>
            <w:r w:rsidR="00923388">
              <w:t>)</w:t>
            </w:r>
          </w:p>
        </w:tc>
      </w:tr>
      <w:tr w:rsidR="001E0C3B" w:rsidRPr="00D9247A" w14:paraId="742E265A" w14:textId="77777777" w:rsidTr="001E0C3B">
        <w:tc>
          <w:tcPr>
            <w:tcW w:w="790" w:type="dxa"/>
          </w:tcPr>
          <w:p w14:paraId="07657B7C" w14:textId="77777777" w:rsidR="00DB70C2" w:rsidRDefault="00DB70C2" w:rsidP="00CC2323">
            <w:pPr>
              <w:jc w:val="center"/>
            </w:pPr>
          </w:p>
          <w:p w14:paraId="5B3F08E8" w14:textId="77777777" w:rsidR="00921C1B" w:rsidRDefault="00921C1B" w:rsidP="00CC2323">
            <w:pPr>
              <w:jc w:val="center"/>
            </w:pPr>
          </w:p>
        </w:tc>
        <w:tc>
          <w:tcPr>
            <w:tcW w:w="1260" w:type="dxa"/>
          </w:tcPr>
          <w:p w14:paraId="1C45835A" w14:textId="77777777" w:rsidR="00DB70C2" w:rsidRDefault="00DB70C2" w:rsidP="00CC2323">
            <w:pPr>
              <w:autoSpaceDN w:val="0"/>
            </w:pPr>
          </w:p>
        </w:tc>
        <w:tc>
          <w:tcPr>
            <w:tcW w:w="3330" w:type="dxa"/>
          </w:tcPr>
          <w:p w14:paraId="31CCC9B8" w14:textId="77777777" w:rsidR="00DB70C2" w:rsidRPr="00FC7D3D" w:rsidRDefault="00DB70C2" w:rsidP="00CC2323">
            <w:pPr>
              <w:jc w:val="left"/>
            </w:pPr>
          </w:p>
        </w:tc>
        <w:tc>
          <w:tcPr>
            <w:tcW w:w="3600" w:type="dxa"/>
          </w:tcPr>
          <w:p w14:paraId="18637043" w14:textId="77777777" w:rsidR="00DB70C2" w:rsidRDefault="00DB70C2" w:rsidP="00CC2323">
            <w:pPr>
              <w:jc w:val="left"/>
            </w:pPr>
          </w:p>
        </w:tc>
        <w:tc>
          <w:tcPr>
            <w:tcW w:w="1106" w:type="dxa"/>
          </w:tcPr>
          <w:p w14:paraId="39D67AB4" w14:textId="77777777" w:rsidR="00DB70C2" w:rsidRPr="00105C79" w:rsidRDefault="00DB70C2" w:rsidP="00CC2323">
            <w:pPr>
              <w:jc w:val="left"/>
            </w:pPr>
          </w:p>
        </w:tc>
      </w:tr>
      <w:tr w:rsidR="001E0C3B" w14:paraId="5E07D4FF" w14:textId="77777777" w:rsidTr="001E0C3B">
        <w:tc>
          <w:tcPr>
            <w:tcW w:w="790" w:type="dxa"/>
          </w:tcPr>
          <w:p w14:paraId="2982382B" w14:textId="77777777" w:rsidR="00DB70C2" w:rsidRDefault="00DB70C2" w:rsidP="00CC2323">
            <w:pPr>
              <w:jc w:val="center"/>
            </w:pPr>
          </w:p>
          <w:p w14:paraId="03B18BA3" w14:textId="77777777" w:rsidR="00921C1B" w:rsidRDefault="00921C1B" w:rsidP="00CC2323">
            <w:pPr>
              <w:jc w:val="center"/>
            </w:pPr>
          </w:p>
        </w:tc>
        <w:tc>
          <w:tcPr>
            <w:tcW w:w="1260" w:type="dxa"/>
          </w:tcPr>
          <w:p w14:paraId="4D46A0AA" w14:textId="77777777" w:rsidR="00DB70C2" w:rsidRDefault="00DB70C2" w:rsidP="00CC2323">
            <w:pPr>
              <w:autoSpaceDN w:val="0"/>
            </w:pPr>
          </w:p>
        </w:tc>
        <w:tc>
          <w:tcPr>
            <w:tcW w:w="3330" w:type="dxa"/>
          </w:tcPr>
          <w:p w14:paraId="298E794B" w14:textId="77777777" w:rsidR="00DB70C2" w:rsidRDefault="00DB70C2" w:rsidP="00CC2323">
            <w:pPr>
              <w:jc w:val="left"/>
            </w:pPr>
          </w:p>
        </w:tc>
        <w:tc>
          <w:tcPr>
            <w:tcW w:w="3600" w:type="dxa"/>
          </w:tcPr>
          <w:p w14:paraId="59CFFC6D" w14:textId="77777777" w:rsidR="00DB70C2" w:rsidRDefault="00DB70C2" w:rsidP="00CC2323">
            <w:pPr>
              <w:jc w:val="left"/>
            </w:pPr>
          </w:p>
        </w:tc>
        <w:tc>
          <w:tcPr>
            <w:tcW w:w="1106" w:type="dxa"/>
          </w:tcPr>
          <w:p w14:paraId="1B13B4B2" w14:textId="77777777" w:rsidR="00DB70C2" w:rsidRDefault="00DB70C2" w:rsidP="00CC2323">
            <w:pPr>
              <w:jc w:val="left"/>
            </w:pPr>
          </w:p>
        </w:tc>
      </w:tr>
      <w:tr w:rsidR="001E0C3B" w14:paraId="2EAFDE94" w14:textId="77777777" w:rsidTr="001E0C3B">
        <w:tc>
          <w:tcPr>
            <w:tcW w:w="790" w:type="dxa"/>
          </w:tcPr>
          <w:p w14:paraId="6D832DA6" w14:textId="77777777" w:rsidR="00DB70C2" w:rsidRDefault="00DB70C2" w:rsidP="00CC2323">
            <w:pPr>
              <w:jc w:val="center"/>
            </w:pPr>
          </w:p>
          <w:p w14:paraId="5C7B328A" w14:textId="77777777" w:rsidR="00921C1B" w:rsidRDefault="00921C1B" w:rsidP="00CC2323">
            <w:pPr>
              <w:jc w:val="center"/>
            </w:pPr>
          </w:p>
        </w:tc>
        <w:tc>
          <w:tcPr>
            <w:tcW w:w="1260" w:type="dxa"/>
          </w:tcPr>
          <w:p w14:paraId="7D4EAE12" w14:textId="77777777" w:rsidR="00DB70C2" w:rsidRDefault="00DB70C2" w:rsidP="00CC2323">
            <w:pPr>
              <w:autoSpaceDN w:val="0"/>
            </w:pPr>
          </w:p>
        </w:tc>
        <w:tc>
          <w:tcPr>
            <w:tcW w:w="3330" w:type="dxa"/>
          </w:tcPr>
          <w:p w14:paraId="4E78F5DA" w14:textId="77777777" w:rsidR="00DB70C2" w:rsidRPr="00FC7D3D" w:rsidRDefault="00DB70C2" w:rsidP="00CC2323">
            <w:pPr>
              <w:jc w:val="left"/>
            </w:pPr>
          </w:p>
        </w:tc>
        <w:tc>
          <w:tcPr>
            <w:tcW w:w="3600" w:type="dxa"/>
          </w:tcPr>
          <w:p w14:paraId="117C9C37" w14:textId="77777777" w:rsidR="00DB70C2" w:rsidRPr="00036675" w:rsidRDefault="00DB70C2" w:rsidP="00CC2323">
            <w:pPr>
              <w:jc w:val="left"/>
            </w:pPr>
          </w:p>
        </w:tc>
        <w:tc>
          <w:tcPr>
            <w:tcW w:w="1106" w:type="dxa"/>
          </w:tcPr>
          <w:p w14:paraId="7481B2A8" w14:textId="77777777" w:rsidR="00DB70C2" w:rsidRPr="00FC7D3D" w:rsidRDefault="00DB70C2" w:rsidP="00CC2323">
            <w:pPr>
              <w:jc w:val="left"/>
            </w:pPr>
          </w:p>
        </w:tc>
      </w:tr>
      <w:tr w:rsidR="001E0C3B" w14:paraId="62DD4BF2" w14:textId="77777777" w:rsidTr="001E0C3B">
        <w:tc>
          <w:tcPr>
            <w:tcW w:w="790" w:type="dxa"/>
          </w:tcPr>
          <w:p w14:paraId="2BFA9DDF" w14:textId="77777777" w:rsidR="00DB70C2" w:rsidRDefault="00DB70C2" w:rsidP="00CC2323">
            <w:pPr>
              <w:jc w:val="center"/>
            </w:pPr>
          </w:p>
          <w:p w14:paraId="48874023" w14:textId="77777777" w:rsidR="00921C1B" w:rsidRDefault="00921C1B" w:rsidP="00CC2323">
            <w:pPr>
              <w:jc w:val="center"/>
            </w:pPr>
          </w:p>
        </w:tc>
        <w:tc>
          <w:tcPr>
            <w:tcW w:w="1260" w:type="dxa"/>
          </w:tcPr>
          <w:p w14:paraId="07B46D8A" w14:textId="77777777" w:rsidR="00DB70C2" w:rsidRDefault="00DB70C2" w:rsidP="00CC2323">
            <w:pPr>
              <w:autoSpaceDN w:val="0"/>
            </w:pPr>
          </w:p>
        </w:tc>
        <w:tc>
          <w:tcPr>
            <w:tcW w:w="3330" w:type="dxa"/>
          </w:tcPr>
          <w:p w14:paraId="2FDAED0C" w14:textId="77777777" w:rsidR="00DB70C2" w:rsidRPr="00FC7D3D" w:rsidRDefault="00DB70C2" w:rsidP="00CC2323">
            <w:pPr>
              <w:jc w:val="left"/>
            </w:pPr>
          </w:p>
        </w:tc>
        <w:tc>
          <w:tcPr>
            <w:tcW w:w="3600" w:type="dxa"/>
          </w:tcPr>
          <w:p w14:paraId="7CC4BBC0" w14:textId="77777777" w:rsidR="00DB70C2" w:rsidRDefault="00DB70C2" w:rsidP="00CC2323">
            <w:pPr>
              <w:jc w:val="left"/>
            </w:pPr>
          </w:p>
        </w:tc>
        <w:tc>
          <w:tcPr>
            <w:tcW w:w="1106" w:type="dxa"/>
          </w:tcPr>
          <w:p w14:paraId="22639F26" w14:textId="77777777" w:rsidR="00DB70C2" w:rsidRPr="00FC7D3D" w:rsidRDefault="00DB70C2" w:rsidP="00CC2323">
            <w:pPr>
              <w:jc w:val="left"/>
            </w:pPr>
          </w:p>
        </w:tc>
      </w:tr>
      <w:tr w:rsidR="001E0C3B" w14:paraId="72A83AB5" w14:textId="77777777" w:rsidTr="001E0C3B">
        <w:tc>
          <w:tcPr>
            <w:tcW w:w="790" w:type="dxa"/>
          </w:tcPr>
          <w:p w14:paraId="5EB76644" w14:textId="77777777" w:rsidR="00DB70C2" w:rsidRDefault="00DB70C2" w:rsidP="00CC2323">
            <w:pPr>
              <w:jc w:val="center"/>
            </w:pPr>
          </w:p>
          <w:p w14:paraId="3CDB395C" w14:textId="77777777" w:rsidR="00921C1B" w:rsidRDefault="00921C1B" w:rsidP="00CC2323">
            <w:pPr>
              <w:jc w:val="center"/>
            </w:pPr>
          </w:p>
        </w:tc>
        <w:tc>
          <w:tcPr>
            <w:tcW w:w="1260" w:type="dxa"/>
          </w:tcPr>
          <w:p w14:paraId="41346586" w14:textId="77777777" w:rsidR="00DB70C2" w:rsidRDefault="00DB70C2" w:rsidP="00CC2323">
            <w:pPr>
              <w:autoSpaceDN w:val="0"/>
            </w:pPr>
          </w:p>
        </w:tc>
        <w:tc>
          <w:tcPr>
            <w:tcW w:w="3330" w:type="dxa"/>
          </w:tcPr>
          <w:p w14:paraId="12279D20" w14:textId="77777777" w:rsidR="00DB70C2" w:rsidRDefault="00DB70C2" w:rsidP="00CC2323">
            <w:pPr>
              <w:jc w:val="left"/>
            </w:pPr>
          </w:p>
        </w:tc>
        <w:tc>
          <w:tcPr>
            <w:tcW w:w="3600" w:type="dxa"/>
          </w:tcPr>
          <w:p w14:paraId="14C38721" w14:textId="77777777" w:rsidR="00DB70C2" w:rsidRDefault="00DB70C2" w:rsidP="00CC2323">
            <w:pPr>
              <w:jc w:val="left"/>
            </w:pPr>
          </w:p>
        </w:tc>
        <w:tc>
          <w:tcPr>
            <w:tcW w:w="1106" w:type="dxa"/>
          </w:tcPr>
          <w:p w14:paraId="2C23C0CD" w14:textId="77777777" w:rsidR="00DB70C2" w:rsidRDefault="00DB70C2" w:rsidP="00CC2323">
            <w:pPr>
              <w:jc w:val="left"/>
            </w:pPr>
          </w:p>
        </w:tc>
      </w:tr>
      <w:tr w:rsidR="001E0C3B" w14:paraId="17421A1A" w14:textId="77777777" w:rsidTr="001E0C3B">
        <w:tc>
          <w:tcPr>
            <w:tcW w:w="790" w:type="dxa"/>
          </w:tcPr>
          <w:p w14:paraId="3AE12179" w14:textId="77777777" w:rsidR="00DB70C2" w:rsidRDefault="00DB70C2" w:rsidP="00CC2323">
            <w:pPr>
              <w:jc w:val="center"/>
            </w:pPr>
          </w:p>
          <w:p w14:paraId="69CDF233" w14:textId="77777777" w:rsidR="00921C1B" w:rsidRDefault="00921C1B" w:rsidP="00CC2323">
            <w:pPr>
              <w:jc w:val="center"/>
            </w:pPr>
          </w:p>
        </w:tc>
        <w:tc>
          <w:tcPr>
            <w:tcW w:w="1260" w:type="dxa"/>
          </w:tcPr>
          <w:p w14:paraId="1CD1872A" w14:textId="77777777" w:rsidR="00DB70C2" w:rsidRDefault="00DB70C2" w:rsidP="00CC2323">
            <w:pPr>
              <w:autoSpaceDN w:val="0"/>
            </w:pPr>
          </w:p>
        </w:tc>
        <w:tc>
          <w:tcPr>
            <w:tcW w:w="3330" w:type="dxa"/>
          </w:tcPr>
          <w:p w14:paraId="2D3B1AAB" w14:textId="77777777" w:rsidR="00DB70C2" w:rsidRDefault="00DB70C2" w:rsidP="00CC2323">
            <w:pPr>
              <w:jc w:val="left"/>
            </w:pPr>
          </w:p>
        </w:tc>
        <w:tc>
          <w:tcPr>
            <w:tcW w:w="3600" w:type="dxa"/>
          </w:tcPr>
          <w:p w14:paraId="4F7AE5BE" w14:textId="77777777" w:rsidR="00DB70C2" w:rsidRDefault="00DB70C2" w:rsidP="00CC2323">
            <w:pPr>
              <w:jc w:val="left"/>
            </w:pPr>
          </w:p>
        </w:tc>
        <w:tc>
          <w:tcPr>
            <w:tcW w:w="1106" w:type="dxa"/>
          </w:tcPr>
          <w:p w14:paraId="38CC78C6" w14:textId="77777777" w:rsidR="00DB70C2" w:rsidRDefault="00DB70C2" w:rsidP="00CC2323">
            <w:pPr>
              <w:jc w:val="left"/>
            </w:pPr>
          </w:p>
        </w:tc>
      </w:tr>
      <w:tr w:rsidR="001E0C3B" w14:paraId="3B0C5056" w14:textId="77777777" w:rsidTr="001E0C3B">
        <w:tc>
          <w:tcPr>
            <w:tcW w:w="790" w:type="dxa"/>
          </w:tcPr>
          <w:p w14:paraId="5DF00693" w14:textId="77777777" w:rsidR="00DB70C2" w:rsidRDefault="00DB70C2" w:rsidP="00CC2323">
            <w:pPr>
              <w:jc w:val="center"/>
            </w:pPr>
          </w:p>
          <w:p w14:paraId="5C3918E8" w14:textId="77777777" w:rsidR="00921C1B" w:rsidRDefault="00921C1B" w:rsidP="00CC2323">
            <w:pPr>
              <w:jc w:val="center"/>
            </w:pPr>
          </w:p>
        </w:tc>
        <w:tc>
          <w:tcPr>
            <w:tcW w:w="1260" w:type="dxa"/>
          </w:tcPr>
          <w:p w14:paraId="157D5E84" w14:textId="77777777" w:rsidR="00DB70C2" w:rsidRDefault="00DB70C2" w:rsidP="00CC2323">
            <w:pPr>
              <w:autoSpaceDN w:val="0"/>
            </w:pPr>
          </w:p>
        </w:tc>
        <w:tc>
          <w:tcPr>
            <w:tcW w:w="3330" w:type="dxa"/>
          </w:tcPr>
          <w:p w14:paraId="059FA674" w14:textId="77777777" w:rsidR="00DB70C2" w:rsidRPr="00FC7D3D" w:rsidRDefault="00DB70C2" w:rsidP="00CC2323">
            <w:pPr>
              <w:jc w:val="left"/>
            </w:pPr>
          </w:p>
        </w:tc>
        <w:tc>
          <w:tcPr>
            <w:tcW w:w="3600" w:type="dxa"/>
          </w:tcPr>
          <w:p w14:paraId="58C161F7" w14:textId="77777777" w:rsidR="00DB70C2" w:rsidRDefault="00DB70C2" w:rsidP="00CC2323">
            <w:pPr>
              <w:jc w:val="left"/>
            </w:pPr>
          </w:p>
        </w:tc>
        <w:tc>
          <w:tcPr>
            <w:tcW w:w="1106" w:type="dxa"/>
          </w:tcPr>
          <w:p w14:paraId="0DD838EB" w14:textId="77777777" w:rsidR="00DB70C2" w:rsidRDefault="00DB70C2" w:rsidP="00CC2323">
            <w:pPr>
              <w:jc w:val="left"/>
            </w:pPr>
          </w:p>
        </w:tc>
      </w:tr>
      <w:tr w:rsidR="001E0C3B" w14:paraId="6F183670" w14:textId="77777777" w:rsidTr="001E0C3B">
        <w:tc>
          <w:tcPr>
            <w:tcW w:w="790" w:type="dxa"/>
          </w:tcPr>
          <w:p w14:paraId="6272B939" w14:textId="77777777" w:rsidR="00DB70C2" w:rsidRDefault="00DB70C2" w:rsidP="00CC2323">
            <w:pPr>
              <w:jc w:val="center"/>
            </w:pPr>
          </w:p>
          <w:p w14:paraId="6638B292" w14:textId="77777777" w:rsidR="00921C1B" w:rsidRDefault="00921C1B" w:rsidP="00CC2323">
            <w:pPr>
              <w:jc w:val="center"/>
            </w:pPr>
          </w:p>
        </w:tc>
        <w:tc>
          <w:tcPr>
            <w:tcW w:w="1260" w:type="dxa"/>
          </w:tcPr>
          <w:p w14:paraId="28277657" w14:textId="77777777" w:rsidR="00DB70C2" w:rsidRDefault="00DB70C2" w:rsidP="00CC2323">
            <w:pPr>
              <w:autoSpaceDN w:val="0"/>
            </w:pPr>
          </w:p>
        </w:tc>
        <w:tc>
          <w:tcPr>
            <w:tcW w:w="3330" w:type="dxa"/>
          </w:tcPr>
          <w:p w14:paraId="0CF39F48" w14:textId="77777777" w:rsidR="00DB70C2" w:rsidRPr="00FC7D3D" w:rsidRDefault="00DB70C2" w:rsidP="00CC2323">
            <w:pPr>
              <w:jc w:val="left"/>
            </w:pPr>
          </w:p>
        </w:tc>
        <w:tc>
          <w:tcPr>
            <w:tcW w:w="3600" w:type="dxa"/>
          </w:tcPr>
          <w:p w14:paraId="79323F0E" w14:textId="77777777" w:rsidR="00DB70C2" w:rsidRDefault="00DB70C2" w:rsidP="00CC2323">
            <w:pPr>
              <w:jc w:val="left"/>
            </w:pPr>
          </w:p>
        </w:tc>
        <w:tc>
          <w:tcPr>
            <w:tcW w:w="1106" w:type="dxa"/>
          </w:tcPr>
          <w:p w14:paraId="17A9FB3E" w14:textId="77777777" w:rsidR="00DB70C2" w:rsidRPr="00FC7D3D" w:rsidRDefault="00DB70C2" w:rsidP="00CC2323">
            <w:pPr>
              <w:jc w:val="left"/>
            </w:pPr>
          </w:p>
        </w:tc>
      </w:tr>
      <w:tr w:rsidR="001E0C3B" w14:paraId="5E85FAB7" w14:textId="77777777" w:rsidTr="001E0C3B">
        <w:tc>
          <w:tcPr>
            <w:tcW w:w="790" w:type="dxa"/>
          </w:tcPr>
          <w:p w14:paraId="0EED5A61" w14:textId="77777777" w:rsidR="00DB70C2" w:rsidRDefault="00DB70C2" w:rsidP="00CC2323">
            <w:pPr>
              <w:jc w:val="center"/>
            </w:pPr>
          </w:p>
          <w:p w14:paraId="42B10019" w14:textId="77777777" w:rsidR="00921C1B" w:rsidRDefault="00921C1B" w:rsidP="00CC2323">
            <w:pPr>
              <w:jc w:val="center"/>
            </w:pPr>
          </w:p>
        </w:tc>
        <w:tc>
          <w:tcPr>
            <w:tcW w:w="1260" w:type="dxa"/>
          </w:tcPr>
          <w:p w14:paraId="1B5D9627" w14:textId="77777777" w:rsidR="00DB70C2" w:rsidRDefault="00DB70C2" w:rsidP="00CC2323">
            <w:pPr>
              <w:autoSpaceDN w:val="0"/>
            </w:pPr>
          </w:p>
        </w:tc>
        <w:tc>
          <w:tcPr>
            <w:tcW w:w="3330" w:type="dxa"/>
          </w:tcPr>
          <w:p w14:paraId="70560C30" w14:textId="77777777" w:rsidR="00DB70C2" w:rsidRPr="00FC7D3D" w:rsidRDefault="00DB70C2" w:rsidP="00CC2323">
            <w:pPr>
              <w:jc w:val="left"/>
            </w:pPr>
          </w:p>
        </w:tc>
        <w:tc>
          <w:tcPr>
            <w:tcW w:w="3600" w:type="dxa"/>
          </w:tcPr>
          <w:p w14:paraId="301E8C38" w14:textId="77777777" w:rsidR="00DB70C2" w:rsidRDefault="00DB70C2" w:rsidP="00CC2323">
            <w:pPr>
              <w:jc w:val="left"/>
            </w:pPr>
          </w:p>
        </w:tc>
        <w:tc>
          <w:tcPr>
            <w:tcW w:w="1106" w:type="dxa"/>
          </w:tcPr>
          <w:p w14:paraId="1EF600B6" w14:textId="77777777" w:rsidR="00DB70C2" w:rsidRPr="007D4B81" w:rsidRDefault="00DB70C2" w:rsidP="00CC2323">
            <w:pPr>
              <w:jc w:val="left"/>
            </w:pPr>
          </w:p>
        </w:tc>
      </w:tr>
      <w:tr w:rsidR="001E0C3B" w14:paraId="7CDEB0B8" w14:textId="77777777" w:rsidTr="001E0C3B">
        <w:tc>
          <w:tcPr>
            <w:tcW w:w="790" w:type="dxa"/>
          </w:tcPr>
          <w:p w14:paraId="54F02BF3" w14:textId="77777777" w:rsidR="00921C1B" w:rsidRDefault="00921C1B" w:rsidP="00AB126B"/>
          <w:p w14:paraId="1CD2F194" w14:textId="77777777" w:rsidR="00AB126B" w:rsidRDefault="00AB126B" w:rsidP="00AB126B"/>
        </w:tc>
        <w:tc>
          <w:tcPr>
            <w:tcW w:w="1260" w:type="dxa"/>
          </w:tcPr>
          <w:p w14:paraId="638A8E9C" w14:textId="77777777" w:rsidR="00DB70C2" w:rsidRDefault="00DB70C2" w:rsidP="00CC2323">
            <w:pPr>
              <w:autoSpaceDN w:val="0"/>
            </w:pPr>
          </w:p>
        </w:tc>
        <w:tc>
          <w:tcPr>
            <w:tcW w:w="3330" w:type="dxa"/>
          </w:tcPr>
          <w:p w14:paraId="558DDA53" w14:textId="77777777" w:rsidR="00DB70C2" w:rsidRPr="00FC7D3D" w:rsidRDefault="00DB70C2" w:rsidP="00CC2323">
            <w:pPr>
              <w:jc w:val="left"/>
            </w:pPr>
          </w:p>
        </w:tc>
        <w:tc>
          <w:tcPr>
            <w:tcW w:w="3600" w:type="dxa"/>
          </w:tcPr>
          <w:p w14:paraId="3DFD9252" w14:textId="77777777" w:rsidR="00DB70C2" w:rsidRDefault="00DB70C2" w:rsidP="00CC2323">
            <w:pPr>
              <w:jc w:val="left"/>
            </w:pPr>
          </w:p>
        </w:tc>
        <w:tc>
          <w:tcPr>
            <w:tcW w:w="1106" w:type="dxa"/>
          </w:tcPr>
          <w:p w14:paraId="43E32A68" w14:textId="77777777" w:rsidR="00DB70C2" w:rsidRDefault="00DB70C2" w:rsidP="00CC2323">
            <w:pPr>
              <w:jc w:val="left"/>
            </w:pPr>
          </w:p>
        </w:tc>
      </w:tr>
      <w:tr w:rsidR="001E0C3B" w14:paraId="11DBA514" w14:textId="77777777" w:rsidTr="001E0C3B">
        <w:tc>
          <w:tcPr>
            <w:tcW w:w="790" w:type="dxa"/>
          </w:tcPr>
          <w:p w14:paraId="062E73FD" w14:textId="77777777" w:rsidR="00DB70C2" w:rsidRDefault="00DB70C2" w:rsidP="00AB126B"/>
          <w:p w14:paraId="3F246F2D" w14:textId="77777777" w:rsidR="00921C1B" w:rsidRDefault="00921C1B" w:rsidP="00CC2323">
            <w:pPr>
              <w:jc w:val="center"/>
            </w:pPr>
          </w:p>
        </w:tc>
        <w:tc>
          <w:tcPr>
            <w:tcW w:w="1260" w:type="dxa"/>
          </w:tcPr>
          <w:p w14:paraId="73C9E903" w14:textId="77777777" w:rsidR="00DB70C2" w:rsidRDefault="00DB70C2" w:rsidP="00CC2323">
            <w:pPr>
              <w:autoSpaceDN w:val="0"/>
            </w:pPr>
          </w:p>
        </w:tc>
        <w:tc>
          <w:tcPr>
            <w:tcW w:w="3330" w:type="dxa"/>
          </w:tcPr>
          <w:p w14:paraId="23FD05DD" w14:textId="77777777" w:rsidR="00DB70C2" w:rsidRPr="00FC7D3D" w:rsidRDefault="00DB70C2" w:rsidP="00CC2323">
            <w:pPr>
              <w:jc w:val="left"/>
            </w:pPr>
          </w:p>
        </w:tc>
        <w:tc>
          <w:tcPr>
            <w:tcW w:w="3600" w:type="dxa"/>
          </w:tcPr>
          <w:p w14:paraId="3CD6A6CF" w14:textId="77777777" w:rsidR="00DB70C2" w:rsidRDefault="00DB70C2" w:rsidP="00CC2323">
            <w:pPr>
              <w:jc w:val="left"/>
            </w:pPr>
          </w:p>
        </w:tc>
        <w:tc>
          <w:tcPr>
            <w:tcW w:w="1106" w:type="dxa"/>
          </w:tcPr>
          <w:p w14:paraId="11CA1D88" w14:textId="77777777" w:rsidR="00DB70C2" w:rsidRPr="00FC7D3D" w:rsidRDefault="00DB70C2" w:rsidP="00CC2323">
            <w:pPr>
              <w:jc w:val="left"/>
            </w:pPr>
          </w:p>
        </w:tc>
      </w:tr>
    </w:tbl>
    <w:p w14:paraId="3258AC5C" w14:textId="02A1EC87" w:rsidR="00B477D7" w:rsidRDefault="007E7BBF" w:rsidP="008C5443">
      <w:pPr>
        <w:ind w:leftChars="200" w:left="360"/>
      </w:pPr>
      <w:r>
        <w:rPr>
          <w:rFonts w:hint="eastAsia"/>
        </w:rPr>
        <w:t>*</w:t>
      </w:r>
      <w:r w:rsidR="007666D2">
        <w:t xml:space="preserve">If space is insufficient, </w:t>
      </w:r>
      <w:r w:rsidR="00105C79">
        <w:rPr>
          <w:rFonts w:hint="eastAsia"/>
        </w:rPr>
        <w:t xml:space="preserve">please </w:t>
      </w:r>
      <w:r w:rsidR="007666D2">
        <w:t>add</w:t>
      </w:r>
      <w:r w:rsidR="007666D2">
        <w:rPr>
          <w:rFonts w:hint="eastAsia"/>
        </w:rPr>
        <w:t xml:space="preserve"> </w:t>
      </w:r>
      <w:r w:rsidR="00105C79">
        <w:rPr>
          <w:rFonts w:hint="eastAsia"/>
        </w:rPr>
        <w:t xml:space="preserve">extra rows or attach another sheet of paper. </w:t>
      </w:r>
    </w:p>
    <w:p w14:paraId="0ED912D3" w14:textId="77777777" w:rsidR="008C5443" w:rsidRPr="00105C79" w:rsidRDefault="008C5443"/>
    <w:p w14:paraId="38B3F47B" w14:textId="3E9A7D37" w:rsidR="00F75F4A" w:rsidRDefault="009871F1" w:rsidP="009871F1">
      <w:pPr>
        <w:ind w:firstLineChars="50" w:firstLine="90"/>
      </w:pPr>
      <w:r>
        <w:rPr>
          <w:rFonts w:hint="eastAsia"/>
        </w:rPr>
        <w:t xml:space="preserve">V. </w:t>
      </w:r>
      <w:r w:rsidR="002672A1">
        <w:rPr>
          <w:rFonts w:hint="eastAsia"/>
        </w:rPr>
        <w:t>Membership in Academic</w:t>
      </w:r>
      <w:r w:rsidR="00277078">
        <w:rPr>
          <w:rFonts w:hint="eastAsia"/>
        </w:rPr>
        <w:t xml:space="preserve"> Societies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7"/>
        <w:gridCol w:w="2680"/>
        <w:gridCol w:w="2073"/>
        <w:gridCol w:w="3716"/>
      </w:tblGrid>
      <w:tr w:rsidR="00E4597F" w14:paraId="5AC7EC26" w14:textId="77777777" w:rsidTr="006323AF">
        <w:tc>
          <w:tcPr>
            <w:tcW w:w="1617" w:type="dxa"/>
          </w:tcPr>
          <w:p w14:paraId="6AB6E5A0" w14:textId="60CE6989" w:rsidR="00E4597F" w:rsidRPr="002A73B9" w:rsidRDefault="002A73B9" w:rsidP="00324CD3">
            <w:pPr>
              <w:ind w:rightChars="145" w:right="261"/>
              <w:jc w:val="center"/>
            </w:pPr>
            <w:r w:rsidRPr="002A73B9">
              <w:t>Date</w:t>
            </w:r>
            <w:r w:rsidR="00324CD3">
              <w:rPr>
                <w:rFonts w:hint="eastAsia"/>
              </w:rPr>
              <w:t xml:space="preserve"> </w:t>
            </w:r>
            <w:r w:rsidRPr="002A73B9">
              <w:t>Joined (</w:t>
            </w:r>
            <w:r w:rsidR="00B45CDA">
              <w:t>mm/</w:t>
            </w:r>
            <w:proofErr w:type="spellStart"/>
            <w:r w:rsidR="00B45CDA">
              <w:t>yy</w:t>
            </w:r>
            <w:proofErr w:type="spellEnd"/>
            <w:r w:rsidRPr="002A73B9">
              <w:t>)</w:t>
            </w:r>
          </w:p>
        </w:tc>
        <w:tc>
          <w:tcPr>
            <w:tcW w:w="2680" w:type="dxa"/>
          </w:tcPr>
          <w:p w14:paraId="05942E41" w14:textId="09DDA117" w:rsidR="00E4597F" w:rsidRDefault="002A73B9" w:rsidP="00324CD3">
            <w:pPr>
              <w:jc w:val="center"/>
            </w:pPr>
            <w:r>
              <w:rPr>
                <w:rFonts w:hint="eastAsia"/>
              </w:rPr>
              <w:t>Name of Professional Societ</w:t>
            </w:r>
            <w:r w:rsidR="006C4A1E">
              <w:t>y</w:t>
            </w:r>
          </w:p>
        </w:tc>
        <w:tc>
          <w:tcPr>
            <w:tcW w:w="2073" w:type="dxa"/>
          </w:tcPr>
          <w:p w14:paraId="20BF2225" w14:textId="15A39B0F" w:rsidR="00E4597F" w:rsidRDefault="00AB126B" w:rsidP="00324CD3">
            <w:pPr>
              <w:jc w:val="center"/>
            </w:pPr>
            <w:r>
              <w:rPr>
                <w:rFonts w:hint="eastAsia"/>
              </w:rPr>
              <w:t>Status</w:t>
            </w:r>
            <w:r w:rsidR="006323AF">
              <w:t xml:space="preserve"> (i.e. administrative position)</w:t>
            </w:r>
          </w:p>
        </w:tc>
        <w:tc>
          <w:tcPr>
            <w:tcW w:w="3716" w:type="dxa"/>
          </w:tcPr>
          <w:p w14:paraId="5F8DB790" w14:textId="69B3A0FB" w:rsidR="00E4597F" w:rsidRDefault="00953353" w:rsidP="00324CD3">
            <w:pPr>
              <w:jc w:val="center"/>
            </w:pPr>
            <w:r>
              <w:t xml:space="preserve">Status </w:t>
            </w:r>
            <w:r w:rsidR="00AB126B">
              <w:rPr>
                <w:rFonts w:hint="eastAsia"/>
              </w:rPr>
              <w:t>Tenure</w:t>
            </w:r>
          </w:p>
        </w:tc>
      </w:tr>
      <w:tr w:rsidR="00E4597F" w14:paraId="6749833B" w14:textId="77777777" w:rsidTr="006323AF">
        <w:tc>
          <w:tcPr>
            <w:tcW w:w="1617" w:type="dxa"/>
          </w:tcPr>
          <w:p w14:paraId="42BB49AB" w14:textId="77777777" w:rsidR="00E4597F" w:rsidRDefault="00E4597F" w:rsidP="009E7AFC"/>
          <w:p w14:paraId="2605F320" w14:textId="77777777" w:rsidR="00921C1B" w:rsidRDefault="00921C1B" w:rsidP="009E7AFC"/>
        </w:tc>
        <w:tc>
          <w:tcPr>
            <w:tcW w:w="2680" w:type="dxa"/>
          </w:tcPr>
          <w:p w14:paraId="4D4CC979" w14:textId="77777777" w:rsidR="00E4597F" w:rsidRDefault="00E4597F" w:rsidP="009E7AFC"/>
        </w:tc>
        <w:tc>
          <w:tcPr>
            <w:tcW w:w="2073" w:type="dxa"/>
          </w:tcPr>
          <w:p w14:paraId="15D9FF4D" w14:textId="77777777" w:rsidR="00E4597F" w:rsidRDefault="00E4597F" w:rsidP="009E7AFC"/>
        </w:tc>
        <w:tc>
          <w:tcPr>
            <w:tcW w:w="3716" w:type="dxa"/>
          </w:tcPr>
          <w:p w14:paraId="6723E65E" w14:textId="77777777" w:rsidR="00E4597F" w:rsidRDefault="002A73B9" w:rsidP="00CC2323">
            <w:pPr>
              <w:autoSpaceDN w:val="0"/>
            </w:pPr>
            <w:r>
              <w:rPr>
                <w:rFonts w:hint="eastAsia"/>
              </w:rPr>
              <w:t>From</w:t>
            </w:r>
            <w:r w:rsidR="00E4597F" w:rsidRPr="00FB6655">
              <w:rPr>
                <w:rFonts w:hint="eastAsia"/>
              </w:rPr>
              <w:t xml:space="preserve">　</w:t>
            </w:r>
            <w:r w:rsidR="00E4597F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>To</w:t>
            </w:r>
          </w:p>
        </w:tc>
      </w:tr>
      <w:tr w:rsidR="00E4597F" w14:paraId="307B70C4" w14:textId="77777777" w:rsidTr="006323AF">
        <w:tc>
          <w:tcPr>
            <w:tcW w:w="1617" w:type="dxa"/>
          </w:tcPr>
          <w:p w14:paraId="0A3C5B88" w14:textId="77777777" w:rsidR="00E4597F" w:rsidRDefault="00E4597F" w:rsidP="009E7AFC"/>
          <w:p w14:paraId="489035DD" w14:textId="77777777" w:rsidR="00921C1B" w:rsidRDefault="00921C1B" w:rsidP="009E7AFC"/>
        </w:tc>
        <w:tc>
          <w:tcPr>
            <w:tcW w:w="2680" w:type="dxa"/>
          </w:tcPr>
          <w:p w14:paraId="5F6F47BC" w14:textId="77777777" w:rsidR="00E4597F" w:rsidRDefault="00E4597F" w:rsidP="009E7AFC"/>
        </w:tc>
        <w:tc>
          <w:tcPr>
            <w:tcW w:w="2073" w:type="dxa"/>
          </w:tcPr>
          <w:p w14:paraId="4B1FD914" w14:textId="77777777" w:rsidR="00E4597F" w:rsidRDefault="00E4597F" w:rsidP="009E7AFC"/>
        </w:tc>
        <w:tc>
          <w:tcPr>
            <w:tcW w:w="3716" w:type="dxa"/>
          </w:tcPr>
          <w:p w14:paraId="1FD7AFAE" w14:textId="77777777" w:rsidR="00E4597F" w:rsidRDefault="002A73B9" w:rsidP="00CC2323">
            <w:pPr>
              <w:autoSpaceDN w:val="0"/>
            </w:pPr>
            <w:r>
              <w:rPr>
                <w:rFonts w:hint="eastAsia"/>
              </w:rPr>
              <w:t>From</w:t>
            </w:r>
            <w:r w:rsidR="00E4597F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 xml:space="preserve">  To</w:t>
            </w:r>
          </w:p>
        </w:tc>
      </w:tr>
      <w:tr w:rsidR="00E4597F" w14:paraId="0E24FA02" w14:textId="77777777" w:rsidTr="006323AF">
        <w:tc>
          <w:tcPr>
            <w:tcW w:w="1617" w:type="dxa"/>
          </w:tcPr>
          <w:p w14:paraId="0AA1DEC8" w14:textId="77777777" w:rsidR="00E4597F" w:rsidRDefault="00E4597F" w:rsidP="009E7AFC"/>
          <w:p w14:paraId="7EEC4E62" w14:textId="77777777" w:rsidR="00921C1B" w:rsidRDefault="00921C1B" w:rsidP="009E7AFC"/>
        </w:tc>
        <w:tc>
          <w:tcPr>
            <w:tcW w:w="2680" w:type="dxa"/>
          </w:tcPr>
          <w:p w14:paraId="4A87FA7D" w14:textId="77777777" w:rsidR="00E4597F" w:rsidRDefault="00E4597F" w:rsidP="009E7AFC"/>
        </w:tc>
        <w:tc>
          <w:tcPr>
            <w:tcW w:w="2073" w:type="dxa"/>
          </w:tcPr>
          <w:p w14:paraId="5DA17509" w14:textId="77777777" w:rsidR="00E4597F" w:rsidRDefault="00E4597F" w:rsidP="009E7AFC"/>
        </w:tc>
        <w:tc>
          <w:tcPr>
            <w:tcW w:w="3716" w:type="dxa"/>
          </w:tcPr>
          <w:p w14:paraId="1613BC21" w14:textId="77777777" w:rsidR="00E4597F" w:rsidRDefault="002A73B9" w:rsidP="00CC2323">
            <w:pPr>
              <w:autoSpaceDN w:val="0"/>
            </w:pPr>
            <w:r>
              <w:rPr>
                <w:rFonts w:hint="eastAsia"/>
              </w:rPr>
              <w:t>From</w:t>
            </w:r>
            <w:r w:rsidR="00E4597F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 xml:space="preserve">  To</w:t>
            </w:r>
          </w:p>
        </w:tc>
      </w:tr>
      <w:tr w:rsidR="00E4597F" w14:paraId="27AFDE7A" w14:textId="77777777" w:rsidTr="006323AF">
        <w:tc>
          <w:tcPr>
            <w:tcW w:w="1617" w:type="dxa"/>
          </w:tcPr>
          <w:p w14:paraId="3B97E529" w14:textId="77777777" w:rsidR="00E4597F" w:rsidRDefault="00E4597F"/>
          <w:p w14:paraId="4D3F25D8" w14:textId="77777777" w:rsidR="00921C1B" w:rsidRDefault="00921C1B"/>
        </w:tc>
        <w:tc>
          <w:tcPr>
            <w:tcW w:w="2680" w:type="dxa"/>
          </w:tcPr>
          <w:p w14:paraId="0A9BA20B" w14:textId="77777777" w:rsidR="00E4597F" w:rsidRDefault="00E4597F"/>
        </w:tc>
        <w:tc>
          <w:tcPr>
            <w:tcW w:w="2073" w:type="dxa"/>
          </w:tcPr>
          <w:p w14:paraId="0FA439EB" w14:textId="77777777" w:rsidR="00E4597F" w:rsidRDefault="00E4597F"/>
        </w:tc>
        <w:tc>
          <w:tcPr>
            <w:tcW w:w="3716" w:type="dxa"/>
          </w:tcPr>
          <w:p w14:paraId="2A4EAF82" w14:textId="77777777" w:rsidR="00E4597F" w:rsidRDefault="002A73B9" w:rsidP="00CC2323">
            <w:pPr>
              <w:autoSpaceDN w:val="0"/>
            </w:pPr>
            <w:r>
              <w:rPr>
                <w:rFonts w:hint="eastAsia"/>
              </w:rPr>
              <w:t>From</w:t>
            </w:r>
            <w:r w:rsidR="00E4597F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 xml:space="preserve">  To</w:t>
            </w:r>
          </w:p>
        </w:tc>
      </w:tr>
    </w:tbl>
    <w:p w14:paraId="20F6B667" w14:textId="77777777" w:rsidR="006C4A1E" w:rsidRDefault="007E7BBF" w:rsidP="006C4A1E">
      <w:pPr>
        <w:ind w:leftChars="200" w:left="360"/>
      </w:pPr>
      <w:r>
        <w:rPr>
          <w:rFonts w:hint="eastAsia"/>
        </w:rPr>
        <w:t>*</w:t>
      </w:r>
      <w:r w:rsidR="006C4A1E">
        <w:rPr>
          <w:rFonts w:hint="eastAsia"/>
        </w:rPr>
        <w:t>*</w:t>
      </w:r>
      <w:r w:rsidR="006C4A1E">
        <w:t xml:space="preserve">If space is insufficient, </w:t>
      </w:r>
      <w:r w:rsidR="006C4A1E">
        <w:rPr>
          <w:rFonts w:hint="eastAsia"/>
        </w:rPr>
        <w:t xml:space="preserve">please </w:t>
      </w:r>
      <w:r w:rsidR="006C4A1E">
        <w:t>add</w:t>
      </w:r>
      <w:r w:rsidR="006C4A1E">
        <w:rPr>
          <w:rFonts w:hint="eastAsia"/>
        </w:rPr>
        <w:t xml:space="preserve"> extra rows or attach another sheet of paper. </w:t>
      </w:r>
    </w:p>
    <w:p w14:paraId="33C05D38" w14:textId="23DAF239" w:rsidR="00AB126B" w:rsidRPr="00AB126B" w:rsidRDefault="00AB126B" w:rsidP="00AB126B">
      <w:pPr>
        <w:ind w:leftChars="200" w:left="360"/>
      </w:pPr>
    </w:p>
    <w:p w14:paraId="1F83EC59" w14:textId="770F3103" w:rsidR="00F75F4A" w:rsidRDefault="009871F1" w:rsidP="009871F1">
      <w:r>
        <w:rPr>
          <w:rFonts w:hint="eastAsia"/>
        </w:rPr>
        <w:t xml:space="preserve">VI. </w:t>
      </w:r>
      <w:r w:rsidR="002A73B9">
        <w:rPr>
          <w:rFonts w:hint="eastAsia"/>
        </w:rPr>
        <w:t xml:space="preserve">Other </w:t>
      </w:r>
      <w:r w:rsidR="002672A1">
        <w:rPr>
          <w:rFonts w:hint="eastAsia"/>
        </w:rPr>
        <w:t>Achievements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5E55CF" w14:paraId="0B064E02" w14:textId="77777777">
        <w:trPr>
          <w:trHeight w:val="1811"/>
        </w:trPr>
        <w:tc>
          <w:tcPr>
            <w:tcW w:w="10402" w:type="dxa"/>
          </w:tcPr>
          <w:p w14:paraId="230ED4CC" w14:textId="77777777" w:rsidR="005E55CF" w:rsidRDefault="005E55CF"/>
        </w:tc>
      </w:tr>
    </w:tbl>
    <w:p w14:paraId="0BEB698A" w14:textId="77777777" w:rsidR="00013208" w:rsidRPr="00013208" w:rsidRDefault="00013208" w:rsidP="006F7452">
      <w:pPr>
        <w:sectPr w:rsidR="00013208" w:rsidRPr="00013208" w:rsidSect="00CB014F">
          <w:headerReference w:type="default" r:id="rId7"/>
          <w:footerReference w:type="even" r:id="rId8"/>
          <w:footerReference w:type="default" r:id="rId9"/>
          <w:pgSz w:w="11906" w:h="16838" w:code="9"/>
          <w:pgMar w:top="1418" w:right="851" w:bottom="851" w:left="851" w:header="851" w:footer="567" w:gutter="0"/>
          <w:cols w:space="425"/>
          <w:docGrid w:type="lines" w:linePitch="245"/>
        </w:sectPr>
      </w:pPr>
    </w:p>
    <w:p w14:paraId="613C7932" w14:textId="77777777" w:rsidR="00466716" w:rsidRDefault="00415A2E" w:rsidP="009B1CA2">
      <w:pPr>
        <w:spacing w:line="0" w:lineRule="atLeast"/>
        <w:ind w:rightChars="1135" w:right="2574"/>
        <w:jc w:val="left"/>
        <w:rPr>
          <w:sz w:val="24"/>
        </w:rPr>
      </w:pPr>
      <w:r>
        <w:rPr>
          <w:sz w:val="24"/>
        </w:rPr>
        <w:br w:type="page"/>
      </w:r>
      <w:r w:rsidR="00466716">
        <w:rPr>
          <w:rFonts w:hint="eastAsia"/>
          <w:sz w:val="24"/>
        </w:rPr>
        <w:lastRenderedPageBreak/>
        <w:t>Statement of Purpose</w:t>
      </w:r>
    </w:p>
    <w:p w14:paraId="79BDA859" w14:textId="530EEFBE" w:rsidR="00730BF8" w:rsidRPr="00DE3902" w:rsidRDefault="006323AF" w:rsidP="00DE3902">
      <w:pPr>
        <w:spacing w:line="0" w:lineRule="atLeast"/>
        <w:ind w:rightChars="18" w:right="41"/>
        <w:rPr>
          <w:rFonts w:eastAsia="HGS創英角ｺﾞｼｯｸUB"/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Please address the following two question. How will serving as </w:t>
      </w:r>
      <w:r w:rsidR="0070624D">
        <w:rPr>
          <w:rFonts w:hint="eastAsia"/>
          <w:sz w:val="20"/>
          <w:szCs w:val="20"/>
          <w:u w:val="single"/>
        </w:rPr>
        <w:t>RA</w:t>
      </w:r>
      <w:r>
        <w:rPr>
          <w:sz w:val="20"/>
          <w:szCs w:val="20"/>
          <w:u w:val="single"/>
        </w:rPr>
        <w:t xml:space="preserve"> in the GSGS contri</w:t>
      </w:r>
      <w:r w:rsidR="00EE45ED">
        <w:rPr>
          <w:sz w:val="20"/>
          <w:szCs w:val="20"/>
          <w:u w:val="single"/>
        </w:rPr>
        <w:t>bute to your career development?</w:t>
      </w:r>
      <w:r w:rsidR="00DC7CE3">
        <w:rPr>
          <w:sz w:val="20"/>
          <w:szCs w:val="20"/>
          <w:u w:val="single"/>
        </w:rPr>
        <w:t xml:space="preserve"> D</w:t>
      </w:r>
      <w:r>
        <w:rPr>
          <w:sz w:val="20"/>
          <w:szCs w:val="20"/>
          <w:u w:val="single"/>
        </w:rPr>
        <w:t xml:space="preserve">escribe your plan, including </w:t>
      </w:r>
      <w:r w:rsidR="00DC7CE3">
        <w:rPr>
          <w:sz w:val="20"/>
          <w:szCs w:val="20"/>
          <w:u w:val="single"/>
        </w:rPr>
        <w:t xml:space="preserve">research </w:t>
      </w:r>
      <w:r>
        <w:rPr>
          <w:sz w:val="20"/>
          <w:szCs w:val="20"/>
          <w:u w:val="single"/>
        </w:rPr>
        <w:t>methodologies, presentations, and publications</w:t>
      </w:r>
      <w:r w:rsidR="00DC7CE3">
        <w:rPr>
          <w:sz w:val="20"/>
          <w:szCs w:val="20"/>
          <w:u w:val="single"/>
        </w:rPr>
        <w:t xml:space="preserve"> during yo</w:t>
      </w:r>
      <w:r w:rsidR="00EE45ED">
        <w:rPr>
          <w:sz w:val="20"/>
          <w:szCs w:val="20"/>
          <w:u w:val="single"/>
        </w:rPr>
        <w:t xml:space="preserve">ur time as a </w:t>
      </w:r>
      <w:r w:rsidR="0070624D">
        <w:rPr>
          <w:rFonts w:hint="eastAsia"/>
          <w:sz w:val="20"/>
          <w:szCs w:val="20"/>
          <w:u w:val="single"/>
        </w:rPr>
        <w:t>RA</w:t>
      </w:r>
      <w:r w:rsidR="00EE45ED">
        <w:rPr>
          <w:sz w:val="20"/>
          <w:szCs w:val="20"/>
          <w:u w:val="single"/>
        </w:rPr>
        <w:t>.</w:t>
      </w:r>
      <w:r w:rsidR="00DC7CE3">
        <w:rPr>
          <w:sz w:val="20"/>
          <w:szCs w:val="20"/>
          <w:u w:val="single"/>
        </w:rPr>
        <w:t xml:space="preserve"> How will you contribute to the GSGS during your tenure? </w:t>
      </w:r>
      <w:r w:rsidR="009B1CA2" w:rsidRPr="008334D0">
        <w:rPr>
          <w:sz w:val="20"/>
          <w:szCs w:val="20"/>
          <w:u w:val="single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0B7E3C" w:rsidRPr="00CC2323" w14:paraId="4FC65B2C" w14:textId="77777777" w:rsidTr="00DE3902">
        <w:trPr>
          <w:trHeight w:val="11528"/>
        </w:trPr>
        <w:tc>
          <w:tcPr>
            <w:tcW w:w="10194" w:type="dxa"/>
          </w:tcPr>
          <w:p w14:paraId="7BF06101" w14:textId="77777777" w:rsidR="00A06C07" w:rsidRPr="00CC2323" w:rsidRDefault="00A06C07" w:rsidP="00730BF8">
            <w:pPr>
              <w:ind w:rightChars="50" w:right="113"/>
              <w:rPr>
                <w:sz w:val="22"/>
                <w:szCs w:val="22"/>
              </w:rPr>
            </w:pPr>
          </w:p>
        </w:tc>
      </w:tr>
    </w:tbl>
    <w:p w14:paraId="07A491E9" w14:textId="77777777" w:rsidR="00C449E2" w:rsidRDefault="00C449E2" w:rsidP="00C449E2">
      <w:pPr>
        <w:rPr>
          <w:color w:val="FF0000"/>
          <w:sz w:val="20"/>
          <w:szCs w:val="20"/>
        </w:rPr>
      </w:pPr>
    </w:p>
    <w:p w14:paraId="4F7E52D6" w14:textId="06F5B624" w:rsidR="00C449E2" w:rsidRPr="00B0417F" w:rsidRDefault="00EE45ED" w:rsidP="008A6C01">
      <w:pPr>
        <w:jc w:val="left"/>
        <w:rPr>
          <w:sz w:val="20"/>
          <w:szCs w:val="20"/>
        </w:rPr>
      </w:pPr>
      <w:r>
        <w:rPr>
          <w:sz w:val="20"/>
          <w:szCs w:val="20"/>
        </w:rPr>
        <w:t>Please describe any other positions that you are applying for.</w:t>
      </w:r>
    </w:p>
    <w:p w14:paraId="3C3CC89D" w14:textId="092E8F26" w:rsidR="00C449E2" w:rsidRPr="009205C2" w:rsidRDefault="00DE3902" w:rsidP="006F7452">
      <w:pPr>
        <w:rPr>
          <w:sz w:val="21"/>
          <w:szCs w:val="21"/>
        </w:rPr>
      </w:pPr>
      <w:r>
        <w:rPr>
          <w:rFonts w:hint="eastAsia"/>
          <w:noProof/>
          <w:sz w:val="21"/>
          <w:szCs w:val="21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E905F5" wp14:editId="75C60142">
                <wp:simplePos x="0" y="0"/>
                <wp:positionH relativeFrom="column">
                  <wp:posOffset>-92710</wp:posOffset>
                </wp:positionH>
                <wp:positionV relativeFrom="paragraph">
                  <wp:posOffset>45720</wp:posOffset>
                </wp:positionV>
                <wp:extent cx="6446520" cy="371475"/>
                <wp:effectExtent l="0" t="0" r="1143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652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39377C" id="正方形/長方形 1" o:spid="_x0000_s1026" style="position:absolute;left:0;text-align:left;margin-left:-7.3pt;margin-top:3.6pt;width:507.6pt;height:29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" filled="f" strokecolor="black [3213]" strokeweight=".5pt"/>
            </w:pict>
          </mc:Fallback>
        </mc:AlternateContent>
      </w:r>
    </w:p>
    <w:sectPr w:rsidR="00C449E2" w:rsidRPr="009205C2" w:rsidSect="001F4785">
      <w:type w:val="continuous"/>
      <w:pgSz w:w="11906" w:h="16838" w:code="9"/>
      <w:pgMar w:top="1134" w:right="851" w:bottom="1134" w:left="851" w:header="851" w:footer="624" w:gutter="0"/>
      <w:cols w:space="425"/>
      <w:docGrid w:type="linesAndChars" w:linePitch="364" w:charSpace="95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BE0B04" w14:textId="77777777" w:rsidR="00E936E7" w:rsidRDefault="00E936E7">
      <w:r>
        <w:separator/>
      </w:r>
    </w:p>
  </w:endnote>
  <w:endnote w:type="continuationSeparator" w:id="0">
    <w:p w14:paraId="577FE5AA" w14:textId="77777777" w:rsidR="00E936E7" w:rsidRDefault="00E93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altName w:val="HGSSoeiKakugothicUB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oolBoran">
    <w:altName w:val="MoolBoran"/>
    <w:charset w:val="00"/>
    <w:family w:val="swiss"/>
    <w:pitch w:val="variable"/>
    <w:sig w:usb0="80000003" w:usb1="00000000" w:usb2="00010000" w:usb3="00000000" w:csb0="00000001" w:csb1="00000000"/>
  </w:font>
  <w:font w:name="DaunPenh">
    <w:altName w:val="Calibri"/>
    <w:charset w:val="00"/>
    <w:family w:val="auto"/>
    <w:pitch w:val="variable"/>
    <w:sig w:usb0="80000003" w:usb1="00000000" w:usb2="0001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00DDAC" w14:textId="77777777" w:rsidR="00E936E7" w:rsidRDefault="00E936E7" w:rsidP="009E7AFC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B44C522" w14:textId="77777777" w:rsidR="00E936E7" w:rsidRDefault="00E936E7" w:rsidP="001F4785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453CD9" w14:textId="77777777" w:rsidR="00E936E7" w:rsidRDefault="00E936E7" w:rsidP="009E7AFC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14:paraId="4F3C5049" w14:textId="77777777" w:rsidR="00E936E7" w:rsidRDefault="00E936E7" w:rsidP="001F4785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F42179" w14:textId="77777777" w:rsidR="00E936E7" w:rsidRDefault="00E936E7">
      <w:r>
        <w:separator/>
      </w:r>
    </w:p>
  </w:footnote>
  <w:footnote w:type="continuationSeparator" w:id="0">
    <w:p w14:paraId="670743CC" w14:textId="77777777" w:rsidR="00E936E7" w:rsidRDefault="00E936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B8AB85" w14:textId="223B8A16" w:rsidR="00E936E7" w:rsidRDefault="00E936E7">
    <w:pPr>
      <w:pStyle w:val="a8"/>
      <w:rPr>
        <w:rFonts w:eastAsia="ＭＳ ゴシック"/>
        <w:sz w:val="16"/>
        <w:szCs w:val="16"/>
      </w:rPr>
    </w:pPr>
    <w:r>
      <w:rPr>
        <w:rFonts w:eastAsia="ＭＳ ゴシック" w:hint="eastAsia"/>
        <w:sz w:val="16"/>
        <w:szCs w:val="16"/>
      </w:rPr>
      <w:t>グローバル・スタディーズ研究科</w:t>
    </w:r>
    <w:r w:rsidR="00C4438E">
      <w:rPr>
        <w:rFonts w:eastAsia="ＭＳ ゴシック" w:hint="eastAsia"/>
        <w:sz w:val="16"/>
        <w:szCs w:val="16"/>
      </w:rPr>
      <w:t>研究補助員</w:t>
    </w:r>
    <w:r>
      <w:rPr>
        <w:rFonts w:eastAsia="ＭＳ ゴシック" w:hint="eastAsia"/>
        <w:sz w:val="16"/>
        <w:szCs w:val="16"/>
      </w:rPr>
      <w:t>(</w:t>
    </w:r>
    <w:r w:rsidR="00C4438E">
      <w:rPr>
        <w:rFonts w:eastAsia="ＭＳ ゴシック" w:hint="eastAsia"/>
        <w:sz w:val="16"/>
        <w:szCs w:val="16"/>
      </w:rPr>
      <w:t>RA</w:t>
    </w:r>
    <w:r>
      <w:rPr>
        <w:rFonts w:eastAsia="ＭＳ ゴシック" w:hint="eastAsia"/>
        <w:sz w:val="16"/>
        <w:szCs w:val="16"/>
      </w:rPr>
      <w:t>)</w:t>
    </w:r>
    <w:r>
      <w:rPr>
        <w:rFonts w:eastAsia="ＭＳ ゴシック" w:hint="eastAsia"/>
        <w:sz w:val="16"/>
        <w:szCs w:val="16"/>
      </w:rPr>
      <w:t>応募</w:t>
    </w:r>
  </w:p>
  <w:p w14:paraId="059900EF" w14:textId="77777777" w:rsidR="00E936E7" w:rsidRPr="009E6C1A" w:rsidRDefault="00E936E7" w:rsidP="00AB126B">
    <w:pPr>
      <w:pStyle w:val="a8"/>
      <w:wordWrap w:val="0"/>
      <w:jc w:val="right"/>
      <w:rPr>
        <w:rFonts w:eastAsia="ＭＳ ゴシック"/>
        <w:sz w:val="16"/>
        <w:szCs w:val="16"/>
      </w:rPr>
    </w:pPr>
    <w:r>
      <w:rPr>
        <w:rFonts w:eastAsia="ＭＳ ゴシック" w:hint="eastAsia"/>
        <w:sz w:val="16"/>
        <w:szCs w:val="16"/>
      </w:rPr>
      <w:t>（</w:t>
    </w:r>
    <w:r>
      <w:rPr>
        <w:rFonts w:eastAsia="ＭＳ ゴシック" w:hint="eastAsia"/>
        <w:sz w:val="16"/>
        <w:szCs w:val="16"/>
      </w:rPr>
      <w:t xml:space="preserve">Name </w:t>
    </w:r>
    <w:r>
      <w:rPr>
        <w:rFonts w:eastAsia="ＭＳ ゴシック" w:hint="eastAsia"/>
        <w:sz w:val="16"/>
        <w:szCs w:val="16"/>
      </w:rPr>
      <w:t xml:space="preserve">　　　　　　　　　　　　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3C0B82"/>
    <w:multiLevelType w:val="hybridMultilevel"/>
    <w:tmpl w:val="3EF25B28"/>
    <w:lvl w:ilvl="0" w:tplc="5E24FC5A">
      <w:start w:val="1"/>
      <w:numFmt w:val="upperRoman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54A1FC4"/>
    <w:multiLevelType w:val="hybridMultilevel"/>
    <w:tmpl w:val="D5C8F548"/>
    <w:lvl w:ilvl="0" w:tplc="A2A4DDA0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" w15:restartNumberingAfterBreak="0">
    <w:nsid w:val="35D323F2"/>
    <w:multiLevelType w:val="hybridMultilevel"/>
    <w:tmpl w:val="75E2BB62"/>
    <w:lvl w:ilvl="0" w:tplc="BC74270C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3" w15:restartNumberingAfterBreak="0">
    <w:nsid w:val="37B97ADB"/>
    <w:multiLevelType w:val="hybridMultilevel"/>
    <w:tmpl w:val="BADAC5CE"/>
    <w:lvl w:ilvl="0" w:tplc="4DEEF446">
      <w:start w:val="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2983AC4"/>
    <w:multiLevelType w:val="hybridMultilevel"/>
    <w:tmpl w:val="9DA40F58"/>
    <w:lvl w:ilvl="0" w:tplc="5E24FC5A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0"/>
  <w:drawingGridVerticalSpacing w:val="24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DD9"/>
    <w:rsid w:val="00007DFF"/>
    <w:rsid w:val="00013208"/>
    <w:rsid w:val="000209A2"/>
    <w:rsid w:val="00021E61"/>
    <w:rsid w:val="00024052"/>
    <w:rsid w:val="00036675"/>
    <w:rsid w:val="00044698"/>
    <w:rsid w:val="0004620C"/>
    <w:rsid w:val="00055997"/>
    <w:rsid w:val="00056209"/>
    <w:rsid w:val="00075A19"/>
    <w:rsid w:val="000772E0"/>
    <w:rsid w:val="0008210A"/>
    <w:rsid w:val="00085B50"/>
    <w:rsid w:val="000875F7"/>
    <w:rsid w:val="0009042F"/>
    <w:rsid w:val="00094225"/>
    <w:rsid w:val="000A40CE"/>
    <w:rsid w:val="000B1B4E"/>
    <w:rsid w:val="000B7E3C"/>
    <w:rsid w:val="000C0304"/>
    <w:rsid w:val="000C14AA"/>
    <w:rsid w:val="000D090C"/>
    <w:rsid w:val="000D5936"/>
    <w:rsid w:val="000E4284"/>
    <w:rsid w:val="000E7D6C"/>
    <w:rsid w:val="000F15B4"/>
    <w:rsid w:val="00105C79"/>
    <w:rsid w:val="001075FF"/>
    <w:rsid w:val="001130D0"/>
    <w:rsid w:val="001218AD"/>
    <w:rsid w:val="00125D31"/>
    <w:rsid w:val="0013080B"/>
    <w:rsid w:val="001366A9"/>
    <w:rsid w:val="00137C52"/>
    <w:rsid w:val="001438BC"/>
    <w:rsid w:val="00145DDD"/>
    <w:rsid w:val="0014782B"/>
    <w:rsid w:val="00147D48"/>
    <w:rsid w:val="001528E1"/>
    <w:rsid w:val="0016111D"/>
    <w:rsid w:val="001671F0"/>
    <w:rsid w:val="001B1FE8"/>
    <w:rsid w:val="001D3463"/>
    <w:rsid w:val="001E0C3B"/>
    <w:rsid w:val="001F38BB"/>
    <w:rsid w:val="001F4785"/>
    <w:rsid w:val="00201851"/>
    <w:rsid w:val="002114EB"/>
    <w:rsid w:val="002160C2"/>
    <w:rsid w:val="0022403C"/>
    <w:rsid w:val="00231A03"/>
    <w:rsid w:val="00231F2B"/>
    <w:rsid w:val="002377B5"/>
    <w:rsid w:val="00240726"/>
    <w:rsid w:val="002470AB"/>
    <w:rsid w:val="002511D3"/>
    <w:rsid w:val="002563FE"/>
    <w:rsid w:val="00266E95"/>
    <w:rsid w:val="002672A1"/>
    <w:rsid w:val="002674E7"/>
    <w:rsid w:val="00277078"/>
    <w:rsid w:val="00277B40"/>
    <w:rsid w:val="00293980"/>
    <w:rsid w:val="00297E39"/>
    <w:rsid w:val="002A73B9"/>
    <w:rsid w:val="002C6B1A"/>
    <w:rsid w:val="002D680A"/>
    <w:rsid w:val="002D7556"/>
    <w:rsid w:val="002D78F3"/>
    <w:rsid w:val="002E4D3F"/>
    <w:rsid w:val="002E6C11"/>
    <w:rsid w:val="002F5E77"/>
    <w:rsid w:val="002F5E7E"/>
    <w:rsid w:val="002F7A16"/>
    <w:rsid w:val="0030415D"/>
    <w:rsid w:val="0032009E"/>
    <w:rsid w:val="00324CD3"/>
    <w:rsid w:val="003257F2"/>
    <w:rsid w:val="003345E5"/>
    <w:rsid w:val="00340BB5"/>
    <w:rsid w:val="003421EE"/>
    <w:rsid w:val="003426ED"/>
    <w:rsid w:val="00355D12"/>
    <w:rsid w:val="003620F5"/>
    <w:rsid w:val="00367A08"/>
    <w:rsid w:val="00367F4D"/>
    <w:rsid w:val="00373A57"/>
    <w:rsid w:val="00374D93"/>
    <w:rsid w:val="00375F71"/>
    <w:rsid w:val="0039480F"/>
    <w:rsid w:val="00395F38"/>
    <w:rsid w:val="00396A21"/>
    <w:rsid w:val="003C0EC1"/>
    <w:rsid w:val="003C22EA"/>
    <w:rsid w:val="003D55E5"/>
    <w:rsid w:val="003E184E"/>
    <w:rsid w:val="003E7FC4"/>
    <w:rsid w:val="003F549D"/>
    <w:rsid w:val="003F74F9"/>
    <w:rsid w:val="00415A2E"/>
    <w:rsid w:val="00456F56"/>
    <w:rsid w:val="00461F5B"/>
    <w:rsid w:val="004621F7"/>
    <w:rsid w:val="004664DB"/>
    <w:rsid w:val="00466501"/>
    <w:rsid w:val="00466716"/>
    <w:rsid w:val="004672F3"/>
    <w:rsid w:val="00467910"/>
    <w:rsid w:val="00470597"/>
    <w:rsid w:val="0047099F"/>
    <w:rsid w:val="00474D33"/>
    <w:rsid w:val="004836BC"/>
    <w:rsid w:val="00485628"/>
    <w:rsid w:val="00490C44"/>
    <w:rsid w:val="004B29C2"/>
    <w:rsid w:val="004B58B7"/>
    <w:rsid w:val="004C3056"/>
    <w:rsid w:val="004C35C2"/>
    <w:rsid w:val="004D7C2D"/>
    <w:rsid w:val="004F585E"/>
    <w:rsid w:val="00501A9D"/>
    <w:rsid w:val="00521CFB"/>
    <w:rsid w:val="00522B2B"/>
    <w:rsid w:val="00530B41"/>
    <w:rsid w:val="00534A05"/>
    <w:rsid w:val="00540962"/>
    <w:rsid w:val="00555CFC"/>
    <w:rsid w:val="005603F1"/>
    <w:rsid w:val="00576C45"/>
    <w:rsid w:val="005A7DF9"/>
    <w:rsid w:val="005B4BA6"/>
    <w:rsid w:val="005C21E2"/>
    <w:rsid w:val="005D4D58"/>
    <w:rsid w:val="005E55CF"/>
    <w:rsid w:val="00604537"/>
    <w:rsid w:val="00606A3B"/>
    <w:rsid w:val="00611C7E"/>
    <w:rsid w:val="00615D84"/>
    <w:rsid w:val="00620B88"/>
    <w:rsid w:val="006273E8"/>
    <w:rsid w:val="006323AF"/>
    <w:rsid w:val="006512B1"/>
    <w:rsid w:val="00661312"/>
    <w:rsid w:val="00670A48"/>
    <w:rsid w:val="0067269B"/>
    <w:rsid w:val="00680CA6"/>
    <w:rsid w:val="00681639"/>
    <w:rsid w:val="006B230D"/>
    <w:rsid w:val="006B3CB6"/>
    <w:rsid w:val="006B5A04"/>
    <w:rsid w:val="006C1AE1"/>
    <w:rsid w:val="006C316A"/>
    <w:rsid w:val="006C4A1E"/>
    <w:rsid w:val="006C5EAB"/>
    <w:rsid w:val="006D0DD9"/>
    <w:rsid w:val="006D145F"/>
    <w:rsid w:val="006D53FD"/>
    <w:rsid w:val="006E40BC"/>
    <w:rsid w:val="006F1A97"/>
    <w:rsid w:val="006F38FC"/>
    <w:rsid w:val="006F7452"/>
    <w:rsid w:val="0070527B"/>
    <w:rsid w:val="0070624D"/>
    <w:rsid w:val="00713B1F"/>
    <w:rsid w:val="00717C7B"/>
    <w:rsid w:val="00725A8F"/>
    <w:rsid w:val="00730BF8"/>
    <w:rsid w:val="007470A5"/>
    <w:rsid w:val="0075193B"/>
    <w:rsid w:val="00756EDF"/>
    <w:rsid w:val="00765256"/>
    <w:rsid w:val="007666D2"/>
    <w:rsid w:val="007740AA"/>
    <w:rsid w:val="00776462"/>
    <w:rsid w:val="00780281"/>
    <w:rsid w:val="007A30AC"/>
    <w:rsid w:val="007C2BE3"/>
    <w:rsid w:val="007D3BF7"/>
    <w:rsid w:val="007D4B81"/>
    <w:rsid w:val="007E7BBF"/>
    <w:rsid w:val="007F0D82"/>
    <w:rsid w:val="00806180"/>
    <w:rsid w:val="0081316E"/>
    <w:rsid w:val="0083052B"/>
    <w:rsid w:val="008334D0"/>
    <w:rsid w:val="00833A1E"/>
    <w:rsid w:val="00836581"/>
    <w:rsid w:val="008464ED"/>
    <w:rsid w:val="00855E8B"/>
    <w:rsid w:val="0085739C"/>
    <w:rsid w:val="00862198"/>
    <w:rsid w:val="008649C5"/>
    <w:rsid w:val="00866CD7"/>
    <w:rsid w:val="00873314"/>
    <w:rsid w:val="00874DD9"/>
    <w:rsid w:val="00875C88"/>
    <w:rsid w:val="0087730D"/>
    <w:rsid w:val="008773E2"/>
    <w:rsid w:val="00885FAD"/>
    <w:rsid w:val="00890A53"/>
    <w:rsid w:val="008928AC"/>
    <w:rsid w:val="008A6C01"/>
    <w:rsid w:val="008B487D"/>
    <w:rsid w:val="008B5FD8"/>
    <w:rsid w:val="008C0F92"/>
    <w:rsid w:val="008C245D"/>
    <w:rsid w:val="008C3BD1"/>
    <w:rsid w:val="008C5443"/>
    <w:rsid w:val="008D0F12"/>
    <w:rsid w:val="008D12A6"/>
    <w:rsid w:val="008D7F02"/>
    <w:rsid w:val="008E4A4E"/>
    <w:rsid w:val="008E7321"/>
    <w:rsid w:val="008F0C04"/>
    <w:rsid w:val="008F6146"/>
    <w:rsid w:val="008F6422"/>
    <w:rsid w:val="00900745"/>
    <w:rsid w:val="00904BDE"/>
    <w:rsid w:val="00913D1B"/>
    <w:rsid w:val="00917A64"/>
    <w:rsid w:val="009205C2"/>
    <w:rsid w:val="00921C1B"/>
    <w:rsid w:val="00923388"/>
    <w:rsid w:val="00927B37"/>
    <w:rsid w:val="00951B5D"/>
    <w:rsid w:val="00951F80"/>
    <w:rsid w:val="00953353"/>
    <w:rsid w:val="00957306"/>
    <w:rsid w:val="00963264"/>
    <w:rsid w:val="00981CCD"/>
    <w:rsid w:val="009820AD"/>
    <w:rsid w:val="00982664"/>
    <w:rsid w:val="009871F1"/>
    <w:rsid w:val="00990C33"/>
    <w:rsid w:val="00996799"/>
    <w:rsid w:val="009A7C67"/>
    <w:rsid w:val="009A7FF9"/>
    <w:rsid w:val="009B1CA2"/>
    <w:rsid w:val="009D5AB6"/>
    <w:rsid w:val="009E4543"/>
    <w:rsid w:val="009E6C1A"/>
    <w:rsid w:val="009E7AFC"/>
    <w:rsid w:val="00A06777"/>
    <w:rsid w:val="00A06C07"/>
    <w:rsid w:val="00A109B8"/>
    <w:rsid w:val="00A11351"/>
    <w:rsid w:val="00A113FB"/>
    <w:rsid w:val="00A35B10"/>
    <w:rsid w:val="00A40177"/>
    <w:rsid w:val="00A47F35"/>
    <w:rsid w:val="00A50455"/>
    <w:rsid w:val="00A561AD"/>
    <w:rsid w:val="00A6361A"/>
    <w:rsid w:val="00A67500"/>
    <w:rsid w:val="00A75D66"/>
    <w:rsid w:val="00A8580C"/>
    <w:rsid w:val="00A8697A"/>
    <w:rsid w:val="00AA4673"/>
    <w:rsid w:val="00AA617A"/>
    <w:rsid w:val="00AB126B"/>
    <w:rsid w:val="00AB3D48"/>
    <w:rsid w:val="00AB616D"/>
    <w:rsid w:val="00AB6F7C"/>
    <w:rsid w:val="00AB7565"/>
    <w:rsid w:val="00AC0C61"/>
    <w:rsid w:val="00AD133C"/>
    <w:rsid w:val="00AE38E0"/>
    <w:rsid w:val="00AE634C"/>
    <w:rsid w:val="00AF459B"/>
    <w:rsid w:val="00B0417F"/>
    <w:rsid w:val="00B07C97"/>
    <w:rsid w:val="00B326F4"/>
    <w:rsid w:val="00B35CA5"/>
    <w:rsid w:val="00B45CDA"/>
    <w:rsid w:val="00B47794"/>
    <w:rsid w:val="00B477D7"/>
    <w:rsid w:val="00B50C19"/>
    <w:rsid w:val="00B534DB"/>
    <w:rsid w:val="00B727CC"/>
    <w:rsid w:val="00B82037"/>
    <w:rsid w:val="00B91BE5"/>
    <w:rsid w:val="00B930AB"/>
    <w:rsid w:val="00B962F4"/>
    <w:rsid w:val="00BC6744"/>
    <w:rsid w:val="00BC7797"/>
    <w:rsid w:val="00BD1249"/>
    <w:rsid w:val="00BD5986"/>
    <w:rsid w:val="00BE1C9A"/>
    <w:rsid w:val="00BF27E2"/>
    <w:rsid w:val="00BF7193"/>
    <w:rsid w:val="00C06036"/>
    <w:rsid w:val="00C32B83"/>
    <w:rsid w:val="00C34115"/>
    <w:rsid w:val="00C35929"/>
    <w:rsid w:val="00C40660"/>
    <w:rsid w:val="00C40F56"/>
    <w:rsid w:val="00C4438E"/>
    <w:rsid w:val="00C449E2"/>
    <w:rsid w:val="00C458A6"/>
    <w:rsid w:val="00C46214"/>
    <w:rsid w:val="00C508E8"/>
    <w:rsid w:val="00C51E03"/>
    <w:rsid w:val="00C60BC2"/>
    <w:rsid w:val="00C6207D"/>
    <w:rsid w:val="00C651D7"/>
    <w:rsid w:val="00C66AD3"/>
    <w:rsid w:val="00C916C7"/>
    <w:rsid w:val="00C956C2"/>
    <w:rsid w:val="00CA6ACC"/>
    <w:rsid w:val="00CB014F"/>
    <w:rsid w:val="00CC2323"/>
    <w:rsid w:val="00CE232E"/>
    <w:rsid w:val="00CF227B"/>
    <w:rsid w:val="00D044C3"/>
    <w:rsid w:val="00D10233"/>
    <w:rsid w:val="00D2228B"/>
    <w:rsid w:val="00D33DA4"/>
    <w:rsid w:val="00D54550"/>
    <w:rsid w:val="00D551AC"/>
    <w:rsid w:val="00D60F3F"/>
    <w:rsid w:val="00D76807"/>
    <w:rsid w:val="00D76CCF"/>
    <w:rsid w:val="00D80951"/>
    <w:rsid w:val="00D80A85"/>
    <w:rsid w:val="00D81BF3"/>
    <w:rsid w:val="00D91633"/>
    <w:rsid w:val="00D91B6B"/>
    <w:rsid w:val="00D9247A"/>
    <w:rsid w:val="00DB70C2"/>
    <w:rsid w:val="00DC1B90"/>
    <w:rsid w:val="00DC7CE3"/>
    <w:rsid w:val="00DD1309"/>
    <w:rsid w:val="00DD1398"/>
    <w:rsid w:val="00DE0F7F"/>
    <w:rsid w:val="00DE2538"/>
    <w:rsid w:val="00DE3902"/>
    <w:rsid w:val="00DE4DF5"/>
    <w:rsid w:val="00DE5AD6"/>
    <w:rsid w:val="00DF09EE"/>
    <w:rsid w:val="00E00E81"/>
    <w:rsid w:val="00E0582E"/>
    <w:rsid w:val="00E1276A"/>
    <w:rsid w:val="00E37E50"/>
    <w:rsid w:val="00E4597F"/>
    <w:rsid w:val="00E50F9B"/>
    <w:rsid w:val="00E52143"/>
    <w:rsid w:val="00E53342"/>
    <w:rsid w:val="00E5391F"/>
    <w:rsid w:val="00E61658"/>
    <w:rsid w:val="00E633C9"/>
    <w:rsid w:val="00E7565D"/>
    <w:rsid w:val="00E76029"/>
    <w:rsid w:val="00E77A0E"/>
    <w:rsid w:val="00E86F6D"/>
    <w:rsid w:val="00E87836"/>
    <w:rsid w:val="00E90CD4"/>
    <w:rsid w:val="00E90FED"/>
    <w:rsid w:val="00E928C8"/>
    <w:rsid w:val="00E936E7"/>
    <w:rsid w:val="00EC2F6D"/>
    <w:rsid w:val="00EE2B21"/>
    <w:rsid w:val="00EE45ED"/>
    <w:rsid w:val="00EE5E2A"/>
    <w:rsid w:val="00EF27E0"/>
    <w:rsid w:val="00EF370B"/>
    <w:rsid w:val="00EF4151"/>
    <w:rsid w:val="00F043DC"/>
    <w:rsid w:val="00F2091D"/>
    <w:rsid w:val="00F24EF3"/>
    <w:rsid w:val="00F30671"/>
    <w:rsid w:val="00F4045F"/>
    <w:rsid w:val="00F420D6"/>
    <w:rsid w:val="00F44547"/>
    <w:rsid w:val="00F4499E"/>
    <w:rsid w:val="00F47FD4"/>
    <w:rsid w:val="00F50E2A"/>
    <w:rsid w:val="00F54719"/>
    <w:rsid w:val="00F57E33"/>
    <w:rsid w:val="00F60C1F"/>
    <w:rsid w:val="00F610FB"/>
    <w:rsid w:val="00F62E71"/>
    <w:rsid w:val="00F65968"/>
    <w:rsid w:val="00F71803"/>
    <w:rsid w:val="00F75F4A"/>
    <w:rsid w:val="00F76A6B"/>
    <w:rsid w:val="00F844F2"/>
    <w:rsid w:val="00F95009"/>
    <w:rsid w:val="00FB6655"/>
    <w:rsid w:val="00FC21AC"/>
    <w:rsid w:val="00FC59FB"/>
    <w:rsid w:val="00FD139C"/>
    <w:rsid w:val="00FD407D"/>
    <w:rsid w:val="00FE33F8"/>
    <w:rsid w:val="00FE4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6D9591A"/>
  <w15:docId w15:val="{656E9467-3389-4FD3-8112-43CDF36FB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sid w:val="00501A9D"/>
    <w:pPr>
      <w:widowControl w:val="0"/>
      <w:jc w:val="both"/>
    </w:pPr>
    <w:rPr>
      <w:rFonts w:ascii="Times New Roman" w:hAnsi="Times New Roman"/>
      <w:kern w:val="2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F585E"/>
    <w:pPr>
      <w:widowControl w:val="0"/>
      <w:jc w:val="both"/>
    </w:pPr>
    <w:rPr>
      <w:rFonts w:ascii="Times New Roman" w:hAnsi="Times New Roman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956C2"/>
    <w:rPr>
      <w:rFonts w:ascii="Arial" w:eastAsia="ＭＳ ゴシック" w:hAnsi="Arial"/>
    </w:rPr>
  </w:style>
  <w:style w:type="paragraph" w:styleId="a5">
    <w:name w:val="Date"/>
    <w:basedOn w:val="a"/>
    <w:next w:val="a"/>
    <w:rsid w:val="00277B40"/>
  </w:style>
  <w:style w:type="paragraph" w:styleId="a6">
    <w:name w:val="footer"/>
    <w:basedOn w:val="a"/>
    <w:rsid w:val="001F4785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1F4785"/>
  </w:style>
  <w:style w:type="paragraph" w:styleId="a8">
    <w:name w:val="header"/>
    <w:basedOn w:val="a"/>
    <w:rsid w:val="001F4785"/>
    <w:pPr>
      <w:tabs>
        <w:tab w:val="center" w:pos="4252"/>
        <w:tab w:val="right" w:pos="8504"/>
      </w:tabs>
      <w:snapToGrid w:val="0"/>
    </w:pPr>
  </w:style>
  <w:style w:type="paragraph" w:styleId="a9">
    <w:name w:val="List Paragraph"/>
    <w:basedOn w:val="a"/>
    <w:uiPriority w:val="34"/>
    <w:qFormat/>
    <w:rsid w:val="002E6C11"/>
    <w:pPr>
      <w:ind w:leftChars="400" w:left="840"/>
    </w:pPr>
  </w:style>
  <w:style w:type="character" w:styleId="aa">
    <w:name w:val="annotation reference"/>
    <w:basedOn w:val="a0"/>
    <w:semiHidden/>
    <w:unhideWhenUsed/>
    <w:rsid w:val="00A109B8"/>
    <w:rPr>
      <w:sz w:val="18"/>
      <w:szCs w:val="18"/>
    </w:rPr>
  </w:style>
  <w:style w:type="paragraph" w:styleId="ab">
    <w:name w:val="annotation text"/>
    <w:basedOn w:val="a"/>
    <w:link w:val="ac"/>
    <w:semiHidden/>
    <w:unhideWhenUsed/>
    <w:rsid w:val="00A109B8"/>
    <w:rPr>
      <w:sz w:val="24"/>
    </w:rPr>
  </w:style>
  <w:style w:type="character" w:customStyle="1" w:styleId="ac">
    <w:name w:val="コメント文字列 (文字)"/>
    <w:basedOn w:val="a0"/>
    <w:link w:val="ab"/>
    <w:semiHidden/>
    <w:rsid w:val="00A109B8"/>
    <w:rPr>
      <w:rFonts w:ascii="Times New Roman" w:hAnsi="Times New Roman"/>
      <w:kern w:val="2"/>
      <w:sz w:val="24"/>
      <w:szCs w:val="24"/>
    </w:rPr>
  </w:style>
  <w:style w:type="paragraph" w:styleId="ad">
    <w:name w:val="annotation subject"/>
    <w:basedOn w:val="ab"/>
    <w:next w:val="ab"/>
    <w:link w:val="ae"/>
    <w:semiHidden/>
    <w:unhideWhenUsed/>
    <w:rsid w:val="00A109B8"/>
    <w:rPr>
      <w:b/>
      <w:bCs/>
      <w:sz w:val="20"/>
      <w:szCs w:val="20"/>
    </w:rPr>
  </w:style>
  <w:style w:type="character" w:customStyle="1" w:styleId="ae">
    <w:name w:val="コメント内容 (文字)"/>
    <w:basedOn w:val="ac"/>
    <w:link w:val="ad"/>
    <w:semiHidden/>
    <w:rsid w:val="00A109B8"/>
    <w:rPr>
      <w:rFonts w:ascii="Times New Roman" w:hAnsi="Times New Roman"/>
      <w:b/>
      <w:bCs/>
      <w:kern w:val="2"/>
      <w:sz w:val="24"/>
      <w:szCs w:val="24"/>
    </w:rPr>
  </w:style>
  <w:style w:type="paragraph" w:styleId="af">
    <w:name w:val="Revision"/>
    <w:hidden/>
    <w:uiPriority w:val="99"/>
    <w:semiHidden/>
    <w:rsid w:val="002377B5"/>
    <w:rPr>
      <w:rFonts w:ascii="Times New Roman" w:hAnsi="Times New Roman"/>
      <w:kern w:val="2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C744E25D.dotm</Template>
  <TotalTime>4</TotalTime>
  <Pages>3</Pages>
  <Words>471</Words>
  <Characters>3259</Characters>
  <Application>Microsoft Office Word</Application>
  <DocSecurity>0</DocSecurity>
  <Lines>27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AGLOS研究助手応募用紙</vt:lpstr>
      <vt:lpstr>AGLOS研究助手応募用紙</vt:lpstr>
    </vt:vector>
  </TitlesOfParts>
  <Manager>AGLOS事務局</Manager>
  <Company>上智大学21世紀COE</Company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AGLOS研究助手応募用紙</dc:title>
  <dc:creator>赤堀雅幸</dc:creator>
  <cp:lastModifiedBy>佐能　幸</cp:lastModifiedBy>
  <cp:revision>4</cp:revision>
  <cp:lastPrinted>2020-08-26T06:21:00Z</cp:lastPrinted>
  <dcterms:created xsi:type="dcterms:W3CDTF">2020-08-26T06:23:00Z</dcterms:created>
  <dcterms:modified xsi:type="dcterms:W3CDTF">2020-08-26T07:30:00Z</dcterms:modified>
</cp:coreProperties>
</file>