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3E2" w:rsidRPr="00836581" w:rsidRDefault="00C101C8" w:rsidP="00951F80">
      <w:pPr>
        <w:snapToGrid w:val="0"/>
        <w:jc w:val="center"/>
        <w:rPr>
          <w:rFonts w:ascii="ＭＳ ゴシック" w:eastAsia="ＭＳ ゴシック" w:hAnsi="ＭＳ ゴシック"/>
          <w:b/>
          <w:sz w:val="24"/>
          <w:u w:val="double"/>
        </w:rPr>
      </w:pPr>
      <w:r>
        <w:rPr>
          <w:rFonts w:ascii="ＭＳ ゴシック" w:eastAsia="ＭＳ ゴシック" w:hAnsi="ＭＳ ゴシック" w:hint="eastAsia"/>
          <w:b/>
          <w:sz w:val="24"/>
        </w:rPr>
        <w:t>20</w:t>
      </w:r>
      <w:r w:rsidR="00276CB5">
        <w:rPr>
          <w:rFonts w:ascii="ＭＳ ゴシック" w:eastAsia="ＭＳ ゴシック" w:hAnsi="ＭＳ ゴシック" w:hint="eastAsia"/>
          <w:b/>
          <w:sz w:val="24"/>
        </w:rPr>
        <w:t>2</w:t>
      </w:r>
      <w:r w:rsidR="00CA393C">
        <w:rPr>
          <w:rFonts w:ascii="ＭＳ ゴシック" w:eastAsia="ＭＳ ゴシック" w:hAnsi="ＭＳ ゴシック" w:hint="eastAsia"/>
          <w:b/>
          <w:sz w:val="24"/>
        </w:rPr>
        <w:t>1</w:t>
      </w:r>
      <w:r>
        <w:rPr>
          <w:rFonts w:ascii="ＭＳ ゴシック" w:eastAsia="ＭＳ ゴシック" w:hAnsi="ＭＳ ゴシック" w:hint="eastAsia"/>
          <w:b/>
          <w:sz w:val="24"/>
        </w:rPr>
        <w:t>年度</w:t>
      </w:r>
      <w:r w:rsidR="008773E2" w:rsidRPr="00836581">
        <w:rPr>
          <w:rFonts w:ascii="ＭＳ ゴシック" w:eastAsia="ＭＳ ゴシック" w:hAnsi="ＭＳ ゴシック" w:hint="eastAsia"/>
          <w:b/>
          <w:sz w:val="24"/>
        </w:rPr>
        <w:t>上智大学</w:t>
      </w:r>
      <w:r w:rsidR="00C06036">
        <w:rPr>
          <w:rFonts w:ascii="ＭＳ ゴシック" w:eastAsia="ＭＳ ゴシック" w:hAnsi="ＭＳ ゴシック" w:hint="eastAsia"/>
          <w:b/>
          <w:sz w:val="24"/>
        </w:rPr>
        <w:t>大学院グローバル・スタディーズ研究科</w:t>
      </w:r>
    </w:p>
    <w:p w:rsidR="00C101C8" w:rsidRPr="00836581" w:rsidRDefault="00C06036" w:rsidP="00C101C8">
      <w:pPr>
        <w:snapToGrid w:val="0"/>
        <w:spacing w:after="240"/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特別研究員(PD) </w:t>
      </w:r>
      <w:r w:rsidR="003E184E">
        <w:rPr>
          <w:rFonts w:ascii="ＭＳ ゴシック" w:eastAsia="ＭＳ ゴシック" w:hAnsi="ＭＳ ゴシック" w:hint="eastAsia"/>
          <w:b/>
          <w:sz w:val="24"/>
        </w:rPr>
        <w:t>応募</w:t>
      </w:r>
    </w:p>
    <w:p w:rsidR="00874DD9" w:rsidRPr="00951F80" w:rsidRDefault="00874DD9" w:rsidP="003257F2">
      <w:pPr>
        <w:ind w:leftChars="1066" w:left="1919" w:rightChars="1135" w:right="2043"/>
        <w:jc w:val="center"/>
        <w:rPr>
          <w:rFonts w:ascii="ＭＳ ゴシック" w:eastAsia="ＭＳ ゴシック" w:hAnsi="ＭＳ ゴシック"/>
          <w:u w:val="double"/>
        </w:rPr>
      </w:pPr>
      <w:r w:rsidRPr="00153021">
        <w:rPr>
          <w:rFonts w:ascii="ＭＳ ゴシック" w:eastAsia="ＭＳ ゴシック" w:hAnsi="ＭＳ ゴシック" w:hint="eastAsia"/>
          <w:spacing w:val="540"/>
          <w:kern w:val="0"/>
          <w:u w:val="double"/>
          <w:fitText w:val="2700" w:id="1922181889"/>
        </w:rPr>
        <w:t>履歴</w:t>
      </w:r>
      <w:r w:rsidRPr="00153021">
        <w:rPr>
          <w:rFonts w:ascii="ＭＳ ゴシック" w:eastAsia="ＭＳ ゴシック" w:hAnsi="ＭＳ ゴシック" w:hint="eastAsia"/>
          <w:kern w:val="0"/>
          <w:u w:val="double"/>
          <w:fitText w:val="2700" w:id="1922181889"/>
        </w:rPr>
        <w:t>書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140"/>
        <w:gridCol w:w="4713"/>
      </w:tblGrid>
      <w:tr w:rsidR="00EF27E0" w:rsidRPr="00EF27E0" w:rsidTr="003F16EA">
        <w:tc>
          <w:tcPr>
            <w:tcW w:w="8853" w:type="dxa"/>
            <w:gridSpan w:val="2"/>
          </w:tcPr>
          <w:p w:rsidR="00EF27E0" w:rsidRPr="00EF27E0" w:rsidRDefault="00EF27E0" w:rsidP="003F16EA">
            <w:pPr>
              <w:autoSpaceDN w:val="0"/>
            </w:pPr>
            <w:r w:rsidRPr="00EF27E0">
              <w:rPr>
                <w:rFonts w:hint="eastAsia"/>
              </w:rPr>
              <w:t xml:space="preserve">ふりがな　</w:t>
            </w:r>
            <w:r w:rsidR="00AE634C">
              <w:rPr>
                <w:rFonts w:hint="eastAsia"/>
              </w:rPr>
              <w:t xml:space="preserve">　　　　　　　　　　　　　　　　　　　　</w:t>
            </w:r>
          </w:p>
        </w:tc>
      </w:tr>
      <w:tr w:rsidR="00EF27E0" w:rsidRPr="00EF27E0" w:rsidTr="003F16EA">
        <w:tc>
          <w:tcPr>
            <w:tcW w:w="8853" w:type="dxa"/>
            <w:gridSpan w:val="2"/>
          </w:tcPr>
          <w:p w:rsidR="00EF27E0" w:rsidRPr="00EF27E0" w:rsidRDefault="00EF27E0" w:rsidP="003F16EA">
            <w:pPr>
              <w:autoSpaceDN w:val="0"/>
            </w:pPr>
            <w:r w:rsidRPr="003F16EA">
              <w:rPr>
                <w:rFonts w:hint="eastAsia"/>
                <w:spacing w:val="180"/>
                <w:kern w:val="0"/>
                <w:u w:val="single"/>
              </w:rPr>
              <w:t>氏</w:t>
            </w:r>
            <w:r w:rsidRPr="003F16EA">
              <w:rPr>
                <w:rFonts w:hint="eastAsia"/>
                <w:kern w:val="0"/>
                <w:u w:val="single"/>
              </w:rPr>
              <w:t>名</w:t>
            </w:r>
            <w:r w:rsidRPr="003F16EA">
              <w:rPr>
                <w:rFonts w:hint="eastAsia"/>
                <w:u w:val="single"/>
              </w:rPr>
              <w:t xml:space="preserve">　</w:t>
            </w:r>
            <w:r w:rsidRPr="003F16EA">
              <w:rPr>
                <w:rFonts w:hint="eastAsia"/>
                <w:kern w:val="0"/>
                <w:u w:val="single"/>
              </w:rPr>
              <w:t xml:space="preserve">　　　　　　　　　　　　　</w:t>
            </w:r>
            <w:r w:rsidRPr="003F16EA">
              <w:rPr>
                <w:rFonts w:hint="eastAsia"/>
                <w:u w:val="single"/>
              </w:rPr>
              <w:t xml:space="preserve">　　　</w:t>
            </w:r>
            <w:r w:rsidRPr="00EF27E0">
              <w:rPr>
                <w:rFonts w:hint="eastAsia"/>
              </w:rPr>
              <w:t xml:space="preserve">　　　　</w:t>
            </w:r>
            <w:r w:rsidR="00AE634C" w:rsidRPr="003F16EA">
              <w:rPr>
                <w:rFonts w:hint="eastAsia"/>
                <w:u w:val="single"/>
              </w:rPr>
              <w:t>生年月日</w:t>
            </w:r>
            <w:r w:rsidRPr="003F16EA">
              <w:rPr>
                <w:rFonts w:hint="eastAsia"/>
                <w:u w:val="single"/>
              </w:rPr>
              <w:t xml:space="preserve">　</w:t>
            </w:r>
            <w:r w:rsidR="00AE634C" w:rsidRPr="003F16EA">
              <w:rPr>
                <w:rFonts w:hint="eastAsia"/>
                <w:u w:val="single"/>
              </w:rPr>
              <w:t xml:space="preserve">　西暦</w:t>
            </w:r>
            <w:r w:rsidRPr="003F16EA">
              <w:rPr>
                <w:rFonts w:hint="eastAsia"/>
                <w:u w:val="single"/>
              </w:rPr>
              <w:t xml:space="preserve">　</w:t>
            </w:r>
            <w:r w:rsidR="00AE634C" w:rsidRPr="003F16EA">
              <w:rPr>
                <w:rFonts w:hint="eastAsia"/>
                <w:u w:val="single"/>
              </w:rPr>
              <w:t xml:space="preserve">　　　年　　　月　　　日</w:t>
            </w:r>
          </w:p>
        </w:tc>
      </w:tr>
      <w:tr w:rsidR="00EF27E0" w:rsidRPr="00EF27E0" w:rsidTr="003F16EA">
        <w:tc>
          <w:tcPr>
            <w:tcW w:w="8853" w:type="dxa"/>
            <w:gridSpan w:val="2"/>
          </w:tcPr>
          <w:p w:rsidR="00EF27E0" w:rsidRPr="00EF27E0" w:rsidRDefault="00EF27E0" w:rsidP="003F16EA">
            <w:pPr>
              <w:autoSpaceDN w:val="0"/>
            </w:pPr>
          </w:p>
        </w:tc>
      </w:tr>
      <w:tr w:rsidR="00EF27E0" w:rsidRPr="00EF27E0" w:rsidTr="003F16EA">
        <w:tc>
          <w:tcPr>
            <w:tcW w:w="8853" w:type="dxa"/>
            <w:gridSpan w:val="2"/>
          </w:tcPr>
          <w:p w:rsidR="00EF27E0" w:rsidRPr="00EF27E0" w:rsidRDefault="00EF27E0" w:rsidP="003F16EA">
            <w:pPr>
              <w:autoSpaceDN w:val="0"/>
              <w:jc w:val="left"/>
            </w:pPr>
            <w:r w:rsidRPr="00EF27E0">
              <w:rPr>
                <w:rFonts w:hint="eastAsia"/>
              </w:rPr>
              <w:t xml:space="preserve">ふりがな　　　　　　　　</w:t>
            </w:r>
          </w:p>
        </w:tc>
      </w:tr>
      <w:tr w:rsidR="00EF27E0" w:rsidRPr="003F16EA" w:rsidTr="003F16EA">
        <w:tc>
          <w:tcPr>
            <w:tcW w:w="8853" w:type="dxa"/>
            <w:gridSpan w:val="2"/>
          </w:tcPr>
          <w:p w:rsidR="00EF27E0" w:rsidRPr="003F16EA" w:rsidRDefault="00EF27E0" w:rsidP="003F16EA">
            <w:pPr>
              <w:autoSpaceDN w:val="0"/>
              <w:rPr>
                <w:u w:val="single"/>
              </w:rPr>
            </w:pPr>
            <w:r w:rsidRPr="003F16EA">
              <w:rPr>
                <w:rFonts w:hint="eastAsia"/>
                <w:spacing w:val="45"/>
                <w:kern w:val="0"/>
                <w:u w:val="single"/>
              </w:rPr>
              <w:t>現住</w:t>
            </w:r>
            <w:r w:rsidRPr="003F16EA">
              <w:rPr>
                <w:rFonts w:hint="eastAsia"/>
                <w:kern w:val="0"/>
                <w:u w:val="single"/>
              </w:rPr>
              <w:t>所</w:t>
            </w:r>
            <w:r w:rsidRPr="003F16EA">
              <w:rPr>
                <w:rFonts w:hint="eastAsia"/>
                <w:u w:val="single"/>
              </w:rPr>
              <w:t xml:space="preserve">　（〒</w:t>
            </w:r>
            <w:r w:rsidRPr="003F16EA">
              <w:rPr>
                <w:rFonts w:hint="eastAsia"/>
                <w:u w:val="single"/>
              </w:rPr>
              <w:t xml:space="preserve">   -    </w:t>
            </w:r>
            <w:r w:rsidRPr="003F16EA">
              <w:rPr>
                <w:rFonts w:hint="eastAsia"/>
                <w:u w:val="single"/>
              </w:rPr>
              <w:t xml:space="preserve">）　　　　　　　　　　　　　　　　　　　　　　　　　　　　　　　　　</w:t>
            </w:r>
            <w:r w:rsidR="00AE634C" w:rsidRPr="003F16EA">
              <w:rPr>
                <w:rFonts w:hint="eastAsia"/>
                <w:u w:val="single"/>
              </w:rPr>
              <w:t xml:space="preserve">　　</w:t>
            </w:r>
          </w:p>
        </w:tc>
      </w:tr>
      <w:tr w:rsidR="00EF27E0" w:rsidRPr="00EF27E0" w:rsidTr="003F16EA">
        <w:tc>
          <w:tcPr>
            <w:tcW w:w="8853" w:type="dxa"/>
            <w:gridSpan w:val="2"/>
          </w:tcPr>
          <w:p w:rsidR="00EF27E0" w:rsidRPr="00EF27E0" w:rsidRDefault="00EF27E0" w:rsidP="003F16EA">
            <w:pPr>
              <w:autoSpaceDN w:val="0"/>
            </w:pPr>
          </w:p>
        </w:tc>
      </w:tr>
      <w:tr w:rsidR="000E4284" w:rsidRPr="00EF27E0" w:rsidTr="003F16EA">
        <w:tc>
          <w:tcPr>
            <w:tcW w:w="4140" w:type="dxa"/>
          </w:tcPr>
          <w:p w:rsidR="000E4284" w:rsidRPr="003F16EA" w:rsidRDefault="000E4284" w:rsidP="003F16EA">
            <w:pPr>
              <w:autoSpaceDE w:val="0"/>
              <w:autoSpaceDN w:val="0"/>
              <w:rPr>
                <w:u w:val="single"/>
              </w:rPr>
            </w:pPr>
            <w:r w:rsidRPr="003F16EA">
              <w:rPr>
                <w:rFonts w:hint="eastAsia"/>
                <w:u w:val="single"/>
              </w:rPr>
              <w:t>TEL</w:t>
            </w:r>
            <w:r w:rsidRPr="003F16EA">
              <w:rPr>
                <w:rFonts w:hint="eastAsia"/>
                <w:u w:val="single"/>
              </w:rPr>
              <w:tab/>
            </w:r>
            <w:r w:rsidRPr="003F16EA">
              <w:rPr>
                <w:rFonts w:hint="eastAsia"/>
                <w:u w:val="single"/>
              </w:rPr>
              <w:t xml:space="preserve">　　　　　　　　　　　　　　　　　　　</w:t>
            </w:r>
          </w:p>
        </w:tc>
        <w:tc>
          <w:tcPr>
            <w:tcW w:w="4713" w:type="dxa"/>
          </w:tcPr>
          <w:p w:rsidR="000E4284" w:rsidRPr="003F16EA" w:rsidRDefault="000E4284" w:rsidP="003F16EA">
            <w:pPr>
              <w:autoSpaceDE w:val="0"/>
              <w:autoSpaceDN w:val="0"/>
              <w:rPr>
                <w:u w:val="single"/>
              </w:rPr>
            </w:pPr>
            <w:r w:rsidRPr="003F16EA">
              <w:rPr>
                <w:rFonts w:hint="eastAsia"/>
                <w:u w:val="single"/>
              </w:rPr>
              <w:t xml:space="preserve">e-mail                                      </w:t>
            </w:r>
            <w:r w:rsidR="00AE634C" w:rsidRPr="003F16EA">
              <w:rPr>
                <w:rFonts w:hint="eastAsia"/>
                <w:u w:val="single"/>
              </w:rPr>
              <w:t xml:space="preserve">　　</w:t>
            </w:r>
            <w:r w:rsidRPr="003F16EA">
              <w:rPr>
                <w:rFonts w:hint="eastAsia"/>
                <w:u w:val="single"/>
              </w:rPr>
              <w:t xml:space="preserve"> </w:t>
            </w:r>
          </w:p>
        </w:tc>
      </w:tr>
      <w:tr w:rsidR="000E4284" w:rsidRPr="00EF27E0" w:rsidTr="003F16EA">
        <w:tc>
          <w:tcPr>
            <w:tcW w:w="4140" w:type="dxa"/>
          </w:tcPr>
          <w:p w:rsidR="000E4284" w:rsidRPr="00EF27E0" w:rsidRDefault="000E4284" w:rsidP="003F16EA">
            <w:pPr>
              <w:autoSpaceDE w:val="0"/>
              <w:autoSpaceDN w:val="0"/>
            </w:pPr>
            <w:r w:rsidRPr="003F16EA">
              <w:rPr>
                <w:rFonts w:hint="eastAsia"/>
                <w:kern w:val="0"/>
                <w:u w:val="single"/>
              </w:rPr>
              <w:t>FAX</w:t>
            </w:r>
            <w:r w:rsidRPr="003F16EA">
              <w:rPr>
                <w:rFonts w:hint="eastAsia"/>
                <w:kern w:val="0"/>
                <w:u w:val="single"/>
              </w:rPr>
              <w:tab/>
            </w:r>
            <w:r w:rsidRPr="003F16EA">
              <w:rPr>
                <w:rFonts w:hint="eastAsia"/>
                <w:kern w:val="0"/>
                <w:u w:val="single"/>
              </w:rPr>
              <w:t xml:space="preserve">　　　　　　　　　　　　　　　　　</w:t>
            </w:r>
          </w:p>
        </w:tc>
        <w:tc>
          <w:tcPr>
            <w:tcW w:w="4713" w:type="dxa"/>
          </w:tcPr>
          <w:p w:rsidR="000E4284" w:rsidRPr="00EF27E0" w:rsidRDefault="000E4284" w:rsidP="003F16EA">
            <w:pPr>
              <w:autoSpaceDE w:val="0"/>
              <w:autoSpaceDN w:val="0"/>
            </w:pPr>
          </w:p>
        </w:tc>
      </w:tr>
    </w:tbl>
    <w:p w:rsidR="00F50E2A" w:rsidRPr="00FB6655" w:rsidRDefault="00F50E2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"/>
        <w:gridCol w:w="3946"/>
        <w:gridCol w:w="5685"/>
      </w:tblGrid>
      <w:tr w:rsidR="006273E8" w:rsidRPr="00FB6655" w:rsidTr="003F16EA">
        <w:trPr>
          <w:trHeight w:val="94"/>
        </w:trPr>
        <w:tc>
          <w:tcPr>
            <w:tcW w:w="456" w:type="dxa"/>
            <w:vMerge w:val="restart"/>
            <w:shd w:val="clear" w:color="auto" w:fill="auto"/>
            <w:vAlign w:val="center"/>
          </w:tcPr>
          <w:p w:rsidR="006273E8" w:rsidRDefault="006273E8" w:rsidP="002563FE">
            <w:r w:rsidRPr="00FB6655">
              <w:rPr>
                <w:rFonts w:hint="eastAsia"/>
              </w:rPr>
              <w:t>学</w:t>
            </w:r>
          </w:p>
          <w:p w:rsidR="006273E8" w:rsidRDefault="006273E8" w:rsidP="002563FE"/>
          <w:p w:rsidR="006273E8" w:rsidRPr="00FB6655" w:rsidRDefault="006273E8" w:rsidP="002563FE">
            <w:r w:rsidRPr="00FB6655">
              <w:rPr>
                <w:rFonts w:hint="eastAsia"/>
              </w:rPr>
              <w:t>歴</w:t>
            </w:r>
          </w:p>
        </w:tc>
        <w:tc>
          <w:tcPr>
            <w:tcW w:w="3984" w:type="dxa"/>
          </w:tcPr>
          <w:p w:rsidR="006273E8" w:rsidRDefault="006273E8" w:rsidP="003F16EA">
            <w:pPr>
              <w:jc w:val="center"/>
            </w:pPr>
            <w:r w:rsidRPr="003F16EA">
              <w:rPr>
                <w:rFonts w:hint="eastAsia"/>
                <w:spacing w:val="540"/>
                <w:kern w:val="0"/>
                <w:fitText w:val="1440" w:id="1545363457"/>
              </w:rPr>
              <w:t>期</w:t>
            </w:r>
            <w:r w:rsidRPr="003F16EA">
              <w:rPr>
                <w:rFonts w:hint="eastAsia"/>
                <w:kern w:val="0"/>
                <w:fitText w:val="1440" w:id="1545363457"/>
              </w:rPr>
              <w:t>間</w:t>
            </w:r>
          </w:p>
        </w:tc>
        <w:tc>
          <w:tcPr>
            <w:tcW w:w="5760" w:type="dxa"/>
          </w:tcPr>
          <w:p w:rsidR="006273E8" w:rsidRPr="00FB6655" w:rsidRDefault="006273E8" w:rsidP="003F16EA">
            <w:pPr>
              <w:jc w:val="center"/>
            </w:pPr>
            <w:r w:rsidRPr="003F16EA">
              <w:rPr>
                <w:rFonts w:hint="eastAsia"/>
                <w:spacing w:val="90"/>
                <w:kern w:val="0"/>
                <w:fitText w:val="900" w:id="1922051072"/>
              </w:rPr>
              <w:t>在学</w:t>
            </w:r>
            <w:r w:rsidRPr="003F16EA">
              <w:rPr>
                <w:rFonts w:hint="eastAsia"/>
                <w:kern w:val="0"/>
                <w:fitText w:val="900" w:id="1922051072"/>
              </w:rPr>
              <w:t>先</w:t>
            </w:r>
            <w:r w:rsidRPr="003F16EA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</w:rPr>
              <w:t xml:space="preserve">及び　</w:t>
            </w:r>
            <w:r w:rsidRPr="003F16EA">
              <w:rPr>
                <w:rFonts w:hint="eastAsia"/>
                <w:spacing w:val="90"/>
                <w:kern w:val="0"/>
                <w:fitText w:val="540" w:id="1922051073"/>
              </w:rPr>
              <w:t>課</w:t>
            </w:r>
            <w:r w:rsidRPr="003F16EA">
              <w:rPr>
                <w:rFonts w:hint="eastAsia"/>
                <w:kern w:val="0"/>
                <w:fitText w:val="540" w:id="1922051073"/>
              </w:rPr>
              <w:t>程</w:t>
            </w:r>
          </w:p>
        </w:tc>
      </w:tr>
      <w:tr w:rsidR="00BD1249" w:rsidRPr="00FB6655" w:rsidTr="003F16EA">
        <w:tc>
          <w:tcPr>
            <w:tcW w:w="456" w:type="dxa"/>
            <w:vMerge/>
            <w:shd w:val="clear" w:color="auto" w:fill="auto"/>
          </w:tcPr>
          <w:p w:rsidR="00BD1249" w:rsidRPr="00FB6655" w:rsidRDefault="00BD1249"/>
        </w:tc>
        <w:tc>
          <w:tcPr>
            <w:tcW w:w="3984" w:type="dxa"/>
          </w:tcPr>
          <w:p w:rsidR="00BD1249" w:rsidRDefault="00BD1249" w:rsidP="003F16EA">
            <w:pPr>
              <w:autoSpaceDN w:val="0"/>
            </w:pPr>
            <w:r w:rsidRPr="00FB6655">
              <w:rPr>
                <w:rFonts w:hint="eastAsia"/>
              </w:rPr>
              <w:t xml:space="preserve">自　</w:t>
            </w:r>
            <w:r>
              <w:rPr>
                <w:rFonts w:hint="eastAsia"/>
              </w:rPr>
              <w:t xml:space="preserve">　　　　　　　至</w:t>
            </w:r>
            <w:r w:rsidRPr="00FB6655">
              <w:rPr>
                <w:rFonts w:hint="eastAsia"/>
              </w:rPr>
              <w:t xml:space="preserve">　</w:t>
            </w:r>
          </w:p>
        </w:tc>
        <w:tc>
          <w:tcPr>
            <w:tcW w:w="5760" w:type="dxa"/>
          </w:tcPr>
          <w:p w:rsidR="00BD1249" w:rsidRPr="00FB6655" w:rsidRDefault="00BD1249"/>
        </w:tc>
      </w:tr>
      <w:tr w:rsidR="00BD1249" w:rsidRPr="00FB6655" w:rsidTr="003F16EA">
        <w:tc>
          <w:tcPr>
            <w:tcW w:w="456" w:type="dxa"/>
            <w:vMerge/>
            <w:shd w:val="clear" w:color="auto" w:fill="auto"/>
          </w:tcPr>
          <w:p w:rsidR="00BD1249" w:rsidRPr="00FB6655" w:rsidRDefault="00BD1249"/>
        </w:tc>
        <w:tc>
          <w:tcPr>
            <w:tcW w:w="3984" w:type="dxa"/>
          </w:tcPr>
          <w:p w:rsidR="00BD1249" w:rsidRDefault="00BD1249" w:rsidP="003F16EA">
            <w:pPr>
              <w:autoSpaceDN w:val="0"/>
            </w:pPr>
            <w:r w:rsidRPr="00FB6655">
              <w:rPr>
                <w:rFonts w:hint="eastAsia"/>
              </w:rPr>
              <w:t xml:space="preserve">自　</w:t>
            </w:r>
            <w:r>
              <w:rPr>
                <w:rFonts w:hint="eastAsia"/>
              </w:rPr>
              <w:t xml:space="preserve">　　　　　　　至</w:t>
            </w:r>
            <w:r w:rsidRPr="00FB6655">
              <w:rPr>
                <w:rFonts w:hint="eastAsia"/>
              </w:rPr>
              <w:t xml:space="preserve">　</w:t>
            </w:r>
          </w:p>
        </w:tc>
        <w:tc>
          <w:tcPr>
            <w:tcW w:w="5760" w:type="dxa"/>
          </w:tcPr>
          <w:p w:rsidR="00BD1249" w:rsidRPr="00FB6655" w:rsidRDefault="00BD1249" w:rsidP="00D044C3"/>
        </w:tc>
      </w:tr>
      <w:tr w:rsidR="00F50E2A" w:rsidRPr="00FB6655" w:rsidTr="003F16EA">
        <w:tc>
          <w:tcPr>
            <w:tcW w:w="456" w:type="dxa"/>
            <w:vMerge/>
            <w:shd w:val="clear" w:color="auto" w:fill="auto"/>
          </w:tcPr>
          <w:p w:rsidR="00F50E2A" w:rsidRPr="00FB6655" w:rsidRDefault="00F50E2A"/>
        </w:tc>
        <w:tc>
          <w:tcPr>
            <w:tcW w:w="3984" w:type="dxa"/>
          </w:tcPr>
          <w:p w:rsidR="00F50E2A" w:rsidRDefault="00F50E2A" w:rsidP="003F16EA">
            <w:pPr>
              <w:autoSpaceDN w:val="0"/>
            </w:pPr>
            <w:r w:rsidRPr="00FB6655">
              <w:rPr>
                <w:rFonts w:hint="eastAsia"/>
              </w:rPr>
              <w:t xml:space="preserve">自　</w:t>
            </w:r>
            <w:r>
              <w:rPr>
                <w:rFonts w:hint="eastAsia"/>
              </w:rPr>
              <w:t xml:space="preserve">　　　　　　　至</w:t>
            </w:r>
            <w:r w:rsidRPr="00FB6655">
              <w:rPr>
                <w:rFonts w:hint="eastAsia"/>
              </w:rPr>
              <w:t xml:space="preserve">　</w:t>
            </w:r>
          </w:p>
        </w:tc>
        <w:tc>
          <w:tcPr>
            <w:tcW w:w="5760" w:type="dxa"/>
          </w:tcPr>
          <w:p w:rsidR="00F50E2A" w:rsidRPr="00D044C3" w:rsidRDefault="00F50E2A"/>
        </w:tc>
      </w:tr>
      <w:tr w:rsidR="00F50E2A" w:rsidRPr="00FB6655" w:rsidTr="003F16EA">
        <w:trPr>
          <w:trHeight w:val="70"/>
        </w:trPr>
        <w:tc>
          <w:tcPr>
            <w:tcW w:w="456" w:type="dxa"/>
            <w:vMerge/>
            <w:shd w:val="clear" w:color="auto" w:fill="auto"/>
          </w:tcPr>
          <w:p w:rsidR="00F50E2A" w:rsidRPr="00FB6655" w:rsidRDefault="00F50E2A"/>
        </w:tc>
        <w:tc>
          <w:tcPr>
            <w:tcW w:w="3984" w:type="dxa"/>
          </w:tcPr>
          <w:p w:rsidR="00F50E2A" w:rsidRDefault="00F50E2A" w:rsidP="003F16EA">
            <w:pPr>
              <w:autoSpaceDN w:val="0"/>
            </w:pPr>
            <w:r w:rsidRPr="00FB6655">
              <w:rPr>
                <w:rFonts w:hint="eastAsia"/>
              </w:rPr>
              <w:t xml:space="preserve">自　</w:t>
            </w:r>
            <w:r>
              <w:rPr>
                <w:rFonts w:hint="eastAsia"/>
              </w:rPr>
              <w:t xml:space="preserve">　　　　　　　至</w:t>
            </w:r>
            <w:r w:rsidRPr="00FB6655">
              <w:rPr>
                <w:rFonts w:hint="eastAsia"/>
              </w:rPr>
              <w:t xml:space="preserve">　</w:t>
            </w:r>
          </w:p>
        </w:tc>
        <w:tc>
          <w:tcPr>
            <w:tcW w:w="5760" w:type="dxa"/>
          </w:tcPr>
          <w:p w:rsidR="00F50E2A" w:rsidRPr="00D044C3" w:rsidRDefault="00F50E2A"/>
        </w:tc>
      </w:tr>
      <w:tr w:rsidR="00F50E2A" w:rsidRPr="00FB6655" w:rsidTr="003F16EA">
        <w:tc>
          <w:tcPr>
            <w:tcW w:w="456" w:type="dxa"/>
            <w:vMerge/>
            <w:shd w:val="clear" w:color="auto" w:fill="auto"/>
          </w:tcPr>
          <w:p w:rsidR="00F50E2A" w:rsidRPr="00FB6655" w:rsidRDefault="00F50E2A"/>
        </w:tc>
        <w:tc>
          <w:tcPr>
            <w:tcW w:w="3984" w:type="dxa"/>
          </w:tcPr>
          <w:p w:rsidR="00F50E2A" w:rsidRDefault="00F50E2A" w:rsidP="003F16EA">
            <w:pPr>
              <w:autoSpaceDN w:val="0"/>
            </w:pPr>
            <w:r w:rsidRPr="00FB6655">
              <w:rPr>
                <w:rFonts w:hint="eastAsia"/>
              </w:rPr>
              <w:t xml:space="preserve">自　</w:t>
            </w:r>
            <w:r>
              <w:rPr>
                <w:rFonts w:hint="eastAsia"/>
              </w:rPr>
              <w:t xml:space="preserve">　　　　　　　至</w:t>
            </w:r>
            <w:r w:rsidRPr="00FB6655">
              <w:rPr>
                <w:rFonts w:hint="eastAsia"/>
              </w:rPr>
              <w:t xml:space="preserve">　</w:t>
            </w:r>
          </w:p>
        </w:tc>
        <w:tc>
          <w:tcPr>
            <w:tcW w:w="5760" w:type="dxa"/>
          </w:tcPr>
          <w:p w:rsidR="00F50E2A" w:rsidRPr="00D044C3" w:rsidRDefault="00F50E2A"/>
        </w:tc>
      </w:tr>
      <w:tr w:rsidR="00D91B6B" w:rsidRPr="00FB6655" w:rsidTr="003F16EA">
        <w:tc>
          <w:tcPr>
            <w:tcW w:w="456" w:type="dxa"/>
            <w:vMerge/>
            <w:shd w:val="clear" w:color="auto" w:fill="auto"/>
          </w:tcPr>
          <w:p w:rsidR="00D91B6B" w:rsidRPr="00FB6655" w:rsidRDefault="00D91B6B"/>
        </w:tc>
        <w:tc>
          <w:tcPr>
            <w:tcW w:w="3984" w:type="dxa"/>
          </w:tcPr>
          <w:p w:rsidR="00D91B6B" w:rsidRDefault="00D91B6B" w:rsidP="003F16EA">
            <w:pPr>
              <w:autoSpaceDN w:val="0"/>
            </w:pPr>
            <w:r w:rsidRPr="00FB6655">
              <w:rPr>
                <w:rFonts w:hint="eastAsia"/>
              </w:rPr>
              <w:t xml:space="preserve">自　</w:t>
            </w:r>
            <w:r>
              <w:rPr>
                <w:rFonts w:hint="eastAsia"/>
              </w:rPr>
              <w:t xml:space="preserve">　　　　　　　至</w:t>
            </w:r>
            <w:r w:rsidRPr="00FB6655">
              <w:rPr>
                <w:rFonts w:hint="eastAsia"/>
              </w:rPr>
              <w:t xml:space="preserve">　</w:t>
            </w:r>
          </w:p>
        </w:tc>
        <w:tc>
          <w:tcPr>
            <w:tcW w:w="5760" w:type="dxa"/>
          </w:tcPr>
          <w:p w:rsidR="00D91B6B" w:rsidRPr="00D044C3" w:rsidRDefault="00D91B6B"/>
        </w:tc>
      </w:tr>
      <w:tr w:rsidR="00D91B6B" w:rsidRPr="00FB6655" w:rsidTr="003F16EA">
        <w:tc>
          <w:tcPr>
            <w:tcW w:w="456" w:type="dxa"/>
            <w:vMerge/>
            <w:shd w:val="clear" w:color="auto" w:fill="auto"/>
          </w:tcPr>
          <w:p w:rsidR="00D91B6B" w:rsidRPr="00FB6655" w:rsidRDefault="00D91B6B"/>
        </w:tc>
        <w:tc>
          <w:tcPr>
            <w:tcW w:w="3984" w:type="dxa"/>
          </w:tcPr>
          <w:p w:rsidR="00D91B6B" w:rsidRDefault="00D91B6B" w:rsidP="003F16EA">
            <w:pPr>
              <w:autoSpaceDN w:val="0"/>
            </w:pPr>
            <w:r w:rsidRPr="00FB6655">
              <w:rPr>
                <w:rFonts w:hint="eastAsia"/>
              </w:rPr>
              <w:t xml:space="preserve">自　</w:t>
            </w:r>
            <w:r>
              <w:rPr>
                <w:rFonts w:hint="eastAsia"/>
              </w:rPr>
              <w:t xml:space="preserve">　　　　　　　至</w:t>
            </w:r>
            <w:r w:rsidRPr="00FB6655">
              <w:rPr>
                <w:rFonts w:hint="eastAsia"/>
              </w:rPr>
              <w:t xml:space="preserve">　</w:t>
            </w:r>
          </w:p>
        </w:tc>
        <w:tc>
          <w:tcPr>
            <w:tcW w:w="5760" w:type="dxa"/>
          </w:tcPr>
          <w:p w:rsidR="00D91B6B" w:rsidRPr="00D044C3" w:rsidRDefault="00D91B6B"/>
        </w:tc>
      </w:tr>
      <w:tr w:rsidR="00D91B6B" w:rsidRPr="00FB6655" w:rsidTr="003F16EA">
        <w:tc>
          <w:tcPr>
            <w:tcW w:w="456" w:type="dxa"/>
            <w:vMerge/>
            <w:shd w:val="clear" w:color="auto" w:fill="auto"/>
          </w:tcPr>
          <w:p w:rsidR="00D91B6B" w:rsidRPr="00FB6655" w:rsidRDefault="00D91B6B"/>
        </w:tc>
        <w:tc>
          <w:tcPr>
            <w:tcW w:w="3984" w:type="dxa"/>
          </w:tcPr>
          <w:p w:rsidR="00D91B6B" w:rsidRDefault="00D91B6B" w:rsidP="003F16EA">
            <w:pPr>
              <w:autoSpaceDN w:val="0"/>
            </w:pPr>
            <w:r w:rsidRPr="00FB6655">
              <w:rPr>
                <w:rFonts w:hint="eastAsia"/>
              </w:rPr>
              <w:t xml:space="preserve">自　</w:t>
            </w:r>
            <w:r>
              <w:rPr>
                <w:rFonts w:hint="eastAsia"/>
              </w:rPr>
              <w:t xml:space="preserve">　　　　　　　至</w:t>
            </w:r>
            <w:r w:rsidRPr="00FB6655">
              <w:rPr>
                <w:rFonts w:hint="eastAsia"/>
              </w:rPr>
              <w:t xml:space="preserve">　</w:t>
            </w:r>
          </w:p>
        </w:tc>
        <w:tc>
          <w:tcPr>
            <w:tcW w:w="5760" w:type="dxa"/>
          </w:tcPr>
          <w:p w:rsidR="00D91B6B" w:rsidRPr="00D044C3" w:rsidRDefault="00D91B6B"/>
        </w:tc>
      </w:tr>
    </w:tbl>
    <w:p w:rsidR="00874DD9" w:rsidRDefault="00485628" w:rsidP="00485628">
      <w:pPr>
        <w:ind w:leftChars="200" w:left="360"/>
      </w:pPr>
      <w:r>
        <w:rPr>
          <w:rFonts w:hint="eastAsia"/>
        </w:rPr>
        <w:t>＊大卒以降、留学の経歴等を含めて記入のこと</w:t>
      </w:r>
      <w:r w:rsidR="00836581">
        <w:rPr>
          <w:rFonts w:hint="eastAsia"/>
        </w:rPr>
        <w:t>。</w:t>
      </w:r>
    </w:p>
    <w:p w:rsidR="00485628" w:rsidRDefault="0048562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"/>
        <w:gridCol w:w="1559"/>
        <w:gridCol w:w="1658"/>
        <w:gridCol w:w="1070"/>
        <w:gridCol w:w="5321"/>
      </w:tblGrid>
      <w:tr w:rsidR="004F585E" w:rsidTr="003F16EA">
        <w:tc>
          <w:tcPr>
            <w:tcW w:w="480" w:type="dxa"/>
            <w:vMerge w:val="restart"/>
          </w:tcPr>
          <w:p w:rsidR="004F585E" w:rsidRPr="004F585E" w:rsidRDefault="004F585E">
            <w:r w:rsidRPr="004F585E">
              <w:rPr>
                <w:rFonts w:hint="eastAsia"/>
              </w:rPr>
              <w:t>学位</w:t>
            </w:r>
          </w:p>
        </w:tc>
        <w:tc>
          <w:tcPr>
            <w:tcW w:w="1560" w:type="dxa"/>
          </w:tcPr>
          <w:p w:rsidR="004F585E" w:rsidRDefault="00F844F2" w:rsidP="003F16EA">
            <w:pPr>
              <w:jc w:val="center"/>
            </w:pPr>
            <w:r w:rsidRPr="000A63B1">
              <w:rPr>
                <w:rFonts w:hint="eastAsia"/>
                <w:spacing w:val="15"/>
                <w:kern w:val="0"/>
                <w:fitText w:val="1260" w:id="1545385985"/>
              </w:rPr>
              <w:t>学位取得年月</w:t>
            </w:r>
          </w:p>
        </w:tc>
        <w:tc>
          <w:tcPr>
            <w:tcW w:w="1680" w:type="dxa"/>
          </w:tcPr>
          <w:p w:rsidR="004F585E" w:rsidRDefault="004F585E"/>
        </w:tc>
        <w:tc>
          <w:tcPr>
            <w:tcW w:w="1080" w:type="dxa"/>
          </w:tcPr>
          <w:p w:rsidR="004F585E" w:rsidRDefault="00E37E50" w:rsidP="003F16EA">
            <w:pPr>
              <w:jc w:val="center"/>
            </w:pPr>
            <w:r>
              <w:rPr>
                <w:rFonts w:hint="eastAsia"/>
              </w:rPr>
              <w:t>取得学位</w:t>
            </w:r>
          </w:p>
        </w:tc>
        <w:tc>
          <w:tcPr>
            <w:tcW w:w="5400" w:type="dxa"/>
          </w:tcPr>
          <w:p w:rsidR="004F585E" w:rsidRDefault="004F585E"/>
        </w:tc>
      </w:tr>
      <w:tr w:rsidR="00E37E50" w:rsidTr="003F16EA">
        <w:tc>
          <w:tcPr>
            <w:tcW w:w="480" w:type="dxa"/>
            <w:vMerge/>
          </w:tcPr>
          <w:p w:rsidR="00E37E50" w:rsidRDefault="00E37E50"/>
        </w:tc>
        <w:tc>
          <w:tcPr>
            <w:tcW w:w="1560" w:type="dxa"/>
          </w:tcPr>
          <w:p w:rsidR="00E37E50" w:rsidRDefault="00E37E50" w:rsidP="003F16EA">
            <w:pPr>
              <w:jc w:val="center"/>
            </w:pPr>
            <w:r w:rsidRPr="000A63B1">
              <w:rPr>
                <w:rFonts w:hint="eastAsia"/>
                <w:spacing w:val="15"/>
                <w:kern w:val="0"/>
                <w:fitText w:val="1260" w:id="1545385986"/>
              </w:rPr>
              <w:t>学位論文題目</w:t>
            </w:r>
          </w:p>
        </w:tc>
        <w:tc>
          <w:tcPr>
            <w:tcW w:w="8160" w:type="dxa"/>
            <w:gridSpan w:val="3"/>
          </w:tcPr>
          <w:p w:rsidR="00E37E50" w:rsidRDefault="00E37E50"/>
        </w:tc>
      </w:tr>
      <w:tr w:rsidR="00E37E50" w:rsidTr="003F16EA">
        <w:tc>
          <w:tcPr>
            <w:tcW w:w="2040" w:type="dxa"/>
            <w:gridSpan w:val="2"/>
          </w:tcPr>
          <w:p w:rsidR="00E37E50" w:rsidRDefault="00E37E50" w:rsidP="003F16EA">
            <w:pPr>
              <w:jc w:val="center"/>
            </w:pPr>
            <w:r w:rsidRPr="000A63B1">
              <w:rPr>
                <w:rFonts w:hint="eastAsia"/>
                <w:spacing w:val="120"/>
                <w:kern w:val="0"/>
                <w:fitText w:val="1470" w:id="1544751872"/>
              </w:rPr>
              <w:t>専攻分</w:t>
            </w:r>
            <w:r w:rsidRPr="000A63B1">
              <w:rPr>
                <w:rFonts w:hint="eastAsia"/>
                <w:spacing w:val="15"/>
                <w:kern w:val="0"/>
                <w:fitText w:val="1470" w:id="1544751872"/>
              </w:rPr>
              <w:t>野</w:t>
            </w:r>
          </w:p>
        </w:tc>
        <w:tc>
          <w:tcPr>
            <w:tcW w:w="8160" w:type="dxa"/>
            <w:gridSpan w:val="3"/>
          </w:tcPr>
          <w:p w:rsidR="00E37E50" w:rsidRDefault="00E37E50"/>
        </w:tc>
      </w:tr>
    </w:tbl>
    <w:p w:rsidR="002563FE" w:rsidRDefault="006273E8" w:rsidP="004C35C2">
      <w:pPr>
        <w:ind w:leftChars="200" w:left="540" w:hangingChars="100" w:hanging="180"/>
      </w:pPr>
      <w:r>
        <w:rPr>
          <w:rFonts w:hint="eastAsia"/>
        </w:rPr>
        <w:t>＊取得学位</w:t>
      </w:r>
      <w:r w:rsidR="00A06777">
        <w:rPr>
          <w:rFonts w:hint="eastAsia"/>
        </w:rPr>
        <w:t>（修士号ないし博士号）についてはその正式名称および</w:t>
      </w:r>
      <w:r>
        <w:rPr>
          <w:rFonts w:hint="eastAsia"/>
        </w:rPr>
        <w:t>授与機関名</w:t>
      </w:r>
      <w:r w:rsidR="004C35C2">
        <w:rPr>
          <w:rFonts w:hint="eastAsia"/>
        </w:rPr>
        <w:t>、博士号については課程博士・論文博士の別</w:t>
      </w:r>
      <w:r>
        <w:rPr>
          <w:rFonts w:hint="eastAsia"/>
        </w:rPr>
        <w:t>を記入のこと</w:t>
      </w:r>
      <w:r w:rsidR="00836581">
        <w:rPr>
          <w:rFonts w:hint="eastAsia"/>
        </w:rPr>
        <w:t>。</w:t>
      </w:r>
    </w:p>
    <w:p w:rsidR="006273E8" w:rsidRPr="006273E8" w:rsidRDefault="006273E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"/>
        <w:gridCol w:w="1332"/>
        <w:gridCol w:w="2587"/>
        <w:gridCol w:w="3910"/>
        <w:gridCol w:w="1778"/>
      </w:tblGrid>
      <w:tr w:rsidR="00094225" w:rsidTr="003F16EA">
        <w:tc>
          <w:tcPr>
            <w:tcW w:w="480" w:type="dxa"/>
            <w:vMerge w:val="restart"/>
            <w:vAlign w:val="center"/>
          </w:tcPr>
          <w:p w:rsidR="00094225" w:rsidRDefault="00094225" w:rsidP="003F16EA">
            <w:pPr>
              <w:jc w:val="center"/>
            </w:pPr>
            <w:r>
              <w:rPr>
                <w:rFonts w:hint="eastAsia"/>
              </w:rPr>
              <w:t>職</w:t>
            </w:r>
          </w:p>
          <w:p w:rsidR="00094225" w:rsidRDefault="00094225" w:rsidP="003F16EA">
            <w:pPr>
              <w:jc w:val="center"/>
            </w:pPr>
          </w:p>
          <w:p w:rsidR="00094225" w:rsidRDefault="00094225" w:rsidP="003F16EA">
            <w:pPr>
              <w:jc w:val="center"/>
            </w:pPr>
            <w:r>
              <w:rPr>
                <w:rFonts w:hint="eastAsia"/>
              </w:rPr>
              <w:t>歴</w:t>
            </w:r>
          </w:p>
        </w:tc>
        <w:tc>
          <w:tcPr>
            <w:tcW w:w="3960" w:type="dxa"/>
            <w:gridSpan w:val="2"/>
          </w:tcPr>
          <w:p w:rsidR="00094225" w:rsidRDefault="00094225" w:rsidP="003F16EA">
            <w:pPr>
              <w:jc w:val="center"/>
            </w:pPr>
            <w:r w:rsidRPr="003F16EA">
              <w:rPr>
                <w:rFonts w:hint="eastAsia"/>
                <w:spacing w:val="540"/>
                <w:kern w:val="0"/>
                <w:fitText w:val="1440" w:id="1545363457"/>
              </w:rPr>
              <w:t>期</w:t>
            </w:r>
            <w:r w:rsidRPr="003F16EA">
              <w:rPr>
                <w:rFonts w:hint="eastAsia"/>
                <w:kern w:val="0"/>
                <w:fitText w:val="1440" w:id="1545363457"/>
              </w:rPr>
              <w:t>間</w:t>
            </w:r>
          </w:p>
        </w:tc>
        <w:tc>
          <w:tcPr>
            <w:tcW w:w="3960" w:type="dxa"/>
          </w:tcPr>
          <w:p w:rsidR="00094225" w:rsidRDefault="00094225" w:rsidP="003F16EA">
            <w:pPr>
              <w:jc w:val="center"/>
            </w:pPr>
            <w:r w:rsidRPr="003F16EA">
              <w:rPr>
                <w:rFonts w:hint="eastAsia"/>
                <w:spacing w:val="90"/>
                <w:kern w:val="0"/>
                <w:fitText w:val="900" w:id="1545363456"/>
              </w:rPr>
              <w:t>勤務</w:t>
            </w:r>
            <w:r w:rsidRPr="003F16EA">
              <w:rPr>
                <w:rFonts w:hint="eastAsia"/>
                <w:kern w:val="0"/>
                <w:fitText w:val="900" w:id="1545363456"/>
              </w:rPr>
              <w:t>先</w:t>
            </w:r>
            <w:r w:rsidR="0060453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及び</w:t>
            </w:r>
            <w:r w:rsidR="00604537">
              <w:rPr>
                <w:rFonts w:hint="eastAsia"/>
              </w:rPr>
              <w:t xml:space="preserve">　</w:t>
            </w:r>
            <w:r w:rsidRPr="003F16EA">
              <w:rPr>
                <w:rFonts w:hint="eastAsia"/>
                <w:spacing w:val="90"/>
                <w:kern w:val="0"/>
                <w:fitText w:val="540" w:id="1545362947"/>
              </w:rPr>
              <w:t>職</w:t>
            </w:r>
            <w:r w:rsidRPr="003F16EA">
              <w:rPr>
                <w:rFonts w:hint="eastAsia"/>
                <w:kern w:val="0"/>
                <w:fitText w:val="540" w:id="1545362947"/>
              </w:rPr>
              <w:t>名</w:t>
            </w:r>
          </w:p>
        </w:tc>
        <w:tc>
          <w:tcPr>
            <w:tcW w:w="1800" w:type="dxa"/>
          </w:tcPr>
          <w:p w:rsidR="00094225" w:rsidRDefault="00094225" w:rsidP="003F16EA">
            <w:pPr>
              <w:jc w:val="center"/>
            </w:pPr>
            <w:r>
              <w:rPr>
                <w:rFonts w:hint="eastAsia"/>
              </w:rPr>
              <w:t>常勤・非常勤の別</w:t>
            </w:r>
          </w:p>
        </w:tc>
      </w:tr>
      <w:tr w:rsidR="00094225" w:rsidTr="003F16EA">
        <w:tc>
          <w:tcPr>
            <w:tcW w:w="480" w:type="dxa"/>
            <w:vMerge/>
          </w:tcPr>
          <w:p w:rsidR="00094225" w:rsidRDefault="00094225"/>
        </w:tc>
        <w:tc>
          <w:tcPr>
            <w:tcW w:w="3960" w:type="dxa"/>
            <w:gridSpan w:val="2"/>
          </w:tcPr>
          <w:p w:rsidR="00094225" w:rsidRDefault="00094225" w:rsidP="003F16EA">
            <w:pPr>
              <w:autoSpaceDN w:val="0"/>
            </w:pPr>
            <w:r w:rsidRPr="00FB6655">
              <w:rPr>
                <w:rFonts w:hint="eastAsia"/>
              </w:rPr>
              <w:t xml:space="preserve">自　</w:t>
            </w:r>
            <w:r w:rsidR="0016111D">
              <w:rPr>
                <w:rFonts w:hint="eastAsia"/>
              </w:rPr>
              <w:t xml:space="preserve">　　　　　　</w:t>
            </w:r>
            <w:r w:rsidR="00756EDF">
              <w:rPr>
                <w:rFonts w:hint="eastAsia"/>
              </w:rPr>
              <w:t xml:space="preserve">　至</w:t>
            </w:r>
            <w:r w:rsidRPr="00FB6655">
              <w:rPr>
                <w:rFonts w:hint="eastAsia"/>
              </w:rPr>
              <w:t xml:space="preserve">　</w:t>
            </w:r>
          </w:p>
        </w:tc>
        <w:tc>
          <w:tcPr>
            <w:tcW w:w="3960" w:type="dxa"/>
          </w:tcPr>
          <w:p w:rsidR="00094225" w:rsidRDefault="00094225"/>
        </w:tc>
        <w:tc>
          <w:tcPr>
            <w:tcW w:w="1800" w:type="dxa"/>
          </w:tcPr>
          <w:p w:rsidR="00094225" w:rsidRDefault="00094225" w:rsidP="003F16EA">
            <w:pPr>
              <w:jc w:val="center"/>
            </w:pPr>
          </w:p>
        </w:tc>
      </w:tr>
      <w:tr w:rsidR="0016111D" w:rsidTr="003F16EA">
        <w:tc>
          <w:tcPr>
            <w:tcW w:w="480" w:type="dxa"/>
            <w:vMerge/>
          </w:tcPr>
          <w:p w:rsidR="0016111D" w:rsidRDefault="0016111D"/>
        </w:tc>
        <w:tc>
          <w:tcPr>
            <w:tcW w:w="3960" w:type="dxa"/>
            <w:gridSpan w:val="2"/>
          </w:tcPr>
          <w:p w:rsidR="0016111D" w:rsidRDefault="0016111D" w:rsidP="003F16EA">
            <w:pPr>
              <w:autoSpaceDN w:val="0"/>
            </w:pPr>
            <w:r w:rsidRPr="00FB6655">
              <w:rPr>
                <w:rFonts w:hint="eastAsia"/>
              </w:rPr>
              <w:t xml:space="preserve">自　</w:t>
            </w:r>
            <w:r>
              <w:rPr>
                <w:rFonts w:hint="eastAsia"/>
              </w:rPr>
              <w:t xml:space="preserve">　　　　　　　至</w:t>
            </w:r>
            <w:r w:rsidRPr="00FB6655">
              <w:rPr>
                <w:rFonts w:hint="eastAsia"/>
              </w:rPr>
              <w:t xml:space="preserve">　</w:t>
            </w:r>
          </w:p>
        </w:tc>
        <w:tc>
          <w:tcPr>
            <w:tcW w:w="3960" w:type="dxa"/>
          </w:tcPr>
          <w:p w:rsidR="0016111D" w:rsidRDefault="0016111D"/>
        </w:tc>
        <w:tc>
          <w:tcPr>
            <w:tcW w:w="1800" w:type="dxa"/>
          </w:tcPr>
          <w:p w:rsidR="0016111D" w:rsidRDefault="0016111D" w:rsidP="003F16EA">
            <w:pPr>
              <w:jc w:val="center"/>
            </w:pPr>
          </w:p>
        </w:tc>
      </w:tr>
      <w:tr w:rsidR="0016111D" w:rsidTr="003F16EA">
        <w:tc>
          <w:tcPr>
            <w:tcW w:w="480" w:type="dxa"/>
            <w:vMerge/>
          </w:tcPr>
          <w:p w:rsidR="0016111D" w:rsidRDefault="0016111D"/>
        </w:tc>
        <w:tc>
          <w:tcPr>
            <w:tcW w:w="3960" w:type="dxa"/>
            <w:gridSpan w:val="2"/>
          </w:tcPr>
          <w:p w:rsidR="0016111D" w:rsidRDefault="0016111D" w:rsidP="003F16EA">
            <w:pPr>
              <w:autoSpaceDN w:val="0"/>
            </w:pPr>
            <w:r w:rsidRPr="00FB6655">
              <w:rPr>
                <w:rFonts w:hint="eastAsia"/>
              </w:rPr>
              <w:t xml:space="preserve">自　</w:t>
            </w:r>
            <w:r>
              <w:rPr>
                <w:rFonts w:hint="eastAsia"/>
              </w:rPr>
              <w:t xml:space="preserve">　　　　　　　至</w:t>
            </w:r>
            <w:r w:rsidRPr="00FB6655">
              <w:rPr>
                <w:rFonts w:hint="eastAsia"/>
              </w:rPr>
              <w:t xml:space="preserve">　</w:t>
            </w:r>
          </w:p>
        </w:tc>
        <w:tc>
          <w:tcPr>
            <w:tcW w:w="3960" w:type="dxa"/>
          </w:tcPr>
          <w:p w:rsidR="0016111D" w:rsidRDefault="0016111D"/>
        </w:tc>
        <w:tc>
          <w:tcPr>
            <w:tcW w:w="1800" w:type="dxa"/>
          </w:tcPr>
          <w:p w:rsidR="0016111D" w:rsidRPr="00201851" w:rsidRDefault="0016111D" w:rsidP="003F16EA">
            <w:pPr>
              <w:jc w:val="center"/>
            </w:pPr>
          </w:p>
        </w:tc>
      </w:tr>
      <w:tr w:rsidR="0016111D" w:rsidTr="003F16EA">
        <w:tc>
          <w:tcPr>
            <w:tcW w:w="480" w:type="dxa"/>
            <w:vMerge/>
          </w:tcPr>
          <w:p w:rsidR="0016111D" w:rsidRDefault="0016111D"/>
        </w:tc>
        <w:tc>
          <w:tcPr>
            <w:tcW w:w="3960" w:type="dxa"/>
            <w:gridSpan w:val="2"/>
          </w:tcPr>
          <w:p w:rsidR="0016111D" w:rsidRDefault="0016111D" w:rsidP="003F16EA">
            <w:pPr>
              <w:autoSpaceDN w:val="0"/>
            </w:pPr>
            <w:r w:rsidRPr="00FB6655">
              <w:rPr>
                <w:rFonts w:hint="eastAsia"/>
              </w:rPr>
              <w:t xml:space="preserve">自　</w:t>
            </w:r>
            <w:r>
              <w:rPr>
                <w:rFonts w:hint="eastAsia"/>
              </w:rPr>
              <w:t xml:space="preserve">　　　　　　　至</w:t>
            </w:r>
            <w:r w:rsidRPr="00FB6655">
              <w:rPr>
                <w:rFonts w:hint="eastAsia"/>
              </w:rPr>
              <w:t xml:space="preserve">　</w:t>
            </w:r>
          </w:p>
        </w:tc>
        <w:tc>
          <w:tcPr>
            <w:tcW w:w="3960" w:type="dxa"/>
          </w:tcPr>
          <w:p w:rsidR="0016111D" w:rsidRDefault="0016111D"/>
        </w:tc>
        <w:tc>
          <w:tcPr>
            <w:tcW w:w="1800" w:type="dxa"/>
          </w:tcPr>
          <w:p w:rsidR="0016111D" w:rsidRDefault="0016111D" w:rsidP="003F16EA">
            <w:pPr>
              <w:jc w:val="center"/>
            </w:pPr>
          </w:p>
        </w:tc>
      </w:tr>
      <w:tr w:rsidR="0016111D" w:rsidTr="003F16EA">
        <w:tc>
          <w:tcPr>
            <w:tcW w:w="480" w:type="dxa"/>
            <w:vMerge/>
          </w:tcPr>
          <w:p w:rsidR="0016111D" w:rsidRDefault="0016111D"/>
        </w:tc>
        <w:tc>
          <w:tcPr>
            <w:tcW w:w="3960" w:type="dxa"/>
            <w:gridSpan w:val="2"/>
          </w:tcPr>
          <w:p w:rsidR="0016111D" w:rsidRDefault="0016111D" w:rsidP="003F16EA">
            <w:pPr>
              <w:autoSpaceDN w:val="0"/>
            </w:pPr>
            <w:r w:rsidRPr="00FB6655">
              <w:rPr>
                <w:rFonts w:hint="eastAsia"/>
              </w:rPr>
              <w:t xml:space="preserve">自　</w:t>
            </w:r>
            <w:r>
              <w:rPr>
                <w:rFonts w:hint="eastAsia"/>
              </w:rPr>
              <w:t xml:space="preserve">　　　　　　　至</w:t>
            </w:r>
            <w:r w:rsidRPr="00FB6655">
              <w:rPr>
                <w:rFonts w:hint="eastAsia"/>
              </w:rPr>
              <w:t xml:space="preserve">　</w:t>
            </w:r>
          </w:p>
        </w:tc>
        <w:tc>
          <w:tcPr>
            <w:tcW w:w="3960" w:type="dxa"/>
          </w:tcPr>
          <w:p w:rsidR="0016111D" w:rsidRPr="00461F5B" w:rsidRDefault="0016111D"/>
        </w:tc>
        <w:tc>
          <w:tcPr>
            <w:tcW w:w="1800" w:type="dxa"/>
          </w:tcPr>
          <w:p w:rsidR="0016111D" w:rsidRPr="00461F5B" w:rsidRDefault="0016111D" w:rsidP="003F16EA">
            <w:pPr>
              <w:jc w:val="center"/>
            </w:pPr>
          </w:p>
        </w:tc>
      </w:tr>
      <w:tr w:rsidR="000875F7" w:rsidTr="003F16EA">
        <w:tc>
          <w:tcPr>
            <w:tcW w:w="480" w:type="dxa"/>
            <w:vMerge/>
          </w:tcPr>
          <w:p w:rsidR="000875F7" w:rsidRDefault="000875F7"/>
        </w:tc>
        <w:tc>
          <w:tcPr>
            <w:tcW w:w="1336" w:type="dxa"/>
          </w:tcPr>
          <w:p w:rsidR="000875F7" w:rsidRDefault="000875F7" w:rsidP="003F16EA">
            <w:pPr>
              <w:jc w:val="center"/>
            </w:pPr>
            <w:r w:rsidRPr="00B96083">
              <w:rPr>
                <w:rFonts w:hint="eastAsia"/>
                <w:spacing w:val="180"/>
                <w:kern w:val="0"/>
                <w:fitText w:val="735" w:id="1544756224"/>
              </w:rPr>
              <w:t>現</w:t>
            </w:r>
            <w:r w:rsidRPr="00B96083">
              <w:rPr>
                <w:rFonts w:hint="eastAsia"/>
                <w:spacing w:val="7"/>
                <w:kern w:val="0"/>
                <w:fitText w:val="735" w:id="1544756224"/>
              </w:rPr>
              <w:t>職</w:t>
            </w:r>
          </w:p>
        </w:tc>
        <w:tc>
          <w:tcPr>
            <w:tcW w:w="2624" w:type="dxa"/>
          </w:tcPr>
          <w:p w:rsidR="000875F7" w:rsidRDefault="000875F7">
            <w:r w:rsidRPr="00FB6655">
              <w:rPr>
                <w:rFonts w:hint="eastAsia"/>
              </w:rPr>
              <w:t xml:space="preserve">自　</w:t>
            </w:r>
          </w:p>
        </w:tc>
        <w:tc>
          <w:tcPr>
            <w:tcW w:w="3960" w:type="dxa"/>
          </w:tcPr>
          <w:p w:rsidR="000875F7" w:rsidRDefault="000875F7"/>
        </w:tc>
        <w:tc>
          <w:tcPr>
            <w:tcW w:w="1800" w:type="dxa"/>
          </w:tcPr>
          <w:p w:rsidR="000875F7" w:rsidRDefault="000875F7" w:rsidP="003F16EA">
            <w:pPr>
              <w:jc w:val="center"/>
            </w:pPr>
          </w:p>
        </w:tc>
      </w:tr>
    </w:tbl>
    <w:p w:rsidR="00A8580C" w:rsidRDefault="00A8580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1320"/>
        <w:gridCol w:w="3120"/>
        <w:gridCol w:w="480"/>
        <w:gridCol w:w="1560"/>
        <w:gridCol w:w="3240"/>
      </w:tblGrid>
      <w:tr w:rsidR="001130D0" w:rsidTr="003F16EA">
        <w:tc>
          <w:tcPr>
            <w:tcW w:w="480" w:type="dxa"/>
            <w:vMerge w:val="restart"/>
            <w:textDirection w:val="tbRlV"/>
            <w:vAlign w:val="center"/>
          </w:tcPr>
          <w:p w:rsidR="001130D0" w:rsidRDefault="001130D0" w:rsidP="003F16EA">
            <w:pPr>
              <w:ind w:left="113" w:right="113"/>
              <w:jc w:val="center"/>
            </w:pPr>
            <w:r w:rsidRPr="003F16EA">
              <w:rPr>
                <w:rFonts w:hint="eastAsia"/>
                <w:spacing w:val="45"/>
                <w:kern w:val="0"/>
                <w:fitText w:val="450" w:id="1923090946"/>
              </w:rPr>
              <w:t>賞</w:t>
            </w:r>
            <w:r w:rsidRPr="003F16EA">
              <w:rPr>
                <w:rFonts w:hint="eastAsia"/>
                <w:kern w:val="0"/>
                <w:fitText w:val="450" w:id="1923090946"/>
              </w:rPr>
              <w:t>罰</w:t>
            </w:r>
          </w:p>
        </w:tc>
        <w:tc>
          <w:tcPr>
            <w:tcW w:w="1320" w:type="dxa"/>
          </w:tcPr>
          <w:p w:rsidR="001130D0" w:rsidRDefault="001130D0" w:rsidP="003F16EA">
            <w:pPr>
              <w:jc w:val="center"/>
            </w:pPr>
            <w:r w:rsidRPr="00B96083">
              <w:rPr>
                <w:rFonts w:hint="eastAsia"/>
                <w:spacing w:val="180"/>
                <w:kern w:val="0"/>
                <w:fitText w:val="735" w:id="1544756224"/>
              </w:rPr>
              <w:t>年</w:t>
            </w:r>
            <w:r w:rsidRPr="00B96083">
              <w:rPr>
                <w:rFonts w:hint="eastAsia"/>
                <w:spacing w:val="7"/>
                <w:kern w:val="0"/>
                <w:fitText w:val="735" w:id="1544756224"/>
              </w:rPr>
              <w:t>月</w:t>
            </w:r>
          </w:p>
        </w:tc>
        <w:tc>
          <w:tcPr>
            <w:tcW w:w="3120" w:type="dxa"/>
          </w:tcPr>
          <w:p w:rsidR="001130D0" w:rsidRDefault="00FD139C" w:rsidP="003F16EA">
            <w:pPr>
              <w:jc w:val="center"/>
            </w:pPr>
            <w:r w:rsidRPr="003F16EA">
              <w:rPr>
                <w:rFonts w:hint="eastAsia"/>
                <w:spacing w:val="90"/>
                <w:kern w:val="0"/>
                <w:fitText w:val="1260" w:id="1923094784"/>
              </w:rPr>
              <w:t>賞罰内</w:t>
            </w:r>
            <w:r w:rsidRPr="003F16EA">
              <w:rPr>
                <w:rFonts w:hint="eastAsia"/>
                <w:kern w:val="0"/>
                <w:fitText w:val="1260" w:id="1923094784"/>
              </w:rPr>
              <w:t>容</w:t>
            </w:r>
          </w:p>
        </w:tc>
        <w:tc>
          <w:tcPr>
            <w:tcW w:w="480" w:type="dxa"/>
            <w:vMerge w:val="restart"/>
            <w:vAlign w:val="center"/>
          </w:tcPr>
          <w:p w:rsidR="001130D0" w:rsidRDefault="001366A9" w:rsidP="003F16EA">
            <w:pPr>
              <w:jc w:val="center"/>
            </w:pPr>
            <w:r>
              <w:rPr>
                <w:rFonts w:hint="eastAsia"/>
              </w:rPr>
              <w:t>資格</w:t>
            </w:r>
          </w:p>
        </w:tc>
        <w:tc>
          <w:tcPr>
            <w:tcW w:w="1321" w:type="dxa"/>
          </w:tcPr>
          <w:p w:rsidR="001130D0" w:rsidRDefault="00FE33F8" w:rsidP="003F16EA">
            <w:pPr>
              <w:jc w:val="center"/>
            </w:pPr>
            <w:r w:rsidRPr="00B96083">
              <w:rPr>
                <w:rFonts w:hint="eastAsia"/>
                <w:spacing w:val="180"/>
                <w:kern w:val="0"/>
                <w:fitText w:val="735" w:id="1544756224"/>
              </w:rPr>
              <w:t>年</w:t>
            </w:r>
            <w:r w:rsidRPr="00B96083">
              <w:rPr>
                <w:rFonts w:hint="eastAsia"/>
                <w:spacing w:val="7"/>
                <w:kern w:val="0"/>
                <w:fitText w:val="735" w:id="1544756224"/>
              </w:rPr>
              <w:t>月</w:t>
            </w:r>
          </w:p>
        </w:tc>
        <w:tc>
          <w:tcPr>
            <w:tcW w:w="3240" w:type="dxa"/>
          </w:tcPr>
          <w:p w:rsidR="001130D0" w:rsidRDefault="00FD139C" w:rsidP="003F16EA">
            <w:pPr>
              <w:jc w:val="center"/>
            </w:pPr>
            <w:r w:rsidRPr="003F16EA">
              <w:rPr>
                <w:rFonts w:hint="eastAsia"/>
                <w:spacing w:val="180"/>
                <w:kern w:val="0"/>
                <w:fitText w:val="1260" w:id="1923094785"/>
              </w:rPr>
              <w:t>資格</w:t>
            </w:r>
            <w:r w:rsidRPr="003F16EA">
              <w:rPr>
                <w:rFonts w:hint="eastAsia"/>
                <w:kern w:val="0"/>
                <w:fitText w:val="1260" w:id="1923094785"/>
              </w:rPr>
              <w:t>名</w:t>
            </w:r>
          </w:p>
        </w:tc>
      </w:tr>
      <w:tr w:rsidR="00576C45" w:rsidTr="003F16EA">
        <w:tc>
          <w:tcPr>
            <w:tcW w:w="480" w:type="dxa"/>
            <w:vMerge/>
          </w:tcPr>
          <w:p w:rsidR="00576C45" w:rsidRDefault="00576C45"/>
        </w:tc>
        <w:tc>
          <w:tcPr>
            <w:tcW w:w="1320" w:type="dxa"/>
          </w:tcPr>
          <w:p w:rsidR="00576C45" w:rsidRDefault="00576C45"/>
        </w:tc>
        <w:tc>
          <w:tcPr>
            <w:tcW w:w="3120" w:type="dxa"/>
          </w:tcPr>
          <w:p w:rsidR="00576C45" w:rsidRDefault="00576C45"/>
        </w:tc>
        <w:tc>
          <w:tcPr>
            <w:tcW w:w="480" w:type="dxa"/>
            <w:vMerge/>
          </w:tcPr>
          <w:p w:rsidR="00576C45" w:rsidRDefault="00576C45"/>
        </w:tc>
        <w:tc>
          <w:tcPr>
            <w:tcW w:w="1560" w:type="dxa"/>
          </w:tcPr>
          <w:p w:rsidR="00576C45" w:rsidRDefault="00576C45"/>
        </w:tc>
        <w:tc>
          <w:tcPr>
            <w:tcW w:w="3240" w:type="dxa"/>
          </w:tcPr>
          <w:p w:rsidR="00576C45" w:rsidRDefault="00576C45"/>
        </w:tc>
      </w:tr>
      <w:tr w:rsidR="001130D0" w:rsidTr="003F16EA">
        <w:tc>
          <w:tcPr>
            <w:tcW w:w="480" w:type="dxa"/>
            <w:vMerge/>
          </w:tcPr>
          <w:p w:rsidR="001130D0" w:rsidRDefault="001130D0"/>
        </w:tc>
        <w:tc>
          <w:tcPr>
            <w:tcW w:w="1320" w:type="dxa"/>
          </w:tcPr>
          <w:p w:rsidR="001130D0" w:rsidRDefault="001130D0"/>
        </w:tc>
        <w:tc>
          <w:tcPr>
            <w:tcW w:w="3120" w:type="dxa"/>
          </w:tcPr>
          <w:p w:rsidR="001130D0" w:rsidRDefault="001130D0"/>
        </w:tc>
        <w:tc>
          <w:tcPr>
            <w:tcW w:w="480" w:type="dxa"/>
            <w:vMerge/>
          </w:tcPr>
          <w:p w:rsidR="001130D0" w:rsidRDefault="001130D0"/>
        </w:tc>
        <w:tc>
          <w:tcPr>
            <w:tcW w:w="1560" w:type="dxa"/>
          </w:tcPr>
          <w:p w:rsidR="001130D0" w:rsidRDefault="001130D0"/>
        </w:tc>
        <w:tc>
          <w:tcPr>
            <w:tcW w:w="3240" w:type="dxa"/>
          </w:tcPr>
          <w:p w:rsidR="001130D0" w:rsidRDefault="001130D0"/>
        </w:tc>
      </w:tr>
    </w:tbl>
    <w:p w:rsidR="00C916C7" w:rsidRDefault="001366A9" w:rsidP="00013208">
      <w:pPr>
        <w:ind w:leftChars="200" w:left="360"/>
      </w:pPr>
      <w:r>
        <w:rPr>
          <w:rFonts w:hint="eastAsia"/>
        </w:rPr>
        <w:t>＊学会賞などの受賞についてはここに記入のこと。</w:t>
      </w:r>
    </w:p>
    <w:p w:rsidR="001366A9" w:rsidRDefault="001366A9" w:rsidP="00013208">
      <w:pPr>
        <w:ind w:leftChars="200" w:left="360"/>
      </w:pPr>
      <w:r>
        <w:rPr>
          <w:rFonts w:hint="eastAsia"/>
        </w:rPr>
        <w:t>＊資格については、研究の遂行に意味のあると思われる資格を記入のこと</w:t>
      </w:r>
      <w:r w:rsidR="00836581">
        <w:rPr>
          <w:rFonts w:hint="eastAsia"/>
        </w:rPr>
        <w:t>。</w:t>
      </w:r>
    </w:p>
    <w:p w:rsidR="001366A9" w:rsidRDefault="001366A9"/>
    <w:tbl>
      <w:tblPr>
        <w:tblW w:w="103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1561"/>
        <w:gridCol w:w="2951"/>
        <w:gridCol w:w="3996"/>
        <w:gridCol w:w="1350"/>
      </w:tblGrid>
      <w:tr w:rsidR="00D91B6B" w:rsidTr="003F16EA">
        <w:tc>
          <w:tcPr>
            <w:tcW w:w="482" w:type="dxa"/>
            <w:vMerge w:val="restart"/>
            <w:textDirection w:val="tbRlV"/>
          </w:tcPr>
          <w:p w:rsidR="00D91B6B" w:rsidRPr="003F16EA" w:rsidRDefault="00D91B6B" w:rsidP="003F16EA">
            <w:pPr>
              <w:ind w:left="113" w:right="113"/>
              <w:jc w:val="center"/>
              <w:rPr>
                <w:kern w:val="0"/>
              </w:rPr>
            </w:pPr>
            <w:r w:rsidRPr="003F16EA">
              <w:rPr>
                <w:rFonts w:hint="eastAsia"/>
                <w:spacing w:val="120"/>
                <w:kern w:val="0"/>
                <w:fitText w:val="1440" w:id="1923090944"/>
              </w:rPr>
              <w:t>研究助</w:t>
            </w:r>
            <w:r w:rsidRPr="003F16EA">
              <w:rPr>
                <w:rFonts w:hint="eastAsia"/>
                <w:kern w:val="0"/>
                <w:fitText w:val="1440" w:id="1923090944"/>
              </w:rPr>
              <w:t>成</w:t>
            </w:r>
          </w:p>
        </w:tc>
        <w:tc>
          <w:tcPr>
            <w:tcW w:w="1561" w:type="dxa"/>
            <w:vAlign w:val="center"/>
          </w:tcPr>
          <w:p w:rsidR="00D91B6B" w:rsidRDefault="00D91B6B" w:rsidP="003F16EA">
            <w:pPr>
              <w:jc w:val="center"/>
            </w:pPr>
            <w:r w:rsidRPr="000A63B1">
              <w:rPr>
                <w:rFonts w:hint="eastAsia"/>
                <w:spacing w:val="15"/>
                <w:kern w:val="0"/>
                <w:fitText w:val="1260" w:id="1922051841"/>
              </w:rPr>
              <w:t>期間（年度）</w:t>
            </w:r>
          </w:p>
        </w:tc>
        <w:tc>
          <w:tcPr>
            <w:tcW w:w="2951" w:type="dxa"/>
            <w:vAlign w:val="center"/>
          </w:tcPr>
          <w:p w:rsidR="00D91B6B" w:rsidRDefault="00D91B6B" w:rsidP="003F16EA">
            <w:pPr>
              <w:jc w:val="center"/>
            </w:pPr>
            <w:r w:rsidRPr="003F16EA">
              <w:rPr>
                <w:rFonts w:hint="eastAsia"/>
                <w:spacing w:val="180"/>
                <w:kern w:val="0"/>
                <w:fitText w:val="1260" w:id="1923091712"/>
              </w:rPr>
              <w:t>助成</w:t>
            </w:r>
            <w:r w:rsidRPr="003F16EA">
              <w:rPr>
                <w:rFonts w:hint="eastAsia"/>
                <w:kern w:val="0"/>
                <w:fitText w:val="1260" w:id="1923091712"/>
              </w:rPr>
              <w:t>名</w:t>
            </w:r>
          </w:p>
        </w:tc>
        <w:tc>
          <w:tcPr>
            <w:tcW w:w="3996" w:type="dxa"/>
          </w:tcPr>
          <w:p w:rsidR="00D91B6B" w:rsidRDefault="00D91B6B" w:rsidP="003F16EA">
            <w:pPr>
              <w:autoSpaceDE w:val="0"/>
              <w:autoSpaceDN w:val="0"/>
              <w:jc w:val="center"/>
            </w:pPr>
            <w:r w:rsidRPr="003F16EA">
              <w:rPr>
                <w:rFonts w:hint="eastAsia"/>
                <w:spacing w:val="180"/>
                <w:kern w:val="0"/>
                <w:fitText w:val="1260" w:id="1923091713"/>
              </w:rPr>
              <w:t>課題</w:t>
            </w:r>
            <w:r w:rsidRPr="003F16EA">
              <w:rPr>
                <w:rFonts w:hint="eastAsia"/>
                <w:kern w:val="0"/>
                <w:fitText w:val="1260" w:id="1923091713"/>
              </w:rPr>
              <w:t>名</w:t>
            </w:r>
          </w:p>
        </w:tc>
        <w:tc>
          <w:tcPr>
            <w:tcW w:w="1350" w:type="dxa"/>
            <w:vAlign w:val="center"/>
          </w:tcPr>
          <w:p w:rsidR="00D91B6B" w:rsidRPr="006B230D" w:rsidRDefault="00D91B6B" w:rsidP="003F16EA">
            <w:pPr>
              <w:jc w:val="center"/>
            </w:pPr>
            <w:r w:rsidRPr="003F16EA">
              <w:rPr>
                <w:rFonts w:hint="eastAsia"/>
                <w:spacing w:val="90"/>
                <w:kern w:val="0"/>
                <w:fitText w:val="540" w:id="1922053120"/>
              </w:rPr>
              <w:t>形</w:t>
            </w:r>
            <w:r w:rsidRPr="003F16EA">
              <w:rPr>
                <w:rFonts w:hint="eastAsia"/>
                <w:kern w:val="0"/>
                <w:fitText w:val="540" w:id="1922053120"/>
              </w:rPr>
              <w:t>態</w:t>
            </w:r>
          </w:p>
        </w:tc>
      </w:tr>
      <w:tr w:rsidR="00D91B6B" w:rsidTr="003F16EA">
        <w:tc>
          <w:tcPr>
            <w:tcW w:w="482" w:type="dxa"/>
            <w:vMerge/>
          </w:tcPr>
          <w:p w:rsidR="00D91B6B" w:rsidRPr="00FB6655" w:rsidRDefault="00D91B6B" w:rsidP="003F16EA">
            <w:pPr>
              <w:autoSpaceDN w:val="0"/>
            </w:pPr>
          </w:p>
        </w:tc>
        <w:tc>
          <w:tcPr>
            <w:tcW w:w="1561" w:type="dxa"/>
          </w:tcPr>
          <w:p w:rsidR="00D91B6B" w:rsidRDefault="00D91B6B" w:rsidP="003F16EA">
            <w:pPr>
              <w:autoSpaceDN w:val="0"/>
            </w:pPr>
            <w:r w:rsidRPr="00FB6655">
              <w:rPr>
                <w:rFonts w:hint="eastAsia"/>
              </w:rPr>
              <w:t xml:space="preserve">自　</w:t>
            </w:r>
          </w:p>
          <w:p w:rsidR="00D91B6B" w:rsidRDefault="00D91B6B" w:rsidP="003F16EA">
            <w:pPr>
              <w:autoSpaceDN w:val="0"/>
            </w:pPr>
            <w:r>
              <w:rPr>
                <w:rFonts w:hint="eastAsia"/>
              </w:rPr>
              <w:t>至</w:t>
            </w:r>
            <w:r w:rsidRPr="00FB6655">
              <w:rPr>
                <w:rFonts w:hint="eastAsia"/>
              </w:rPr>
              <w:t xml:space="preserve">　</w:t>
            </w:r>
          </w:p>
        </w:tc>
        <w:tc>
          <w:tcPr>
            <w:tcW w:w="2951" w:type="dxa"/>
          </w:tcPr>
          <w:p w:rsidR="00D91B6B" w:rsidRDefault="00D91B6B" w:rsidP="003F16EA">
            <w:pPr>
              <w:jc w:val="left"/>
            </w:pPr>
          </w:p>
        </w:tc>
        <w:tc>
          <w:tcPr>
            <w:tcW w:w="3996" w:type="dxa"/>
          </w:tcPr>
          <w:p w:rsidR="00D91B6B" w:rsidRDefault="00D91B6B" w:rsidP="003F16EA">
            <w:pPr>
              <w:jc w:val="left"/>
            </w:pPr>
          </w:p>
        </w:tc>
        <w:tc>
          <w:tcPr>
            <w:tcW w:w="1350" w:type="dxa"/>
          </w:tcPr>
          <w:p w:rsidR="00D91B6B" w:rsidRDefault="00D91B6B" w:rsidP="003F16EA">
            <w:pPr>
              <w:jc w:val="left"/>
            </w:pPr>
          </w:p>
        </w:tc>
      </w:tr>
      <w:tr w:rsidR="00D91B6B" w:rsidTr="003F16EA">
        <w:tc>
          <w:tcPr>
            <w:tcW w:w="482" w:type="dxa"/>
            <w:vMerge/>
          </w:tcPr>
          <w:p w:rsidR="00D91B6B" w:rsidRDefault="00D91B6B" w:rsidP="003F16EA">
            <w:pPr>
              <w:autoSpaceDN w:val="0"/>
            </w:pPr>
          </w:p>
        </w:tc>
        <w:tc>
          <w:tcPr>
            <w:tcW w:w="1561" w:type="dxa"/>
          </w:tcPr>
          <w:p w:rsidR="00D91B6B" w:rsidRDefault="00D91B6B" w:rsidP="003F16EA">
            <w:pPr>
              <w:autoSpaceDN w:val="0"/>
            </w:pPr>
            <w:r>
              <w:rPr>
                <w:rFonts w:hint="eastAsia"/>
              </w:rPr>
              <w:t xml:space="preserve">自　</w:t>
            </w:r>
          </w:p>
          <w:p w:rsidR="00D91B6B" w:rsidRDefault="00D91B6B" w:rsidP="003F16EA">
            <w:pPr>
              <w:autoSpaceDN w:val="0"/>
            </w:pPr>
            <w:r>
              <w:rPr>
                <w:rFonts w:hint="eastAsia"/>
              </w:rPr>
              <w:t>至</w:t>
            </w:r>
            <w:r w:rsidRPr="00FB6655">
              <w:rPr>
                <w:rFonts w:hint="eastAsia"/>
              </w:rPr>
              <w:t xml:space="preserve">　</w:t>
            </w:r>
          </w:p>
        </w:tc>
        <w:tc>
          <w:tcPr>
            <w:tcW w:w="2951" w:type="dxa"/>
          </w:tcPr>
          <w:p w:rsidR="00D91B6B" w:rsidRDefault="00D91B6B" w:rsidP="003F16EA">
            <w:pPr>
              <w:jc w:val="left"/>
            </w:pPr>
          </w:p>
        </w:tc>
        <w:tc>
          <w:tcPr>
            <w:tcW w:w="3996" w:type="dxa"/>
          </w:tcPr>
          <w:p w:rsidR="00D91B6B" w:rsidRDefault="00D91B6B" w:rsidP="003F16EA">
            <w:pPr>
              <w:jc w:val="left"/>
            </w:pPr>
          </w:p>
        </w:tc>
        <w:tc>
          <w:tcPr>
            <w:tcW w:w="1350" w:type="dxa"/>
          </w:tcPr>
          <w:p w:rsidR="00D91B6B" w:rsidRDefault="00D91B6B" w:rsidP="003F16EA">
            <w:pPr>
              <w:jc w:val="left"/>
            </w:pPr>
          </w:p>
        </w:tc>
      </w:tr>
      <w:tr w:rsidR="00D91B6B" w:rsidTr="003F16EA">
        <w:tc>
          <w:tcPr>
            <w:tcW w:w="482" w:type="dxa"/>
            <w:vMerge/>
          </w:tcPr>
          <w:p w:rsidR="00D91B6B" w:rsidRPr="00FB6655" w:rsidRDefault="00D91B6B" w:rsidP="003F16EA">
            <w:pPr>
              <w:autoSpaceDN w:val="0"/>
            </w:pPr>
          </w:p>
        </w:tc>
        <w:tc>
          <w:tcPr>
            <w:tcW w:w="1561" w:type="dxa"/>
          </w:tcPr>
          <w:p w:rsidR="00D91B6B" w:rsidRDefault="00D91B6B" w:rsidP="003F16EA">
            <w:pPr>
              <w:autoSpaceDN w:val="0"/>
            </w:pPr>
            <w:r w:rsidRPr="00FB6655">
              <w:rPr>
                <w:rFonts w:hint="eastAsia"/>
              </w:rPr>
              <w:t xml:space="preserve">自　</w:t>
            </w:r>
          </w:p>
          <w:p w:rsidR="00D91B6B" w:rsidRDefault="00D91B6B" w:rsidP="003F16EA">
            <w:pPr>
              <w:autoSpaceDN w:val="0"/>
            </w:pPr>
            <w:r>
              <w:rPr>
                <w:rFonts w:hint="eastAsia"/>
              </w:rPr>
              <w:t>至</w:t>
            </w:r>
            <w:r w:rsidRPr="00FB6655">
              <w:rPr>
                <w:rFonts w:hint="eastAsia"/>
              </w:rPr>
              <w:t xml:space="preserve">　</w:t>
            </w:r>
          </w:p>
        </w:tc>
        <w:tc>
          <w:tcPr>
            <w:tcW w:w="2951" w:type="dxa"/>
          </w:tcPr>
          <w:p w:rsidR="00D91B6B" w:rsidRDefault="00D91B6B" w:rsidP="003F16EA">
            <w:pPr>
              <w:jc w:val="left"/>
            </w:pPr>
          </w:p>
        </w:tc>
        <w:tc>
          <w:tcPr>
            <w:tcW w:w="3996" w:type="dxa"/>
          </w:tcPr>
          <w:p w:rsidR="00D91B6B" w:rsidRDefault="00D91B6B" w:rsidP="003F16EA">
            <w:pPr>
              <w:jc w:val="left"/>
            </w:pPr>
          </w:p>
        </w:tc>
        <w:tc>
          <w:tcPr>
            <w:tcW w:w="1350" w:type="dxa"/>
          </w:tcPr>
          <w:p w:rsidR="00D91B6B" w:rsidRDefault="00D91B6B" w:rsidP="003F16EA">
            <w:pPr>
              <w:jc w:val="left"/>
            </w:pPr>
          </w:p>
        </w:tc>
      </w:tr>
      <w:tr w:rsidR="00D91B6B" w:rsidTr="003F16EA">
        <w:tc>
          <w:tcPr>
            <w:tcW w:w="482" w:type="dxa"/>
            <w:vMerge/>
          </w:tcPr>
          <w:p w:rsidR="00D91B6B" w:rsidRPr="00FB6655" w:rsidRDefault="00D91B6B" w:rsidP="003F16EA">
            <w:pPr>
              <w:autoSpaceDN w:val="0"/>
            </w:pPr>
          </w:p>
        </w:tc>
        <w:tc>
          <w:tcPr>
            <w:tcW w:w="1561" w:type="dxa"/>
          </w:tcPr>
          <w:p w:rsidR="00D91B6B" w:rsidRDefault="00D91B6B" w:rsidP="003F16EA">
            <w:pPr>
              <w:autoSpaceDN w:val="0"/>
            </w:pPr>
            <w:r w:rsidRPr="00FB6655">
              <w:rPr>
                <w:rFonts w:hint="eastAsia"/>
              </w:rPr>
              <w:t xml:space="preserve">自　</w:t>
            </w:r>
          </w:p>
          <w:p w:rsidR="00D91B6B" w:rsidRDefault="00D91B6B" w:rsidP="003F16EA">
            <w:pPr>
              <w:autoSpaceDN w:val="0"/>
            </w:pPr>
            <w:r>
              <w:rPr>
                <w:rFonts w:hint="eastAsia"/>
              </w:rPr>
              <w:t>至</w:t>
            </w:r>
            <w:r w:rsidRPr="00FB6655">
              <w:rPr>
                <w:rFonts w:hint="eastAsia"/>
              </w:rPr>
              <w:t xml:space="preserve">　</w:t>
            </w:r>
          </w:p>
        </w:tc>
        <w:tc>
          <w:tcPr>
            <w:tcW w:w="2951" w:type="dxa"/>
          </w:tcPr>
          <w:p w:rsidR="00D91B6B" w:rsidRDefault="00D91B6B" w:rsidP="003F16EA">
            <w:pPr>
              <w:jc w:val="left"/>
            </w:pPr>
          </w:p>
        </w:tc>
        <w:tc>
          <w:tcPr>
            <w:tcW w:w="3996" w:type="dxa"/>
          </w:tcPr>
          <w:p w:rsidR="00D91B6B" w:rsidRDefault="00D91B6B" w:rsidP="003F16EA">
            <w:pPr>
              <w:jc w:val="left"/>
            </w:pPr>
          </w:p>
        </w:tc>
        <w:tc>
          <w:tcPr>
            <w:tcW w:w="1350" w:type="dxa"/>
          </w:tcPr>
          <w:p w:rsidR="00D91B6B" w:rsidRDefault="00D91B6B" w:rsidP="003F16EA">
            <w:pPr>
              <w:jc w:val="left"/>
            </w:pPr>
          </w:p>
        </w:tc>
      </w:tr>
    </w:tbl>
    <w:p w:rsidR="00E90FED" w:rsidRDefault="00E90FED" w:rsidP="00013208">
      <w:pPr>
        <w:ind w:leftChars="200" w:left="360"/>
      </w:pPr>
      <w:r>
        <w:rPr>
          <w:rFonts w:hint="eastAsia"/>
        </w:rPr>
        <w:t>＊研究のために得た助成について最新のものから記入のこと</w:t>
      </w:r>
    </w:p>
    <w:p w:rsidR="00D10233" w:rsidRDefault="001366A9" w:rsidP="00013208">
      <w:pPr>
        <w:ind w:leftChars="200" w:left="360"/>
      </w:pPr>
      <w:r>
        <w:rPr>
          <w:rFonts w:hint="eastAsia"/>
        </w:rPr>
        <w:t>＊ここにいう</w:t>
      </w:r>
      <w:r w:rsidR="00D60F3F">
        <w:rPr>
          <w:rFonts w:hint="eastAsia"/>
        </w:rPr>
        <w:t>形態</w:t>
      </w:r>
      <w:r>
        <w:rPr>
          <w:rFonts w:hint="eastAsia"/>
        </w:rPr>
        <w:t>とは、単独研究、共同研究の代表者、分担者等の別をいう</w:t>
      </w:r>
      <w:r w:rsidR="00836581">
        <w:rPr>
          <w:rFonts w:hint="eastAsia"/>
        </w:rPr>
        <w:t>。</w:t>
      </w:r>
    </w:p>
    <w:p w:rsidR="001366A9" w:rsidRDefault="001366A9"/>
    <w:p w:rsidR="00FE33F8" w:rsidRDefault="00CA6ACC" w:rsidP="00013208">
      <w:pPr>
        <w:ind w:leftChars="126" w:left="227"/>
      </w:pPr>
      <w:r>
        <w:rPr>
          <w:rFonts w:hint="eastAsia"/>
        </w:rPr>
        <w:t>以上のとおり相違ありません。</w:t>
      </w:r>
    </w:p>
    <w:p w:rsidR="00CA6ACC" w:rsidRDefault="00CA6ACC">
      <w:pPr>
        <w:rPr>
          <w:u w:val="double"/>
        </w:rPr>
      </w:pPr>
      <w:r w:rsidRPr="00CA6ACC">
        <w:rPr>
          <w:rFonts w:hint="eastAsia"/>
          <w:u w:val="double"/>
        </w:rPr>
        <w:t xml:space="preserve">　　　　　　　</w:t>
      </w:r>
      <w:r w:rsidR="00862198" w:rsidRPr="00C06036">
        <w:rPr>
          <w:rFonts w:hint="eastAsia"/>
          <w:spacing w:val="90"/>
          <w:kern w:val="0"/>
          <w:u w:val="double"/>
          <w:fitText w:val="1980" w:id="1545399808"/>
        </w:rPr>
        <w:t xml:space="preserve">　</w:t>
      </w:r>
      <w:r w:rsidRPr="00C06036">
        <w:rPr>
          <w:rFonts w:hint="eastAsia"/>
          <w:spacing w:val="90"/>
          <w:kern w:val="0"/>
          <w:u w:val="double"/>
          <w:fitText w:val="1980" w:id="1545399808"/>
        </w:rPr>
        <w:t>年</w:t>
      </w:r>
      <w:r w:rsidR="00862198" w:rsidRPr="00C06036">
        <w:rPr>
          <w:rFonts w:hint="eastAsia"/>
          <w:spacing w:val="90"/>
          <w:kern w:val="0"/>
          <w:u w:val="double"/>
          <w:fitText w:val="1980" w:id="1545399808"/>
        </w:rPr>
        <w:t xml:space="preserve">　</w:t>
      </w:r>
      <w:r w:rsidRPr="00C06036">
        <w:rPr>
          <w:rFonts w:hint="eastAsia"/>
          <w:spacing w:val="90"/>
          <w:kern w:val="0"/>
          <w:u w:val="double"/>
          <w:fitText w:val="1980" w:id="1545399808"/>
        </w:rPr>
        <w:t>月</w:t>
      </w:r>
      <w:r w:rsidR="00862198" w:rsidRPr="00C06036">
        <w:rPr>
          <w:rFonts w:hint="eastAsia"/>
          <w:spacing w:val="90"/>
          <w:kern w:val="0"/>
          <w:u w:val="double"/>
          <w:fitText w:val="1980" w:id="1545399808"/>
        </w:rPr>
        <w:t xml:space="preserve">　</w:t>
      </w:r>
      <w:r w:rsidRPr="00C06036">
        <w:rPr>
          <w:rFonts w:hint="eastAsia"/>
          <w:kern w:val="0"/>
          <w:u w:val="double"/>
          <w:fitText w:val="1980" w:id="1545399808"/>
        </w:rPr>
        <w:t>日</w:t>
      </w:r>
      <w:r w:rsidRPr="00CA6ACC">
        <w:rPr>
          <w:rFonts w:hint="eastAsia"/>
          <w:u w:val="double"/>
        </w:rPr>
        <w:t xml:space="preserve">　　　　　　　　　　　　　　　氏名　　</w:t>
      </w:r>
      <w:r w:rsidR="00862198">
        <w:rPr>
          <w:rFonts w:hint="eastAsia"/>
          <w:u w:val="double"/>
        </w:rPr>
        <w:t xml:space="preserve">　　　　　　　　　　　　　</w:t>
      </w:r>
      <w:r w:rsidRPr="00CA6ACC">
        <w:rPr>
          <w:rFonts w:hint="eastAsia"/>
          <w:u w:val="double"/>
        </w:rPr>
        <w:t xml:space="preserve">　　　</w:t>
      </w:r>
      <w:r w:rsidR="00EC2F6D">
        <w:rPr>
          <w:rFonts w:hint="eastAsia"/>
          <w:u w:val="double"/>
        </w:rPr>
        <w:t xml:space="preserve">　</w:t>
      </w:r>
      <w:r w:rsidRPr="00CA6ACC">
        <w:rPr>
          <w:rFonts w:hint="eastAsia"/>
          <w:u w:val="double"/>
        </w:rPr>
        <w:t xml:space="preserve">　</w:t>
      </w:r>
    </w:p>
    <w:p w:rsidR="00277B40" w:rsidRPr="00873314" w:rsidRDefault="0083052B" w:rsidP="003257F2">
      <w:pPr>
        <w:ind w:rightChars="-6" w:right="-11"/>
        <w:jc w:val="center"/>
        <w:rPr>
          <w:rFonts w:ascii="ＭＳ ゴシック" w:eastAsia="ＭＳ ゴシック" w:hAnsi="ＭＳ ゴシック"/>
          <w:noProof/>
          <w:u w:val="double"/>
        </w:rPr>
      </w:pPr>
      <w:r>
        <w:rPr>
          <w:rFonts w:hint="eastAsia"/>
        </w:rPr>
        <w:lastRenderedPageBreak/>
        <w:t xml:space="preserve">　</w:t>
      </w:r>
      <w:r w:rsidR="00277B40" w:rsidRPr="0083052B">
        <w:rPr>
          <w:rFonts w:ascii="ＭＳ ゴシック" w:eastAsia="ＭＳ ゴシック" w:hAnsi="ＭＳ ゴシック" w:hint="eastAsia"/>
          <w:noProof/>
          <w:spacing w:val="120"/>
          <w:kern w:val="0"/>
          <w:u w:val="double"/>
          <w:fitText w:val="2700" w:id="1922182145"/>
        </w:rPr>
        <w:t>研究実績</w:t>
      </w:r>
      <w:r w:rsidR="007A30AC" w:rsidRPr="0083052B">
        <w:rPr>
          <w:rFonts w:ascii="ＭＳ ゴシック" w:eastAsia="ＭＳ ゴシック" w:hAnsi="ＭＳ ゴシック" w:hint="eastAsia"/>
          <w:noProof/>
          <w:spacing w:val="120"/>
          <w:kern w:val="0"/>
          <w:u w:val="double"/>
          <w:fitText w:val="2700" w:id="1922182145"/>
        </w:rPr>
        <w:t>等</w:t>
      </w:r>
      <w:r w:rsidR="00277B40" w:rsidRPr="0083052B">
        <w:rPr>
          <w:rFonts w:ascii="ＭＳ ゴシック" w:eastAsia="ＭＳ ゴシック" w:hAnsi="ＭＳ ゴシック" w:hint="eastAsia"/>
          <w:noProof/>
          <w:spacing w:val="120"/>
          <w:kern w:val="0"/>
          <w:u w:val="double"/>
          <w:fitText w:val="2700" w:id="1922182145"/>
        </w:rPr>
        <w:t>一</w:t>
      </w:r>
      <w:r w:rsidR="00277B40" w:rsidRPr="0083052B">
        <w:rPr>
          <w:rFonts w:ascii="ＭＳ ゴシック" w:eastAsia="ＭＳ ゴシック" w:hAnsi="ＭＳ ゴシック" w:hint="eastAsia"/>
          <w:noProof/>
          <w:kern w:val="0"/>
          <w:u w:val="double"/>
          <w:fitText w:val="2700" w:id="1922182145"/>
        </w:rPr>
        <w:t>覧</w:t>
      </w:r>
    </w:p>
    <w:p w:rsidR="00277B40" w:rsidRDefault="00996799" w:rsidP="00996799">
      <w:pPr>
        <w:jc w:val="center"/>
      </w:pPr>
      <w:r>
        <w:rPr>
          <w:rFonts w:hint="eastAsia"/>
          <w:kern w:val="0"/>
        </w:rPr>
        <w:t>（</w:t>
      </w:r>
      <w:r w:rsidR="000314F7">
        <w:rPr>
          <w:rFonts w:hint="eastAsia"/>
          <w:kern w:val="0"/>
        </w:rPr>
        <w:t>20</w:t>
      </w:r>
      <w:r w:rsidR="00276CB5">
        <w:rPr>
          <w:rFonts w:hint="eastAsia"/>
          <w:kern w:val="0"/>
        </w:rPr>
        <w:t>20</w:t>
      </w:r>
      <w:r w:rsidR="00277B40" w:rsidRPr="00996799">
        <w:rPr>
          <w:rFonts w:hint="eastAsia"/>
          <w:kern w:val="0"/>
        </w:rPr>
        <w:t>年</w:t>
      </w:r>
      <w:r w:rsidR="00416AB5">
        <w:rPr>
          <w:kern w:val="0"/>
        </w:rPr>
        <w:t>8</w:t>
      </w:r>
      <w:r w:rsidR="00277B40" w:rsidRPr="00996799">
        <w:rPr>
          <w:rFonts w:hint="eastAsia"/>
          <w:kern w:val="0"/>
        </w:rPr>
        <w:t>月</w:t>
      </w:r>
      <w:r w:rsidR="00416AB5">
        <w:rPr>
          <w:rFonts w:hint="eastAsia"/>
          <w:kern w:val="0"/>
        </w:rPr>
        <w:t>3</w:t>
      </w:r>
      <w:r w:rsidR="00416AB5">
        <w:rPr>
          <w:kern w:val="0"/>
        </w:rPr>
        <w:t>1</w:t>
      </w:r>
      <w:r w:rsidR="00277B40" w:rsidRPr="00996799">
        <w:rPr>
          <w:rFonts w:hint="eastAsia"/>
          <w:kern w:val="0"/>
        </w:rPr>
        <w:t>日</w:t>
      </w:r>
      <w:r>
        <w:rPr>
          <w:rFonts w:hint="eastAsia"/>
          <w:kern w:val="0"/>
        </w:rPr>
        <w:t>現在）</w:t>
      </w:r>
    </w:p>
    <w:p w:rsidR="003426ED" w:rsidRDefault="00277B40" w:rsidP="00013208">
      <w:pPr>
        <w:ind w:leftChars="133" w:left="239"/>
      </w:pPr>
      <w:r>
        <w:rPr>
          <w:rFonts w:hint="eastAsia"/>
        </w:rPr>
        <w:t>Ⅰ．</w:t>
      </w:r>
      <w:r w:rsidR="00A6273D">
        <w:rPr>
          <w:rFonts w:hint="eastAsia"/>
        </w:rPr>
        <w:t>書籍（</w:t>
      </w:r>
      <w:r>
        <w:rPr>
          <w:rFonts w:hint="eastAsia"/>
        </w:rPr>
        <w:t>著書</w:t>
      </w:r>
      <w:r w:rsidR="00A6273D">
        <w:rPr>
          <w:rFonts w:hint="eastAsia"/>
        </w:rPr>
        <w:t>・編著書）</w:t>
      </w:r>
    </w:p>
    <w:p w:rsidR="00277B40" w:rsidRDefault="003426ED" w:rsidP="00013208">
      <w:pPr>
        <w:ind w:leftChars="133" w:left="239"/>
      </w:pPr>
      <w:r>
        <w:rPr>
          <w:rFonts w:hint="eastAsia"/>
        </w:rPr>
        <w:t>Ⅱ．</w:t>
      </w:r>
      <w:r w:rsidR="00A6273D" w:rsidRPr="00A6273D">
        <w:rPr>
          <w:rFonts w:hint="eastAsia"/>
        </w:rPr>
        <w:t>学術論文</w:t>
      </w:r>
      <w:r w:rsidR="00A6273D">
        <w:rPr>
          <w:rFonts w:hint="eastAsia"/>
        </w:rPr>
        <w:t>（学術誌所収）</w:t>
      </w:r>
      <w:r w:rsidR="00DD1398">
        <w:rPr>
          <w:rFonts w:hint="eastAsia"/>
        </w:rPr>
        <w:t xml:space="preserve">　　　　　　　　　　　　　　　　　　　　　　　　　　　　　　　　　</w:t>
      </w:r>
    </w:p>
    <w:p w:rsidR="003426ED" w:rsidRDefault="003426ED" w:rsidP="00013208">
      <w:pPr>
        <w:ind w:leftChars="133" w:left="239"/>
        <w:rPr>
          <w:lang w:eastAsia="zh-CN"/>
        </w:rPr>
      </w:pPr>
      <w:r>
        <w:rPr>
          <w:rFonts w:hint="eastAsia"/>
          <w:lang w:eastAsia="zh-CN"/>
        </w:rPr>
        <w:t>Ⅲ</w:t>
      </w:r>
      <w:r w:rsidR="00277B40">
        <w:rPr>
          <w:rFonts w:hint="eastAsia"/>
          <w:lang w:eastAsia="zh-CN"/>
        </w:rPr>
        <w:t>．</w:t>
      </w:r>
      <w:r w:rsidR="00A6273D">
        <w:rPr>
          <w:rFonts w:hint="eastAsia"/>
        </w:rPr>
        <w:t>報告書（報告書所収、論集所収）</w:t>
      </w:r>
    </w:p>
    <w:p w:rsidR="00A6273D" w:rsidRDefault="003426ED" w:rsidP="00A6273D">
      <w:pPr>
        <w:ind w:leftChars="133" w:left="239"/>
      </w:pPr>
      <w:r>
        <w:rPr>
          <w:rFonts w:hint="eastAsia"/>
          <w:lang w:eastAsia="zh-CN"/>
        </w:rPr>
        <w:t>Ⅳ．</w:t>
      </w:r>
      <w:r w:rsidR="00873314">
        <w:rPr>
          <w:rFonts w:hint="eastAsia"/>
        </w:rPr>
        <w:t>口頭発表</w:t>
      </w:r>
      <w:r w:rsidR="00277B40">
        <w:rPr>
          <w:rFonts w:hint="eastAsia"/>
        </w:rPr>
        <w:t>、その他</w:t>
      </w:r>
      <w:r w:rsidR="006D145F">
        <w:rPr>
          <w:rFonts w:hint="eastAsia"/>
        </w:rPr>
        <w:t>著作の形をとらない業績</w:t>
      </w:r>
    </w:p>
    <w:p w:rsidR="00A6273D" w:rsidRDefault="00A6273D" w:rsidP="00A6273D">
      <w:pPr>
        <w:ind w:leftChars="133" w:left="239"/>
      </w:pPr>
      <w:r>
        <w:rPr>
          <w:rFonts w:hint="eastAsia"/>
        </w:rPr>
        <w:t>＊</w:t>
      </w:r>
      <w:r>
        <w:rPr>
          <w:rFonts w:hint="eastAsia"/>
        </w:rPr>
        <w:t xml:space="preserve"> </w:t>
      </w:r>
      <w:r>
        <w:rPr>
          <w:rFonts w:hint="eastAsia"/>
        </w:rPr>
        <w:t>業績はⅠからⅣの順に記載すること。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1426"/>
        <w:gridCol w:w="2465"/>
        <w:gridCol w:w="4331"/>
        <w:gridCol w:w="1268"/>
      </w:tblGrid>
      <w:tr w:rsidR="00DB70C2" w:rsidRPr="00C40F56" w:rsidTr="00A6445E">
        <w:tc>
          <w:tcPr>
            <w:tcW w:w="596" w:type="dxa"/>
            <w:vAlign w:val="center"/>
          </w:tcPr>
          <w:p w:rsidR="00DB70C2" w:rsidRPr="00C40F56" w:rsidRDefault="00DB70C2" w:rsidP="003F16EA">
            <w:pPr>
              <w:jc w:val="center"/>
            </w:pPr>
            <w:r w:rsidRPr="00C40F56">
              <w:rPr>
                <w:rFonts w:hint="eastAsia"/>
              </w:rPr>
              <w:t>分類</w:t>
            </w:r>
          </w:p>
        </w:tc>
        <w:tc>
          <w:tcPr>
            <w:tcW w:w="1426" w:type="dxa"/>
            <w:vAlign w:val="center"/>
          </w:tcPr>
          <w:p w:rsidR="00DB70C2" w:rsidRPr="00C40F56" w:rsidRDefault="00DB70C2" w:rsidP="003F16EA">
            <w:pPr>
              <w:jc w:val="center"/>
            </w:pPr>
            <w:r w:rsidRPr="00C40F56">
              <w:rPr>
                <w:rFonts w:hint="eastAsia"/>
              </w:rPr>
              <w:t>発行・発表　等</w:t>
            </w:r>
          </w:p>
          <w:p w:rsidR="00DB70C2" w:rsidRPr="00C40F56" w:rsidRDefault="00DB70C2" w:rsidP="003F16EA">
            <w:pPr>
              <w:jc w:val="center"/>
            </w:pPr>
            <w:r w:rsidRPr="00C40F56">
              <w:rPr>
                <w:rFonts w:hint="eastAsia"/>
              </w:rPr>
              <w:t>年　月</w:t>
            </w:r>
          </w:p>
        </w:tc>
        <w:tc>
          <w:tcPr>
            <w:tcW w:w="2465" w:type="dxa"/>
            <w:vAlign w:val="center"/>
          </w:tcPr>
          <w:p w:rsidR="00DB70C2" w:rsidRPr="00C40F56" w:rsidRDefault="00DB70C2" w:rsidP="003F16EA">
            <w:pPr>
              <w:jc w:val="center"/>
              <w:rPr>
                <w:lang w:eastAsia="zh-CN"/>
              </w:rPr>
            </w:pPr>
            <w:r w:rsidRPr="00C40F56">
              <w:rPr>
                <w:rFonts w:hint="eastAsia"/>
                <w:lang w:eastAsia="zh-CN"/>
              </w:rPr>
              <w:t>著書名／論文名／活動内容　等</w:t>
            </w:r>
          </w:p>
        </w:tc>
        <w:tc>
          <w:tcPr>
            <w:tcW w:w="4331" w:type="dxa"/>
            <w:vAlign w:val="center"/>
          </w:tcPr>
          <w:p w:rsidR="00DB70C2" w:rsidRPr="003F16EA" w:rsidRDefault="00DB70C2" w:rsidP="003F16EA">
            <w:pPr>
              <w:jc w:val="center"/>
              <w:rPr>
                <w:kern w:val="0"/>
              </w:rPr>
            </w:pPr>
            <w:r w:rsidRPr="003F16EA">
              <w:rPr>
                <w:rFonts w:hint="eastAsia"/>
                <w:kern w:val="0"/>
              </w:rPr>
              <w:t>単著・共著の別</w:t>
            </w:r>
            <w:r w:rsidR="00367A08" w:rsidRPr="003F16EA">
              <w:rPr>
                <w:rFonts w:hint="eastAsia"/>
                <w:kern w:val="0"/>
              </w:rPr>
              <w:t>（共編著者名）／</w:t>
            </w:r>
          </w:p>
          <w:p w:rsidR="00885FAD" w:rsidRDefault="00DB70C2" w:rsidP="003F16EA">
            <w:pPr>
              <w:jc w:val="center"/>
            </w:pPr>
            <w:r>
              <w:rPr>
                <w:rFonts w:hint="eastAsia"/>
              </w:rPr>
              <w:t>所収誌</w:t>
            </w:r>
            <w:r w:rsidRPr="00C40F56">
              <w:rPr>
                <w:rFonts w:hint="eastAsia"/>
              </w:rPr>
              <w:t>名</w:t>
            </w:r>
            <w:r>
              <w:rPr>
                <w:rFonts w:hint="eastAsia"/>
              </w:rPr>
              <w:t>・所収</w:t>
            </w:r>
            <w:r w:rsidR="00B962F4">
              <w:rPr>
                <w:rFonts w:hint="eastAsia"/>
              </w:rPr>
              <w:t>文献</w:t>
            </w:r>
            <w:r>
              <w:rPr>
                <w:rFonts w:hint="eastAsia"/>
              </w:rPr>
              <w:t>の</w:t>
            </w:r>
            <w:r w:rsidR="00B962F4">
              <w:rPr>
                <w:rFonts w:hint="eastAsia"/>
              </w:rPr>
              <w:t>編者</w:t>
            </w:r>
            <w:r>
              <w:rPr>
                <w:rFonts w:hint="eastAsia"/>
              </w:rPr>
              <w:t>及び書名</w:t>
            </w:r>
            <w:r w:rsidR="00885FAD">
              <w:rPr>
                <w:rFonts w:hint="eastAsia"/>
              </w:rPr>
              <w:t>／</w:t>
            </w:r>
          </w:p>
          <w:p w:rsidR="00A6445E" w:rsidRDefault="00B962F4" w:rsidP="00A6445E">
            <w:pPr>
              <w:jc w:val="center"/>
            </w:pPr>
            <w:r>
              <w:rPr>
                <w:rFonts w:hint="eastAsia"/>
              </w:rPr>
              <w:t>発表学会</w:t>
            </w:r>
          </w:p>
          <w:p w:rsidR="00DB70C2" w:rsidRPr="00C40F56" w:rsidRDefault="00B962F4" w:rsidP="00A6445E">
            <w:pPr>
              <w:jc w:val="center"/>
            </w:pPr>
            <w:r>
              <w:rPr>
                <w:rFonts w:hint="eastAsia"/>
              </w:rPr>
              <w:t>等</w:t>
            </w:r>
          </w:p>
        </w:tc>
        <w:tc>
          <w:tcPr>
            <w:tcW w:w="1268" w:type="dxa"/>
            <w:vAlign w:val="center"/>
          </w:tcPr>
          <w:p w:rsidR="00B962F4" w:rsidRDefault="00A6445E" w:rsidP="003F16EA">
            <w:pPr>
              <w:jc w:val="center"/>
            </w:pPr>
            <w:r>
              <w:rPr>
                <w:rFonts w:hint="eastAsia"/>
              </w:rPr>
              <w:t>査読</w:t>
            </w:r>
            <w:r w:rsidR="00B962F4">
              <w:rPr>
                <w:rFonts w:hint="eastAsia"/>
              </w:rPr>
              <w:t xml:space="preserve">　</w:t>
            </w:r>
          </w:p>
          <w:p w:rsidR="00DB70C2" w:rsidRPr="00C40F56" w:rsidRDefault="00A6445E" w:rsidP="003F16EA">
            <w:pPr>
              <w:jc w:val="center"/>
            </w:pPr>
            <w:r>
              <w:rPr>
                <w:rFonts w:hint="eastAsia"/>
              </w:rPr>
              <w:t>（有／無）</w:t>
            </w:r>
          </w:p>
        </w:tc>
      </w:tr>
      <w:tr w:rsidR="00DB70C2" w:rsidTr="00A6445E">
        <w:tc>
          <w:tcPr>
            <w:tcW w:w="596" w:type="dxa"/>
          </w:tcPr>
          <w:p w:rsidR="00DB70C2" w:rsidRDefault="00DB70C2" w:rsidP="003F16EA">
            <w:pPr>
              <w:jc w:val="center"/>
            </w:pPr>
          </w:p>
          <w:p w:rsidR="00921C1B" w:rsidRDefault="00921C1B" w:rsidP="003F16EA">
            <w:pPr>
              <w:jc w:val="center"/>
            </w:pPr>
          </w:p>
        </w:tc>
        <w:tc>
          <w:tcPr>
            <w:tcW w:w="1426" w:type="dxa"/>
          </w:tcPr>
          <w:p w:rsidR="00DB70C2" w:rsidRDefault="00DB70C2" w:rsidP="003F16EA">
            <w:pPr>
              <w:autoSpaceDN w:val="0"/>
            </w:pPr>
          </w:p>
        </w:tc>
        <w:tc>
          <w:tcPr>
            <w:tcW w:w="2465" w:type="dxa"/>
          </w:tcPr>
          <w:p w:rsidR="00DB70C2" w:rsidRPr="00FC7D3D" w:rsidRDefault="00DB70C2" w:rsidP="003F16EA">
            <w:pPr>
              <w:jc w:val="left"/>
            </w:pPr>
          </w:p>
        </w:tc>
        <w:tc>
          <w:tcPr>
            <w:tcW w:w="4331" w:type="dxa"/>
          </w:tcPr>
          <w:p w:rsidR="00DB70C2" w:rsidRDefault="00DB70C2" w:rsidP="003F16EA">
            <w:pPr>
              <w:jc w:val="left"/>
            </w:pPr>
          </w:p>
        </w:tc>
        <w:tc>
          <w:tcPr>
            <w:tcW w:w="1268" w:type="dxa"/>
          </w:tcPr>
          <w:p w:rsidR="00DB70C2" w:rsidRPr="00FC7D3D" w:rsidRDefault="00DB70C2" w:rsidP="003F16EA">
            <w:pPr>
              <w:jc w:val="left"/>
            </w:pPr>
          </w:p>
        </w:tc>
      </w:tr>
      <w:tr w:rsidR="00DB70C2" w:rsidTr="00A6445E">
        <w:tc>
          <w:tcPr>
            <w:tcW w:w="596" w:type="dxa"/>
          </w:tcPr>
          <w:p w:rsidR="00DB70C2" w:rsidRDefault="00DB70C2" w:rsidP="003F16EA">
            <w:pPr>
              <w:jc w:val="center"/>
            </w:pPr>
          </w:p>
          <w:p w:rsidR="00921C1B" w:rsidRDefault="00921C1B" w:rsidP="003F16EA">
            <w:pPr>
              <w:jc w:val="center"/>
            </w:pPr>
          </w:p>
        </w:tc>
        <w:tc>
          <w:tcPr>
            <w:tcW w:w="1426" w:type="dxa"/>
          </w:tcPr>
          <w:p w:rsidR="00DB70C2" w:rsidRDefault="00DB70C2" w:rsidP="003F16EA">
            <w:pPr>
              <w:autoSpaceDN w:val="0"/>
            </w:pPr>
          </w:p>
        </w:tc>
        <w:tc>
          <w:tcPr>
            <w:tcW w:w="2465" w:type="dxa"/>
          </w:tcPr>
          <w:p w:rsidR="00DB70C2" w:rsidRDefault="00DB70C2" w:rsidP="003F16EA">
            <w:pPr>
              <w:jc w:val="left"/>
            </w:pPr>
          </w:p>
        </w:tc>
        <w:tc>
          <w:tcPr>
            <w:tcW w:w="4331" w:type="dxa"/>
          </w:tcPr>
          <w:p w:rsidR="00DB70C2" w:rsidRDefault="00DB70C2" w:rsidP="003F16EA">
            <w:pPr>
              <w:jc w:val="left"/>
            </w:pPr>
          </w:p>
        </w:tc>
        <w:tc>
          <w:tcPr>
            <w:tcW w:w="1268" w:type="dxa"/>
          </w:tcPr>
          <w:p w:rsidR="00DB70C2" w:rsidRDefault="00DB70C2" w:rsidP="003F16EA">
            <w:pPr>
              <w:jc w:val="left"/>
            </w:pPr>
          </w:p>
        </w:tc>
      </w:tr>
      <w:tr w:rsidR="00DB70C2" w:rsidTr="00A6445E">
        <w:tc>
          <w:tcPr>
            <w:tcW w:w="596" w:type="dxa"/>
          </w:tcPr>
          <w:p w:rsidR="00DB70C2" w:rsidRDefault="00DB70C2" w:rsidP="003F16EA">
            <w:pPr>
              <w:jc w:val="center"/>
            </w:pPr>
          </w:p>
          <w:p w:rsidR="00921C1B" w:rsidRDefault="00921C1B" w:rsidP="003F16EA">
            <w:pPr>
              <w:jc w:val="center"/>
            </w:pPr>
          </w:p>
        </w:tc>
        <w:tc>
          <w:tcPr>
            <w:tcW w:w="1426" w:type="dxa"/>
          </w:tcPr>
          <w:p w:rsidR="00DB70C2" w:rsidRDefault="00DB70C2" w:rsidP="003F16EA">
            <w:pPr>
              <w:autoSpaceDN w:val="0"/>
            </w:pPr>
          </w:p>
        </w:tc>
        <w:tc>
          <w:tcPr>
            <w:tcW w:w="2465" w:type="dxa"/>
          </w:tcPr>
          <w:p w:rsidR="00DB70C2" w:rsidRPr="00FC7D3D" w:rsidRDefault="00DB70C2" w:rsidP="003F16EA">
            <w:pPr>
              <w:jc w:val="left"/>
            </w:pPr>
          </w:p>
        </w:tc>
        <w:tc>
          <w:tcPr>
            <w:tcW w:w="4331" w:type="dxa"/>
          </w:tcPr>
          <w:p w:rsidR="00DB70C2" w:rsidRPr="00036675" w:rsidRDefault="00DB70C2" w:rsidP="003F16EA">
            <w:pPr>
              <w:jc w:val="left"/>
            </w:pPr>
          </w:p>
        </w:tc>
        <w:tc>
          <w:tcPr>
            <w:tcW w:w="1268" w:type="dxa"/>
          </w:tcPr>
          <w:p w:rsidR="00DB70C2" w:rsidRPr="00FC7D3D" w:rsidRDefault="00DB70C2" w:rsidP="003F16EA">
            <w:pPr>
              <w:jc w:val="left"/>
            </w:pPr>
          </w:p>
        </w:tc>
      </w:tr>
      <w:tr w:rsidR="00DB70C2" w:rsidTr="00A6445E">
        <w:tc>
          <w:tcPr>
            <w:tcW w:w="596" w:type="dxa"/>
          </w:tcPr>
          <w:p w:rsidR="00DB70C2" w:rsidRDefault="00DB70C2" w:rsidP="003F16EA">
            <w:pPr>
              <w:jc w:val="center"/>
            </w:pPr>
          </w:p>
          <w:p w:rsidR="00921C1B" w:rsidRDefault="00921C1B" w:rsidP="003F16EA">
            <w:pPr>
              <w:jc w:val="center"/>
            </w:pPr>
          </w:p>
        </w:tc>
        <w:tc>
          <w:tcPr>
            <w:tcW w:w="1426" w:type="dxa"/>
          </w:tcPr>
          <w:p w:rsidR="00DB70C2" w:rsidRDefault="00DB70C2" w:rsidP="003F16EA">
            <w:pPr>
              <w:autoSpaceDN w:val="0"/>
            </w:pPr>
          </w:p>
        </w:tc>
        <w:tc>
          <w:tcPr>
            <w:tcW w:w="2465" w:type="dxa"/>
          </w:tcPr>
          <w:p w:rsidR="00DB70C2" w:rsidRPr="00FC7D3D" w:rsidRDefault="00DB70C2" w:rsidP="003F16EA">
            <w:pPr>
              <w:jc w:val="left"/>
            </w:pPr>
          </w:p>
        </w:tc>
        <w:tc>
          <w:tcPr>
            <w:tcW w:w="4331" w:type="dxa"/>
          </w:tcPr>
          <w:p w:rsidR="00DB70C2" w:rsidRDefault="00DB70C2" w:rsidP="003F16EA">
            <w:pPr>
              <w:jc w:val="left"/>
            </w:pPr>
          </w:p>
        </w:tc>
        <w:tc>
          <w:tcPr>
            <w:tcW w:w="1268" w:type="dxa"/>
          </w:tcPr>
          <w:p w:rsidR="00DB70C2" w:rsidRPr="00FC7D3D" w:rsidRDefault="00DB70C2" w:rsidP="003F16EA">
            <w:pPr>
              <w:jc w:val="left"/>
            </w:pPr>
          </w:p>
        </w:tc>
      </w:tr>
      <w:tr w:rsidR="00DB70C2" w:rsidTr="00A6445E">
        <w:tc>
          <w:tcPr>
            <w:tcW w:w="596" w:type="dxa"/>
          </w:tcPr>
          <w:p w:rsidR="00DB70C2" w:rsidRDefault="00DB70C2" w:rsidP="003F16EA">
            <w:pPr>
              <w:jc w:val="center"/>
            </w:pPr>
          </w:p>
          <w:p w:rsidR="00921C1B" w:rsidRDefault="00921C1B" w:rsidP="003F16EA">
            <w:pPr>
              <w:jc w:val="center"/>
            </w:pPr>
          </w:p>
        </w:tc>
        <w:tc>
          <w:tcPr>
            <w:tcW w:w="1426" w:type="dxa"/>
          </w:tcPr>
          <w:p w:rsidR="00DB70C2" w:rsidRDefault="00DB70C2" w:rsidP="003F16EA">
            <w:pPr>
              <w:autoSpaceDN w:val="0"/>
            </w:pPr>
          </w:p>
        </w:tc>
        <w:tc>
          <w:tcPr>
            <w:tcW w:w="2465" w:type="dxa"/>
          </w:tcPr>
          <w:p w:rsidR="00DB70C2" w:rsidRDefault="00DB70C2" w:rsidP="003F16EA">
            <w:pPr>
              <w:jc w:val="left"/>
            </w:pPr>
          </w:p>
        </w:tc>
        <w:tc>
          <w:tcPr>
            <w:tcW w:w="4331" w:type="dxa"/>
          </w:tcPr>
          <w:p w:rsidR="00DB70C2" w:rsidRDefault="00DB70C2" w:rsidP="003F16EA">
            <w:pPr>
              <w:jc w:val="left"/>
            </w:pPr>
          </w:p>
        </w:tc>
        <w:tc>
          <w:tcPr>
            <w:tcW w:w="1268" w:type="dxa"/>
          </w:tcPr>
          <w:p w:rsidR="00DB70C2" w:rsidRDefault="00DB70C2" w:rsidP="003F16EA">
            <w:pPr>
              <w:jc w:val="left"/>
            </w:pPr>
          </w:p>
        </w:tc>
      </w:tr>
      <w:tr w:rsidR="00DB70C2" w:rsidTr="00A6445E">
        <w:tc>
          <w:tcPr>
            <w:tcW w:w="596" w:type="dxa"/>
          </w:tcPr>
          <w:p w:rsidR="00DB70C2" w:rsidRDefault="00DB70C2" w:rsidP="003F16EA">
            <w:pPr>
              <w:jc w:val="center"/>
            </w:pPr>
          </w:p>
          <w:p w:rsidR="00921C1B" w:rsidRDefault="00921C1B" w:rsidP="003F16EA">
            <w:pPr>
              <w:jc w:val="center"/>
            </w:pPr>
          </w:p>
        </w:tc>
        <w:tc>
          <w:tcPr>
            <w:tcW w:w="1426" w:type="dxa"/>
          </w:tcPr>
          <w:p w:rsidR="00DB70C2" w:rsidRDefault="00DB70C2" w:rsidP="003F16EA">
            <w:pPr>
              <w:autoSpaceDN w:val="0"/>
            </w:pPr>
          </w:p>
        </w:tc>
        <w:tc>
          <w:tcPr>
            <w:tcW w:w="2465" w:type="dxa"/>
          </w:tcPr>
          <w:p w:rsidR="00DB70C2" w:rsidRDefault="00DB70C2" w:rsidP="003F16EA">
            <w:pPr>
              <w:jc w:val="left"/>
            </w:pPr>
          </w:p>
        </w:tc>
        <w:tc>
          <w:tcPr>
            <w:tcW w:w="4331" w:type="dxa"/>
          </w:tcPr>
          <w:p w:rsidR="00DB70C2" w:rsidRDefault="00DB70C2" w:rsidP="003F16EA">
            <w:pPr>
              <w:jc w:val="left"/>
            </w:pPr>
          </w:p>
        </w:tc>
        <w:tc>
          <w:tcPr>
            <w:tcW w:w="1268" w:type="dxa"/>
          </w:tcPr>
          <w:p w:rsidR="00DB70C2" w:rsidRDefault="00DB70C2" w:rsidP="003F16EA">
            <w:pPr>
              <w:jc w:val="left"/>
            </w:pPr>
          </w:p>
        </w:tc>
      </w:tr>
      <w:tr w:rsidR="00DB70C2" w:rsidTr="00A6445E">
        <w:tc>
          <w:tcPr>
            <w:tcW w:w="596" w:type="dxa"/>
          </w:tcPr>
          <w:p w:rsidR="00DB70C2" w:rsidRDefault="00DB70C2" w:rsidP="003F16EA">
            <w:pPr>
              <w:jc w:val="center"/>
            </w:pPr>
          </w:p>
          <w:p w:rsidR="00921C1B" w:rsidRDefault="00921C1B" w:rsidP="003F16EA">
            <w:pPr>
              <w:jc w:val="center"/>
            </w:pPr>
          </w:p>
        </w:tc>
        <w:tc>
          <w:tcPr>
            <w:tcW w:w="1426" w:type="dxa"/>
          </w:tcPr>
          <w:p w:rsidR="00DB70C2" w:rsidRDefault="00DB70C2" w:rsidP="003F16EA">
            <w:pPr>
              <w:autoSpaceDN w:val="0"/>
            </w:pPr>
          </w:p>
        </w:tc>
        <w:tc>
          <w:tcPr>
            <w:tcW w:w="2465" w:type="dxa"/>
          </w:tcPr>
          <w:p w:rsidR="00DB70C2" w:rsidRPr="00FC7D3D" w:rsidRDefault="00DB70C2" w:rsidP="003F16EA">
            <w:pPr>
              <w:jc w:val="left"/>
            </w:pPr>
          </w:p>
        </w:tc>
        <w:tc>
          <w:tcPr>
            <w:tcW w:w="4331" w:type="dxa"/>
          </w:tcPr>
          <w:p w:rsidR="00DB70C2" w:rsidRDefault="00DB70C2" w:rsidP="003F16EA">
            <w:pPr>
              <w:jc w:val="left"/>
            </w:pPr>
          </w:p>
        </w:tc>
        <w:tc>
          <w:tcPr>
            <w:tcW w:w="1268" w:type="dxa"/>
          </w:tcPr>
          <w:p w:rsidR="00DB70C2" w:rsidRDefault="00DB70C2" w:rsidP="003F16EA">
            <w:pPr>
              <w:jc w:val="left"/>
            </w:pPr>
          </w:p>
        </w:tc>
      </w:tr>
      <w:tr w:rsidR="00DB70C2" w:rsidTr="00A6445E">
        <w:tc>
          <w:tcPr>
            <w:tcW w:w="596" w:type="dxa"/>
          </w:tcPr>
          <w:p w:rsidR="00DB70C2" w:rsidRDefault="00DB70C2" w:rsidP="003F16EA">
            <w:pPr>
              <w:jc w:val="center"/>
            </w:pPr>
          </w:p>
          <w:p w:rsidR="00921C1B" w:rsidRDefault="00921C1B" w:rsidP="003F16EA">
            <w:pPr>
              <w:jc w:val="center"/>
            </w:pPr>
          </w:p>
        </w:tc>
        <w:tc>
          <w:tcPr>
            <w:tcW w:w="1426" w:type="dxa"/>
          </w:tcPr>
          <w:p w:rsidR="00DB70C2" w:rsidRDefault="00DB70C2" w:rsidP="003F16EA">
            <w:pPr>
              <w:autoSpaceDN w:val="0"/>
            </w:pPr>
          </w:p>
        </w:tc>
        <w:tc>
          <w:tcPr>
            <w:tcW w:w="2465" w:type="dxa"/>
          </w:tcPr>
          <w:p w:rsidR="00DB70C2" w:rsidRPr="00FC7D3D" w:rsidRDefault="00DB70C2" w:rsidP="003F16EA">
            <w:pPr>
              <w:jc w:val="left"/>
            </w:pPr>
          </w:p>
        </w:tc>
        <w:tc>
          <w:tcPr>
            <w:tcW w:w="4331" w:type="dxa"/>
          </w:tcPr>
          <w:p w:rsidR="00DB70C2" w:rsidRDefault="00DB70C2" w:rsidP="003F16EA">
            <w:pPr>
              <w:jc w:val="left"/>
            </w:pPr>
          </w:p>
        </w:tc>
        <w:tc>
          <w:tcPr>
            <w:tcW w:w="1268" w:type="dxa"/>
          </w:tcPr>
          <w:p w:rsidR="00DB70C2" w:rsidRPr="00FC7D3D" w:rsidRDefault="00DB70C2" w:rsidP="003F16EA">
            <w:pPr>
              <w:jc w:val="left"/>
            </w:pPr>
          </w:p>
        </w:tc>
      </w:tr>
      <w:tr w:rsidR="00DB70C2" w:rsidTr="00A6445E">
        <w:tc>
          <w:tcPr>
            <w:tcW w:w="596" w:type="dxa"/>
          </w:tcPr>
          <w:p w:rsidR="00DB70C2" w:rsidRDefault="00DB70C2" w:rsidP="003F16EA">
            <w:pPr>
              <w:jc w:val="center"/>
            </w:pPr>
          </w:p>
          <w:p w:rsidR="00921C1B" w:rsidRDefault="00921C1B" w:rsidP="003F16EA">
            <w:pPr>
              <w:jc w:val="center"/>
            </w:pPr>
          </w:p>
        </w:tc>
        <w:tc>
          <w:tcPr>
            <w:tcW w:w="1426" w:type="dxa"/>
          </w:tcPr>
          <w:p w:rsidR="00DB70C2" w:rsidRDefault="00DB70C2" w:rsidP="003F16EA">
            <w:pPr>
              <w:autoSpaceDN w:val="0"/>
            </w:pPr>
          </w:p>
        </w:tc>
        <w:tc>
          <w:tcPr>
            <w:tcW w:w="2465" w:type="dxa"/>
          </w:tcPr>
          <w:p w:rsidR="00DB70C2" w:rsidRPr="00FC7D3D" w:rsidRDefault="00DB70C2" w:rsidP="003F16EA">
            <w:pPr>
              <w:jc w:val="left"/>
            </w:pPr>
          </w:p>
        </w:tc>
        <w:tc>
          <w:tcPr>
            <w:tcW w:w="4331" w:type="dxa"/>
          </w:tcPr>
          <w:p w:rsidR="00DB70C2" w:rsidRDefault="00DB70C2" w:rsidP="003F16EA">
            <w:pPr>
              <w:jc w:val="left"/>
            </w:pPr>
          </w:p>
        </w:tc>
        <w:tc>
          <w:tcPr>
            <w:tcW w:w="1268" w:type="dxa"/>
          </w:tcPr>
          <w:p w:rsidR="00DB70C2" w:rsidRPr="007D4B81" w:rsidRDefault="00DB70C2" w:rsidP="003F16EA">
            <w:pPr>
              <w:jc w:val="left"/>
            </w:pPr>
          </w:p>
        </w:tc>
      </w:tr>
      <w:tr w:rsidR="00DB70C2" w:rsidTr="00A6445E">
        <w:tc>
          <w:tcPr>
            <w:tcW w:w="596" w:type="dxa"/>
          </w:tcPr>
          <w:p w:rsidR="00DB70C2" w:rsidRDefault="00DB70C2" w:rsidP="003F16EA">
            <w:pPr>
              <w:jc w:val="center"/>
            </w:pPr>
          </w:p>
          <w:p w:rsidR="00921C1B" w:rsidRDefault="00921C1B" w:rsidP="003F16EA">
            <w:pPr>
              <w:jc w:val="center"/>
            </w:pPr>
          </w:p>
        </w:tc>
        <w:tc>
          <w:tcPr>
            <w:tcW w:w="1426" w:type="dxa"/>
          </w:tcPr>
          <w:p w:rsidR="00DB70C2" w:rsidRDefault="00DB70C2" w:rsidP="003F16EA">
            <w:pPr>
              <w:autoSpaceDN w:val="0"/>
            </w:pPr>
          </w:p>
        </w:tc>
        <w:tc>
          <w:tcPr>
            <w:tcW w:w="2465" w:type="dxa"/>
          </w:tcPr>
          <w:p w:rsidR="00DB70C2" w:rsidRPr="00FC7D3D" w:rsidRDefault="00DB70C2" w:rsidP="003F16EA">
            <w:pPr>
              <w:jc w:val="left"/>
            </w:pPr>
          </w:p>
        </w:tc>
        <w:tc>
          <w:tcPr>
            <w:tcW w:w="4331" w:type="dxa"/>
          </w:tcPr>
          <w:p w:rsidR="00DB70C2" w:rsidRDefault="00DB70C2" w:rsidP="003F16EA">
            <w:pPr>
              <w:jc w:val="left"/>
            </w:pPr>
          </w:p>
        </w:tc>
        <w:tc>
          <w:tcPr>
            <w:tcW w:w="1268" w:type="dxa"/>
          </w:tcPr>
          <w:p w:rsidR="00DB70C2" w:rsidRDefault="00DB70C2" w:rsidP="003F16EA">
            <w:pPr>
              <w:jc w:val="left"/>
            </w:pPr>
          </w:p>
        </w:tc>
      </w:tr>
      <w:tr w:rsidR="00DB70C2" w:rsidTr="00A6445E">
        <w:tc>
          <w:tcPr>
            <w:tcW w:w="596" w:type="dxa"/>
          </w:tcPr>
          <w:p w:rsidR="00DB70C2" w:rsidRDefault="00DB70C2" w:rsidP="003F16EA">
            <w:pPr>
              <w:jc w:val="center"/>
            </w:pPr>
          </w:p>
          <w:p w:rsidR="00921C1B" w:rsidRDefault="00921C1B" w:rsidP="003F16EA">
            <w:pPr>
              <w:jc w:val="center"/>
            </w:pPr>
          </w:p>
        </w:tc>
        <w:tc>
          <w:tcPr>
            <w:tcW w:w="1426" w:type="dxa"/>
          </w:tcPr>
          <w:p w:rsidR="00DB70C2" w:rsidRDefault="00DB70C2" w:rsidP="003F16EA">
            <w:pPr>
              <w:autoSpaceDN w:val="0"/>
            </w:pPr>
          </w:p>
        </w:tc>
        <w:tc>
          <w:tcPr>
            <w:tcW w:w="2465" w:type="dxa"/>
          </w:tcPr>
          <w:p w:rsidR="00DB70C2" w:rsidRPr="00FC7D3D" w:rsidRDefault="00DB70C2" w:rsidP="003F16EA">
            <w:pPr>
              <w:jc w:val="left"/>
            </w:pPr>
          </w:p>
        </w:tc>
        <w:tc>
          <w:tcPr>
            <w:tcW w:w="4331" w:type="dxa"/>
          </w:tcPr>
          <w:p w:rsidR="00DB70C2" w:rsidRDefault="00DB70C2" w:rsidP="003F16EA">
            <w:pPr>
              <w:jc w:val="left"/>
            </w:pPr>
          </w:p>
        </w:tc>
        <w:tc>
          <w:tcPr>
            <w:tcW w:w="1268" w:type="dxa"/>
          </w:tcPr>
          <w:p w:rsidR="00DB70C2" w:rsidRPr="00FC7D3D" w:rsidRDefault="00DB70C2" w:rsidP="003F16EA">
            <w:pPr>
              <w:jc w:val="left"/>
            </w:pPr>
          </w:p>
        </w:tc>
      </w:tr>
    </w:tbl>
    <w:p w:rsidR="00B477D7" w:rsidRDefault="008C5443" w:rsidP="008C5443">
      <w:pPr>
        <w:ind w:leftChars="200" w:left="360"/>
      </w:pPr>
      <w:r>
        <w:rPr>
          <w:rFonts w:hint="eastAsia"/>
        </w:rPr>
        <w:t>＊記入欄が足りない場合は、適宜行を挿入して作表するか、別表を添付すること。</w:t>
      </w:r>
    </w:p>
    <w:p w:rsidR="008C5443" w:rsidRDefault="008C5443"/>
    <w:p w:rsidR="00F75F4A" w:rsidRDefault="00C6207D" w:rsidP="00293980">
      <w:pPr>
        <w:ind w:leftChars="133" w:left="239"/>
      </w:pPr>
      <w:r>
        <w:rPr>
          <w:rFonts w:hint="eastAsia"/>
        </w:rPr>
        <w:t>Ⅶ</w:t>
      </w:r>
      <w:r w:rsidR="00F75F4A">
        <w:rPr>
          <w:rFonts w:hint="eastAsia"/>
        </w:rPr>
        <w:t>．所属学会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7"/>
        <w:gridCol w:w="2656"/>
        <w:gridCol w:w="2055"/>
        <w:gridCol w:w="4028"/>
      </w:tblGrid>
      <w:tr w:rsidR="00E4597F" w:rsidTr="003F16EA">
        <w:tc>
          <w:tcPr>
            <w:tcW w:w="1362" w:type="dxa"/>
          </w:tcPr>
          <w:p w:rsidR="00E4597F" w:rsidRDefault="00E4597F" w:rsidP="003F16EA">
            <w:pPr>
              <w:jc w:val="center"/>
            </w:pPr>
            <w:r>
              <w:rPr>
                <w:rFonts w:hint="eastAsia"/>
              </w:rPr>
              <w:t>所属年月日</w:t>
            </w:r>
          </w:p>
        </w:tc>
        <w:tc>
          <w:tcPr>
            <w:tcW w:w="2690" w:type="dxa"/>
          </w:tcPr>
          <w:p w:rsidR="00E4597F" w:rsidRDefault="00E4597F" w:rsidP="003F16EA">
            <w:pPr>
              <w:jc w:val="center"/>
            </w:pPr>
            <w:r>
              <w:rPr>
                <w:rFonts w:hint="eastAsia"/>
              </w:rPr>
              <w:t>学会名</w:t>
            </w:r>
          </w:p>
        </w:tc>
        <w:tc>
          <w:tcPr>
            <w:tcW w:w="2080" w:type="dxa"/>
          </w:tcPr>
          <w:p w:rsidR="00E4597F" w:rsidRDefault="00E4597F" w:rsidP="003F16EA">
            <w:pPr>
              <w:jc w:val="center"/>
            </w:pPr>
            <w:r>
              <w:rPr>
                <w:rFonts w:hint="eastAsia"/>
              </w:rPr>
              <w:t>役職</w:t>
            </w:r>
          </w:p>
        </w:tc>
        <w:tc>
          <w:tcPr>
            <w:tcW w:w="4083" w:type="dxa"/>
          </w:tcPr>
          <w:p w:rsidR="00E4597F" w:rsidRDefault="00E4597F" w:rsidP="003F16EA">
            <w:pPr>
              <w:jc w:val="center"/>
            </w:pPr>
            <w:r>
              <w:rPr>
                <w:rFonts w:hint="eastAsia"/>
              </w:rPr>
              <w:t>役職期間</w:t>
            </w:r>
          </w:p>
        </w:tc>
      </w:tr>
      <w:tr w:rsidR="00E4597F" w:rsidTr="003F16EA">
        <w:tc>
          <w:tcPr>
            <w:tcW w:w="1362" w:type="dxa"/>
          </w:tcPr>
          <w:p w:rsidR="00E4597F" w:rsidRDefault="00E4597F" w:rsidP="009E7AFC"/>
          <w:p w:rsidR="00921C1B" w:rsidRDefault="00921C1B" w:rsidP="009E7AFC"/>
        </w:tc>
        <w:tc>
          <w:tcPr>
            <w:tcW w:w="2690" w:type="dxa"/>
          </w:tcPr>
          <w:p w:rsidR="00E4597F" w:rsidRDefault="00E4597F" w:rsidP="009E7AFC"/>
        </w:tc>
        <w:tc>
          <w:tcPr>
            <w:tcW w:w="2080" w:type="dxa"/>
          </w:tcPr>
          <w:p w:rsidR="00E4597F" w:rsidRDefault="00E4597F" w:rsidP="009E7AFC"/>
        </w:tc>
        <w:tc>
          <w:tcPr>
            <w:tcW w:w="4083" w:type="dxa"/>
          </w:tcPr>
          <w:p w:rsidR="00E4597F" w:rsidRDefault="00E4597F" w:rsidP="003F16EA">
            <w:pPr>
              <w:autoSpaceDN w:val="0"/>
            </w:pPr>
            <w:r w:rsidRPr="00FB6655">
              <w:rPr>
                <w:rFonts w:hint="eastAsia"/>
              </w:rPr>
              <w:t xml:space="preserve">自　</w:t>
            </w:r>
            <w:r>
              <w:rPr>
                <w:rFonts w:hint="eastAsia"/>
              </w:rPr>
              <w:t xml:space="preserve">　　　　　　　至</w:t>
            </w:r>
            <w:r w:rsidRPr="00FB6655">
              <w:rPr>
                <w:rFonts w:hint="eastAsia"/>
              </w:rPr>
              <w:t xml:space="preserve">　</w:t>
            </w:r>
          </w:p>
        </w:tc>
      </w:tr>
      <w:tr w:rsidR="00E4597F" w:rsidTr="003F16EA">
        <w:tc>
          <w:tcPr>
            <w:tcW w:w="1362" w:type="dxa"/>
          </w:tcPr>
          <w:p w:rsidR="00E4597F" w:rsidRDefault="00E4597F" w:rsidP="009E7AFC"/>
          <w:p w:rsidR="00921C1B" w:rsidRDefault="00921C1B" w:rsidP="009E7AFC"/>
        </w:tc>
        <w:tc>
          <w:tcPr>
            <w:tcW w:w="2690" w:type="dxa"/>
          </w:tcPr>
          <w:p w:rsidR="00E4597F" w:rsidRDefault="00E4597F" w:rsidP="009E7AFC"/>
        </w:tc>
        <w:tc>
          <w:tcPr>
            <w:tcW w:w="2080" w:type="dxa"/>
          </w:tcPr>
          <w:p w:rsidR="00E4597F" w:rsidRDefault="00E4597F" w:rsidP="009E7AFC"/>
        </w:tc>
        <w:tc>
          <w:tcPr>
            <w:tcW w:w="4083" w:type="dxa"/>
          </w:tcPr>
          <w:p w:rsidR="00E4597F" w:rsidRDefault="00E4597F" w:rsidP="003F16EA">
            <w:pPr>
              <w:autoSpaceDN w:val="0"/>
            </w:pPr>
            <w:r w:rsidRPr="00FB6655">
              <w:rPr>
                <w:rFonts w:hint="eastAsia"/>
              </w:rPr>
              <w:t xml:space="preserve">自　</w:t>
            </w:r>
            <w:r>
              <w:rPr>
                <w:rFonts w:hint="eastAsia"/>
              </w:rPr>
              <w:t xml:space="preserve">　　　　　　　至</w:t>
            </w:r>
            <w:r w:rsidRPr="00FB6655">
              <w:rPr>
                <w:rFonts w:hint="eastAsia"/>
              </w:rPr>
              <w:t xml:space="preserve">　</w:t>
            </w:r>
          </w:p>
        </w:tc>
      </w:tr>
      <w:tr w:rsidR="00E4597F" w:rsidTr="003F16EA">
        <w:tc>
          <w:tcPr>
            <w:tcW w:w="1362" w:type="dxa"/>
          </w:tcPr>
          <w:p w:rsidR="00E4597F" w:rsidRDefault="00E4597F" w:rsidP="009E7AFC"/>
          <w:p w:rsidR="00921C1B" w:rsidRDefault="00921C1B" w:rsidP="009E7AFC"/>
        </w:tc>
        <w:tc>
          <w:tcPr>
            <w:tcW w:w="2690" w:type="dxa"/>
          </w:tcPr>
          <w:p w:rsidR="00E4597F" w:rsidRDefault="00E4597F" w:rsidP="009E7AFC"/>
        </w:tc>
        <w:tc>
          <w:tcPr>
            <w:tcW w:w="2080" w:type="dxa"/>
          </w:tcPr>
          <w:p w:rsidR="00E4597F" w:rsidRDefault="00E4597F" w:rsidP="009E7AFC"/>
        </w:tc>
        <w:tc>
          <w:tcPr>
            <w:tcW w:w="4083" w:type="dxa"/>
          </w:tcPr>
          <w:p w:rsidR="00E4597F" w:rsidRDefault="00E4597F" w:rsidP="003F16EA">
            <w:pPr>
              <w:autoSpaceDN w:val="0"/>
            </w:pPr>
            <w:r w:rsidRPr="00FB6655">
              <w:rPr>
                <w:rFonts w:hint="eastAsia"/>
              </w:rPr>
              <w:t xml:space="preserve">自　</w:t>
            </w:r>
            <w:r>
              <w:rPr>
                <w:rFonts w:hint="eastAsia"/>
              </w:rPr>
              <w:t xml:space="preserve">　　　　　　　至</w:t>
            </w:r>
            <w:r w:rsidRPr="00FB6655">
              <w:rPr>
                <w:rFonts w:hint="eastAsia"/>
              </w:rPr>
              <w:t xml:space="preserve">　</w:t>
            </w:r>
          </w:p>
        </w:tc>
      </w:tr>
      <w:tr w:rsidR="00E4597F" w:rsidTr="003F16EA">
        <w:tc>
          <w:tcPr>
            <w:tcW w:w="1362" w:type="dxa"/>
          </w:tcPr>
          <w:p w:rsidR="00E4597F" w:rsidRDefault="00E4597F"/>
          <w:p w:rsidR="00921C1B" w:rsidRDefault="00921C1B"/>
        </w:tc>
        <w:tc>
          <w:tcPr>
            <w:tcW w:w="2690" w:type="dxa"/>
          </w:tcPr>
          <w:p w:rsidR="00E4597F" w:rsidRDefault="00E4597F"/>
        </w:tc>
        <w:tc>
          <w:tcPr>
            <w:tcW w:w="2080" w:type="dxa"/>
          </w:tcPr>
          <w:p w:rsidR="00E4597F" w:rsidRDefault="00E4597F"/>
        </w:tc>
        <w:tc>
          <w:tcPr>
            <w:tcW w:w="4083" w:type="dxa"/>
          </w:tcPr>
          <w:p w:rsidR="00E4597F" w:rsidRDefault="00E4597F" w:rsidP="003F16EA">
            <w:pPr>
              <w:autoSpaceDN w:val="0"/>
            </w:pPr>
            <w:r w:rsidRPr="00FB6655">
              <w:rPr>
                <w:rFonts w:hint="eastAsia"/>
              </w:rPr>
              <w:t xml:space="preserve">自　</w:t>
            </w:r>
            <w:r>
              <w:rPr>
                <w:rFonts w:hint="eastAsia"/>
              </w:rPr>
              <w:t xml:space="preserve">　　　　　　　至</w:t>
            </w:r>
            <w:r w:rsidRPr="00FB6655">
              <w:rPr>
                <w:rFonts w:hint="eastAsia"/>
              </w:rPr>
              <w:t xml:space="preserve">　</w:t>
            </w:r>
          </w:p>
        </w:tc>
      </w:tr>
      <w:tr w:rsidR="00E4597F" w:rsidTr="003F16EA">
        <w:tc>
          <w:tcPr>
            <w:tcW w:w="1362" w:type="dxa"/>
          </w:tcPr>
          <w:p w:rsidR="00E4597F" w:rsidRDefault="00E4597F"/>
          <w:p w:rsidR="00921C1B" w:rsidRDefault="00921C1B"/>
        </w:tc>
        <w:tc>
          <w:tcPr>
            <w:tcW w:w="2690" w:type="dxa"/>
          </w:tcPr>
          <w:p w:rsidR="00E4597F" w:rsidRDefault="00E4597F"/>
        </w:tc>
        <w:tc>
          <w:tcPr>
            <w:tcW w:w="2080" w:type="dxa"/>
          </w:tcPr>
          <w:p w:rsidR="00E4597F" w:rsidRDefault="00E4597F"/>
        </w:tc>
        <w:tc>
          <w:tcPr>
            <w:tcW w:w="4083" w:type="dxa"/>
          </w:tcPr>
          <w:p w:rsidR="00E4597F" w:rsidRDefault="00E4597F" w:rsidP="003F16EA">
            <w:pPr>
              <w:autoSpaceDN w:val="0"/>
            </w:pPr>
            <w:r w:rsidRPr="00FB6655">
              <w:rPr>
                <w:rFonts w:hint="eastAsia"/>
              </w:rPr>
              <w:t xml:space="preserve">自　</w:t>
            </w:r>
            <w:r>
              <w:rPr>
                <w:rFonts w:hint="eastAsia"/>
              </w:rPr>
              <w:t xml:space="preserve">　　　　　　　至</w:t>
            </w:r>
            <w:r w:rsidRPr="00FB6655">
              <w:rPr>
                <w:rFonts w:hint="eastAsia"/>
              </w:rPr>
              <w:t xml:space="preserve">　</w:t>
            </w:r>
          </w:p>
        </w:tc>
      </w:tr>
    </w:tbl>
    <w:p w:rsidR="008C5443" w:rsidRDefault="008C5443" w:rsidP="008C5443">
      <w:pPr>
        <w:ind w:leftChars="200" w:left="360"/>
      </w:pPr>
      <w:r>
        <w:rPr>
          <w:rFonts w:hint="eastAsia"/>
        </w:rPr>
        <w:t>＊記入欄が足りない場合は、適宜行を挿入して作表するか、別表を添付すること。</w:t>
      </w:r>
    </w:p>
    <w:p w:rsidR="00DB70C2" w:rsidRDefault="00DB70C2"/>
    <w:p w:rsidR="00F75F4A" w:rsidRDefault="00C6207D" w:rsidP="00B50C19">
      <w:pPr>
        <w:ind w:leftChars="133" w:left="239"/>
      </w:pPr>
      <w:r>
        <w:rPr>
          <w:rFonts w:hint="eastAsia"/>
        </w:rPr>
        <w:t>Ⅷ</w:t>
      </w:r>
      <w:r w:rsidR="00F75F4A">
        <w:rPr>
          <w:rFonts w:hint="eastAsia"/>
        </w:rPr>
        <w:t>．</w:t>
      </w:r>
      <w:r>
        <w:rPr>
          <w:rFonts w:hint="eastAsia"/>
        </w:rPr>
        <w:t>その他特記すべき業績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5E55CF" w:rsidTr="003F16EA">
        <w:trPr>
          <w:trHeight w:val="1811"/>
        </w:trPr>
        <w:tc>
          <w:tcPr>
            <w:tcW w:w="10402" w:type="dxa"/>
          </w:tcPr>
          <w:p w:rsidR="005E55CF" w:rsidRDefault="005E55CF"/>
        </w:tc>
      </w:tr>
    </w:tbl>
    <w:p w:rsidR="00013208" w:rsidRPr="00013208" w:rsidRDefault="00013208" w:rsidP="006F7452">
      <w:pPr>
        <w:sectPr w:rsidR="00013208" w:rsidRPr="00013208" w:rsidSect="00C101C8">
          <w:headerReference w:type="default" r:id="rId7"/>
          <w:footerReference w:type="even" r:id="rId8"/>
          <w:footerReference w:type="default" r:id="rId9"/>
          <w:pgSz w:w="11906" w:h="16838" w:code="9"/>
          <w:pgMar w:top="1418" w:right="851" w:bottom="568" w:left="851" w:header="851" w:footer="340" w:gutter="0"/>
          <w:cols w:space="425"/>
          <w:docGrid w:type="lines" w:linePitch="245"/>
        </w:sectPr>
      </w:pPr>
    </w:p>
    <w:p w:rsidR="006F7452" w:rsidRPr="00044698" w:rsidRDefault="00415A2E" w:rsidP="003E184E">
      <w:pPr>
        <w:ind w:leftChars="1066" w:left="2417" w:rightChars="1135" w:right="2574"/>
        <w:jc w:val="distribute"/>
        <w:rPr>
          <w:rFonts w:ascii="ＭＳ ゴシック" w:eastAsia="ＭＳ ゴシック" w:hAnsi="ＭＳ ゴシック"/>
          <w:u w:val="double"/>
        </w:rPr>
      </w:pPr>
      <w:r>
        <w:rPr>
          <w:sz w:val="24"/>
        </w:rPr>
        <w:br w:type="page"/>
      </w:r>
      <w:r w:rsidR="0075193B">
        <w:rPr>
          <w:rFonts w:ascii="ＭＳ ゴシック" w:eastAsia="ＭＳ ゴシック" w:hAnsi="ＭＳ ゴシック" w:hint="eastAsia"/>
          <w:noProof/>
          <w:u w:val="double"/>
        </w:rPr>
        <w:lastRenderedPageBreak/>
        <w:t>着任</w:t>
      </w:r>
      <w:r w:rsidR="00044698" w:rsidRPr="00044698">
        <w:rPr>
          <w:rFonts w:ascii="ＭＳ ゴシック" w:eastAsia="ＭＳ ゴシック" w:hAnsi="ＭＳ ゴシック" w:hint="eastAsia"/>
          <w:noProof/>
          <w:u w:val="double"/>
        </w:rPr>
        <w:t>後の抱負、応募者自身の研究の主題と方法</w:t>
      </w:r>
    </w:p>
    <w:p w:rsidR="00044698" w:rsidRPr="009205C2" w:rsidRDefault="00044698" w:rsidP="006F7452">
      <w:pPr>
        <w:rPr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0B7E3C" w:rsidRPr="003F16EA" w:rsidTr="00276CB5">
        <w:trPr>
          <w:trHeight w:val="12036"/>
        </w:trPr>
        <w:tc>
          <w:tcPr>
            <w:tcW w:w="10402" w:type="dxa"/>
          </w:tcPr>
          <w:p w:rsidR="000B7E3C" w:rsidRPr="003F16EA" w:rsidRDefault="000B7E3C" w:rsidP="003F16EA">
            <w:pPr>
              <w:ind w:leftChars="50" w:left="113" w:rightChars="50" w:right="113"/>
              <w:rPr>
                <w:sz w:val="22"/>
                <w:szCs w:val="22"/>
              </w:rPr>
            </w:pPr>
          </w:p>
          <w:p w:rsidR="00A06C07" w:rsidRPr="003F16EA" w:rsidRDefault="00A06C07" w:rsidP="003F16EA">
            <w:pPr>
              <w:ind w:leftChars="50" w:left="113" w:rightChars="50" w:right="113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276CB5" w:rsidRDefault="00276CB5" w:rsidP="006F7452">
      <w:pPr>
        <w:rPr>
          <w:szCs w:val="18"/>
        </w:rPr>
      </w:pPr>
    </w:p>
    <w:p w:rsidR="00044698" w:rsidRPr="00276CB5" w:rsidRDefault="00276CB5" w:rsidP="006F7452">
      <w:pPr>
        <w:rPr>
          <w:szCs w:val="18"/>
        </w:rPr>
      </w:pPr>
      <w:r w:rsidRPr="00276CB5">
        <w:rPr>
          <w:rFonts w:hint="eastAsia"/>
          <w:szCs w:val="18"/>
        </w:rPr>
        <w:t>本研究科以外</w:t>
      </w:r>
      <w:r w:rsidR="00A6445E">
        <w:rPr>
          <w:rFonts w:hint="eastAsia"/>
          <w:szCs w:val="18"/>
        </w:rPr>
        <w:t>の</w:t>
      </w:r>
      <w:r w:rsidRPr="00276CB5">
        <w:rPr>
          <w:rFonts w:hint="eastAsia"/>
          <w:szCs w:val="18"/>
        </w:rPr>
        <w:t>応募</w:t>
      </w:r>
      <w:r w:rsidR="00A6445E">
        <w:rPr>
          <w:rFonts w:hint="eastAsia"/>
          <w:szCs w:val="18"/>
        </w:rPr>
        <w:t>状況を</w:t>
      </w:r>
      <w:r w:rsidRPr="00276CB5">
        <w:rPr>
          <w:rFonts w:hint="eastAsia"/>
          <w:szCs w:val="18"/>
        </w:rPr>
        <w:t>ご記載ください。</w:t>
      </w:r>
    </w:p>
    <w:p w:rsidR="00276CB5" w:rsidRPr="00276CB5" w:rsidRDefault="00276CB5" w:rsidP="006F7452">
      <w:pPr>
        <w:rPr>
          <w:sz w:val="21"/>
          <w:szCs w:val="21"/>
        </w:rPr>
      </w:pPr>
      <w:r>
        <w:rPr>
          <w:rFonts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59690</wp:posOffset>
                </wp:positionV>
                <wp:extent cx="6454140" cy="426720"/>
                <wp:effectExtent l="0" t="0" r="22860" b="114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4140" cy="4267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A5F209" id="正方形/長方形 1" o:spid="_x0000_s1026" style="position:absolute;left:0;text-align:left;margin-left:.05pt;margin-top:4.7pt;width:508.2pt;height:3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" filled="f" strokecolor="black [3213]" strokeweight=".5pt"/>
            </w:pict>
          </mc:Fallback>
        </mc:AlternateContent>
      </w:r>
    </w:p>
    <w:sectPr w:rsidR="00276CB5" w:rsidRPr="00276CB5" w:rsidSect="001F4785">
      <w:type w:val="continuous"/>
      <w:pgSz w:w="11906" w:h="16838" w:code="9"/>
      <w:pgMar w:top="1134" w:right="851" w:bottom="1134" w:left="851" w:header="851" w:footer="624" w:gutter="0"/>
      <w:cols w:space="425"/>
      <w:docGrid w:type="linesAndChars" w:linePitch="364" w:charSpace="95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445E" w:rsidRDefault="00A6445E">
      <w:r>
        <w:separator/>
      </w:r>
    </w:p>
  </w:endnote>
  <w:endnote w:type="continuationSeparator" w:id="0">
    <w:p w:rsidR="00A6445E" w:rsidRDefault="00A64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olBoran">
    <w:altName w:val="MoolBoran"/>
    <w:charset w:val="00"/>
    <w:family w:val="swiss"/>
    <w:pitch w:val="variable"/>
    <w:sig w:usb0="80000003" w:usb1="00000000" w:usb2="00010000" w:usb3="00000000" w:csb0="00000001" w:csb1="00000000"/>
  </w:font>
  <w:font w:name="DaunPenh">
    <w:altName w:val="Leelawadee UI"/>
    <w:charset w:val="00"/>
    <w:family w:val="auto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445E" w:rsidRDefault="00A6445E" w:rsidP="009E7AFC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6445E" w:rsidRDefault="00A6445E" w:rsidP="001F4785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445E" w:rsidRDefault="00A6445E" w:rsidP="009E7AFC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A6445E" w:rsidRDefault="00A6445E" w:rsidP="001F478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445E" w:rsidRDefault="00A6445E">
      <w:r>
        <w:separator/>
      </w:r>
    </w:p>
  </w:footnote>
  <w:footnote w:type="continuationSeparator" w:id="0">
    <w:p w:rsidR="00A6445E" w:rsidRDefault="00A644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445E" w:rsidRDefault="00A6445E">
    <w:pPr>
      <w:pStyle w:val="a8"/>
      <w:rPr>
        <w:rFonts w:eastAsia="ＭＳ ゴシック"/>
        <w:sz w:val="16"/>
        <w:szCs w:val="16"/>
      </w:rPr>
    </w:pPr>
    <w:r>
      <w:rPr>
        <w:rFonts w:eastAsia="ＭＳ ゴシック" w:hint="eastAsia"/>
        <w:sz w:val="16"/>
        <w:szCs w:val="16"/>
      </w:rPr>
      <w:t>グローバル・スタディーズ研究科特別研究員</w:t>
    </w:r>
    <w:r>
      <w:rPr>
        <w:rFonts w:eastAsia="ＭＳ ゴシック" w:hint="eastAsia"/>
        <w:sz w:val="16"/>
        <w:szCs w:val="16"/>
      </w:rPr>
      <w:t>(PD)</w:t>
    </w:r>
    <w:r>
      <w:rPr>
        <w:rFonts w:eastAsia="ＭＳ ゴシック" w:hint="eastAsia"/>
        <w:sz w:val="16"/>
        <w:szCs w:val="16"/>
      </w:rPr>
      <w:t>応募</w:t>
    </w:r>
  </w:p>
  <w:p w:rsidR="00A6445E" w:rsidRPr="009E6C1A" w:rsidRDefault="00A6445E" w:rsidP="009E6C1A">
    <w:pPr>
      <w:pStyle w:val="a8"/>
      <w:jc w:val="right"/>
      <w:rPr>
        <w:rFonts w:eastAsia="ＭＳ ゴシック"/>
        <w:sz w:val="16"/>
        <w:szCs w:val="16"/>
      </w:rPr>
    </w:pPr>
    <w:r>
      <w:rPr>
        <w:rFonts w:eastAsia="ＭＳ ゴシック" w:hint="eastAsia"/>
        <w:sz w:val="16"/>
        <w:szCs w:val="16"/>
      </w:rPr>
      <w:t>（氏名　　　　　　　　　　　　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B97ADB"/>
    <w:multiLevelType w:val="hybridMultilevel"/>
    <w:tmpl w:val="BADAC5CE"/>
    <w:lvl w:ilvl="0" w:tplc="4DEEF446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0"/>
  <w:drawingGridVerticalSpacing w:val="24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DD9"/>
    <w:rsid w:val="00007DFF"/>
    <w:rsid w:val="00013208"/>
    <w:rsid w:val="000209A2"/>
    <w:rsid w:val="00021E61"/>
    <w:rsid w:val="000314F7"/>
    <w:rsid w:val="00036675"/>
    <w:rsid w:val="00044698"/>
    <w:rsid w:val="00055997"/>
    <w:rsid w:val="00056792"/>
    <w:rsid w:val="00075A19"/>
    <w:rsid w:val="0008210A"/>
    <w:rsid w:val="000875F7"/>
    <w:rsid w:val="0009042F"/>
    <w:rsid w:val="00094225"/>
    <w:rsid w:val="000975E2"/>
    <w:rsid w:val="000A40CE"/>
    <w:rsid w:val="000A63B1"/>
    <w:rsid w:val="000B1952"/>
    <w:rsid w:val="000B1B4E"/>
    <w:rsid w:val="000B7E3C"/>
    <w:rsid w:val="000C0304"/>
    <w:rsid w:val="000C14AA"/>
    <w:rsid w:val="000D090C"/>
    <w:rsid w:val="000E4284"/>
    <w:rsid w:val="000F15B4"/>
    <w:rsid w:val="001075FF"/>
    <w:rsid w:val="001130D0"/>
    <w:rsid w:val="001218AD"/>
    <w:rsid w:val="00125D31"/>
    <w:rsid w:val="001366A9"/>
    <w:rsid w:val="001438BC"/>
    <w:rsid w:val="00145DDD"/>
    <w:rsid w:val="0014782B"/>
    <w:rsid w:val="00153021"/>
    <w:rsid w:val="0016111D"/>
    <w:rsid w:val="001671F0"/>
    <w:rsid w:val="001B1FE8"/>
    <w:rsid w:val="001E03B4"/>
    <w:rsid w:val="001F4785"/>
    <w:rsid w:val="00201851"/>
    <w:rsid w:val="002114EB"/>
    <w:rsid w:val="002160C2"/>
    <w:rsid w:val="00231F2B"/>
    <w:rsid w:val="00240726"/>
    <w:rsid w:val="002511D3"/>
    <w:rsid w:val="002563FE"/>
    <w:rsid w:val="00266E95"/>
    <w:rsid w:val="00276CB5"/>
    <w:rsid w:val="00277B40"/>
    <w:rsid w:val="00282095"/>
    <w:rsid w:val="00293980"/>
    <w:rsid w:val="00294E7E"/>
    <w:rsid w:val="00297E39"/>
    <w:rsid w:val="002D680A"/>
    <w:rsid w:val="002D78F3"/>
    <w:rsid w:val="002E4D3F"/>
    <w:rsid w:val="002F5E77"/>
    <w:rsid w:val="002F5E7E"/>
    <w:rsid w:val="002F6DB9"/>
    <w:rsid w:val="002F7A16"/>
    <w:rsid w:val="0030415D"/>
    <w:rsid w:val="003257F2"/>
    <w:rsid w:val="00340BB5"/>
    <w:rsid w:val="003426ED"/>
    <w:rsid w:val="00355D12"/>
    <w:rsid w:val="003620F5"/>
    <w:rsid w:val="00367A08"/>
    <w:rsid w:val="00367F4D"/>
    <w:rsid w:val="00373A57"/>
    <w:rsid w:val="00374D93"/>
    <w:rsid w:val="00375F71"/>
    <w:rsid w:val="0039480F"/>
    <w:rsid w:val="00395F38"/>
    <w:rsid w:val="00396A21"/>
    <w:rsid w:val="003C22EA"/>
    <w:rsid w:val="003D55E5"/>
    <w:rsid w:val="003E184E"/>
    <w:rsid w:val="003E7FC4"/>
    <w:rsid w:val="003F16EA"/>
    <w:rsid w:val="003F549D"/>
    <w:rsid w:val="003F74F9"/>
    <w:rsid w:val="00415A2E"/>
    <w:rsid w:val="00416AB5"/>
    <w:rsid w:val="00456F56"/>
    <w:rsid w:val="00461F5B"/>
    <w:rsid w:val="00464EC2"/>
    <w:rsid w:val="004672F3"/>
    <w:rsid w:val="00467910"/>
    <w:rsid w:val="00470597"/>
    <w:rsid w:val="0047099F"/>
    <w:rsid w:val="00485628"/>
    <w:rsid w:val="004B29C2"/>
    <w:rsid w:val="004C3056"/>
    <w:rsid w:val="004C35C2"/>
    <w:rsid w:val="004D7C2D"/>
    <w:rsid w:val="004F585E"/>
    <w:rsid w:val="00501A9D"/>
    <w:rsid w:val="00522B2B"/>
    <w:rsid w:val="00543344"/>
    <w:rsid w:val="00576C45"/>
    <w:rsid w:val="005A7DF9"/>
    <w:rsid w:val="005C21E2"/>
    <w:rsid w:val="005D4D58"/>
    <w:rsid w:val="005E55CF"/>
    <w:rsid w:val="00604537"/>
    <w:rsid w:val="00606A3B"/>
    <w:rsid w:val="00611C7E"/>
    <w:rsid w:val="006273E8"/>
    <w:rsid w:val="006512B1"/>
    <w:rsid w:val="00661312"/>
    <w:rsid w:val="00670A48"/>
    <w:rsid w:val="0067269B"/>
    <w:rsid w:val="006B230D"/>
    <w:rsid w:val="006B3CB6"/>
    <w:rsid w:val="006B5A04"/>
    <w:rsid w:val="006C1AE1"/>
    <w:rsid w:val="006C316A"/>
    <w:rsid w:val="006C5EAB"/>
    <w:rsid w:val="006D145F"/>
    <w:rsid w:val="006D53FD"/>
    <w:rsid w:val="006F1A97"/>
    <w:rsid w:val="006F38FC"/>
    <w:rsid w:val="006F7452"/>
    <w:rsid w:val="00713B1F"/>
    <w:rsid w:val="007470A5"/>
    <w:rsid w:val="0075193B"/>
    <w:rsid w:val="00756EDF"/>
    <w:rsid w:val="00765256"/>
    <w:rsid w:val="007740AA"/>
    <w:rsid w:val="00780281"/>
    <w:rsid w:val="0078321D"/>
    <w:rsid w:val="007A30AC"/>
    <w:rsid w:val="007D3BF7"/>
    <w:rsid w:val="007D4B81"/>
    <w:rsid w:val="007F0D82"/>
    <w:rsid w:val="00806180"/>
    <w:rsid w:val="0081316E"/>
    <w:rsid w:val="0083052B"/>
    <w:rsid w:val="00833A1E"/>
    <w:rsid w:val="00836581"/>
    <w:rsid w:val="00855E8B"/>
    <w:rsid w:val="0085739C"/>
    <w:rsid w:val="00862198"/>
    <w:rsid w:val="008649C5"/>
    <w:rsid w:val="00873314"/>
    <w:rsid w:val="00874DD9"/>
    <w:rsid w:val="0087730D"/>
    <w:rsid w:val="008773E2"/>
    <w:rsid w:val="00885FAD"/>
    <w:rsid w:val="008928AC"/>
    <w:rsid w:val="008B487D"/>
    <w:rsid w:val="008C0F92"/>
    <w:rsid w:val="008C245D"/>
    <w:rsid w:val="008C3BD1"/>
    <w:rsid w:val="008C5443"/>
    <w:rsid w:val="008D0F12"/>
    <w:rsid w:val="008D7F02"/>
    <w:rsid w:val="008E7321"/>
    <w:rsid w:val="008F0C04"/>
    <w:rsid w:val="00900745"/>
    <w:rsid w:val="00904BDE"/>
    <w:rsid w:val="00913D1B"/>
    <w:rsid w:val="00917A64"/>
    <w:rsid w:val="009205C2"/>
    <w:rsid w:val="00921C1B"/>
    <w:rsid w:val="00951B5D"/>
    <w:rsid w:val="00951F80"/>
    <w:rsid w:val="00963264"/>
    <w:rsid w:val="009820AD"/>
    <w:rsid w:val="00990C33"/>
    <w:rsid w:val="00996799"/>
    <w:rsid w:val="0099737B"/>
    <w:rsid w:val="009A7C67"/>
    <w:rsid w:val="009A7FF9"/>
    <w:rsid w:val="009D330D"/>
    <w:rsid w:val="009D5AB6"/>
    <w:rsid w:val="009E052E"/>
    <w:rsid w:val="009E6C1A"/>
    <w:rsid w:val="009E7AFC"/>
    <w:rsid w:val="00A06777"/>
    <w:rsid w:val="00A06C07"/>
    <w:rsid w:val="00A113FB"/>
    <w:rsid w:val="00A26B79"/>
    <w:rsid w:val="00A35B10"/>
    <w:rsid w:val="00A40177"/>
    <w:rsid w:val="00A50455"/>
    <w:rsid w:val="00A6273D"/>
    <w:rsid w:val="00A6445E"/>
    <w:rsid w:val="00A75D66"/>
    <w:rsid w:val="00A8580C"/>
    <w:rsid w:val="00A8697A"/>
    <w:rsid w:val="00AA617A"/>
    <w:rsid w:val="00AB616D"/>
    <w:rsid w:val="00AB6F7C"/>
    <w:rsid w:val="00AB7565"/>
    <w:rsid w:val="00AC0C61"/>
    <w:rsid w:val="00AD133C"/>
    <w:rsid w:val="00AE634C"/>
    <w:rsid w:val="00AF459B"/>
    <w:rsid w:val="00B47794"/>
    <w:rsid w:val="00B477D7"/>
    <w:rsid w:val="00B50C19"/>
    <w:rsid w:val="00B91BE5"/>
    <w:rsid w:val="00B93A8E"/>
    <w:rsid w:val="00B96083"/>
    <w:rsid w:val="00B962F4"/>
    <w:rsid w:val="00BC7797"/>
    <w:rsid w:val="00BD1249"/>
    <w:rsid w:val="00BD5986"/>
    <w:rsid w:val="00BF27E2"/>
    <w:rsid w:val="00C0350E"/>
    <w:rsid w:val="00C06036"/>
    <w:rsid w:val="00C101C8"/>
    <w:rsid w:val="00C34115"/>
    <w:rsid w:val="00C35929"/>
    <w:rsid w:val="00C40660"/>
    <w:rsid w:val="00C40F56"/>
    <w:rsid w:val="00C458A6"/>
    <w:rsid w:val="00C51E03"/>
    <w:rsid w:val="00C6207D"/>
    <w:rsid w:val="00C651D7"/>
    <w:rsid w:val="00C916C7"/>
    <w:rsid w:val="00C956C2"/>
    <w:rsid w:val="00CA393C"/>
    <w:rsid w:val="00CA6ACC"/>
    <w:rsid w:val="00CE232E"/>
    <w:rsid w:val="00CF227B"/>
    <w:rsid w:val="00D044C3"/>
    <w:rsid w:val="00D10233"/>
    <w:rsid w:val="00D54550"/>
    <w:rsid w:val="00D551AC"/>
    <w:rsid w:val="00D60F3F"/>
    <w:rsid w:val="00D76807"/>
    <w:rsid w:val="00D76CCF"/>
    <w:rsid w:val="00D80951"/>
    <w:rsid w:val="00D80A85"/>
    <w:rsid w:val="00D81BF3"/>
    <w:rsid w:val="00D91633"/>
    <w:rsid w:val="00D91B6B"/>
    <w:rsid w:val="00DB70C2"/>
    <w:rsid w:val="00DC1B90"/>
    <w:rsid w:val="00DD1309"/>
    <w:rsid w:val="00DD1398"/>
    <w:rsid w:val="00DE0F7F"/>
    <w:rsid w:val="00DE4DF5"/>
    <w:rsid w:val="00DE5AD6"/>
    <w:rsid w:val="00E0582E"/>
    <w:rsid w:val="00E1276A"/>
    <w:rsid w:val="00E37E50"/>
    <w:rsid w:val="00E4597F"/>
    <w:rsid w:val="00E50F9B"/>
    <w:rsid w:val="00E53342"/>
    <w:rsid w:val="00E61658"/>
    <w:rsid w:val="00E633C9"/>
    <w:rsid w:val="00E7565D"/>
    <w:rsid w:val="00E76029"/>
    <w:rsid w:val="00E86F6D"/>
    <w:rsid w:val="00E87836"/>
    <w:rsid w:val="00E90FED"/>
    <w:rsid w:val="00EC2F6D"/>
    <w:rsid w:val="00EE2B21"/>
    <w:rsid w:val="00EE5E2A"/>
    <w:rsid w:val="00EF27E0"/>
    <w:rsid w:val="00EF370B"/>
    <w:rsid w:val="00EF4151"/>
    <w:rsid w:val="00F043DC"/>
    <w:rsid w:val="00F2091D"/>
    <w:rsid w:val="00F24EF3"/>
    <w:rsid w:val="00F4045F"/>
    <w:rsid w:val="00F44547"/>
    <w:rsid w:val="00F47FD4"/>
    <w:rsid w:val="00F50E2A"/>
    <w:rsid w:val="00F57E33"/>
    <w:rsid w:val="00F62E71"/>
    <w:rsid w:val="00F65968"/>
    <w:rsid w:val="00F75F4A"/>
    <w:rsid w:val="00F844F2"/>
    <w:rsid w:val="00F95009"/>
    <w:rsid w:val="00FA116F"/>
    <w:rsid w:val="00FB6655"/>
    <w:rsid w:val="00FD139C"/>
    <w:rsid w:val="00FD407D"/>
    <w:rsid w:val="00FE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046880B"/>
  <w15:docId w15:val="{D267281B-589E-4720-8BB8-0FAC5E97F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01A9D"/>
    <w:pPr>
      <w:widowControl w:val="0"/>
      <w:jc w:val="both"/>
    </w:pPr>
    <w:rPr>
      <w:rFonts w:ascii="Times New Roman" w:hAnsi="Times New Roman"/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585E"/>
    <w:pPr>
      <w:widowControl w:val="0"/>
      <w:jc w:val="both"/>
    </w:pPr>
    <w:rPr>
      <w:rFonts w:ascii="Times New Roman" w:hAnsi="Times New Roman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956C2"/>
    <w:rPr>
      <w:rFonts w:ascii="Arial" w:eastAsia="ＭＳ ゴシック" w:hAnsi="Arial"/>
    </w:rPr>
  </w:style>
  <w:style w:type="paragraph" w:styleId="a5">
    <w:name w:val="Date"/>
    <w:basedOn w:val="a"/>
    <w:next w:val="a"/>
    <w:rsid w:val="00277B40"/>
  </w:style>
  <w:style w:type="paragraph" w:styleId="a6">
    <w:name w:val="footer"/>
    <w:basedOn w:val="a"/>
    <w:rsid w:val="001F4785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1F4785"/>
  </w:style>
  <w:style w:type="paragraph" w:styleId="a8">
    <w:name w:val="header"/>
    <w:basedOn w:val="a"/>
    <w:rsid w:val="001F4785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6F4B39D3.dotm</Template>
  <TotalTime>11</TotalTime>
  <Pages>3</Pages>
  <Words>731</Words>
  <Characters>791</Characters>
  <Application>Microsoft Office Word</Application>
  <DocSecurity>0</DocSecurity>
  <Lines>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AGLOS研究助手応募用紙</vt:lpstr>
      <vt:lpstr>AGLOS研究助手応募用紙</vt:lpstr>
    </vt:vector>
  </TitlesOfParts>
  <Manager>AGLOS事務局</Manager>
  <Company>上智大学21世紀COE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AGLOS研究助手応募用紙</dc:title>
  <dc:creator>赤堀雅幸</dc:creator>
  <cp:lastModifiedBy>佐能　幸</cp:lastModifiedBy>
  <cp:revision>5</cp:revision>
  <cp:lastPrinted>2009-01-07T01:55:00Z</cp:lastPrinted>
  <dcterms:created xsi:type="dcterms:W3CDTF">2018-07-12T05:08:00Z</dcterms:created>
  <dcterms:modified xsi:type="dcterms:W3CDTF">2020-08-26T06:58:00Z</dcterms:modified>
</cp:coreProperties>
</file>